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F7E91" w:rsidRPr="008F1C45" w:rsidRDefault="000B13B1" w:rsidP="008C4975">
      <w:pPr>
        <w:rPr>
          <w:noProof/>
          <w:sz w:val="20"/>
          <w:szCs w:val="20"/>
          <w:lang w:val="cs-CZ"/>
        </w:rPr>
      </w:pPr>
      <w:bookmarkStart w:id="0" w:name="_GoBack"/>
      <w:bookmarkEnd w:id="0"/>
      <w:r>
        <w:rPr>
          <w:noProof/>
          <w:sz w:val="20"/>
          <w:szCs w:val="20"/>
          <w:lang w:val="cs-CZ" w:eastAsia="cs-CZ"/>
        </w:rPr>
        <mc:AlternateContent>
          <mc:Choice Requires="wps">
            <w:drawing>
              <wp:anchor distT="0" distB="0" distL="114300" distR="114300" simplePos="0" relativeHeight="251631104" behindDoc="0" locked="0" layoutInCell="1" allowOverlap="1">
                <wp:simplePos x="0" y="0"/>
                <wp:positionH relativeFrom="page">
                  <wp:posOffset>1743075</wp:posOffset>
                </wp:positionH>
                <wp:positionV relativeFrom="page">
                  <wp:posOffset>485775</wp:posOffset>
                </wp:positionV>
                <wp:extent cx="5124450" cy="819150"/>
                <wp:effectExtent l="0" t="0" r="0" b="0"/>
                <wp:wrapNone/>
                <wp:docPr id="3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621EC" w:rsidRPr="00911CD0" w:rsidRDefault="00D621EC" w:rsidP="00911CD0">
                            <w:pPr>
                              <w:pStyle w:val="Nadpis1"/>
                              <w:rPr>
                                <w:sz w:val="52"/>
                                <w:szCs w:val="52"/>
                                <w:lang w:val="cs-CZ"/>
                              </w:rPr>
                            </w:pPr>
                            <w:r w:rsidRPr="00911CD0">
                              <w:rPr>
                                <w:sz w:val="72"/>
                                <w:szCs w:val="72"/>
                                <w:lang w:val="cs-CZ"/>
                              </w:rPr>
                              <w:t>Postřižínský</w:t>
                            </w:r>
                            <w:r>
                              <w:rPr>
                                <w:sz w:val="72"/>
                                <w:szCs w:val="72"/>
                                <w:lang w:val="cs-CZ"/>
                              </w:rPr>
                              <w:t xml:space="preserve"> </w:t>
                            </w:r>
                            <w:r w:rsidRPr="00911CD0">
                              <w:rPr>
                                <w:sz w:val="72"/>
                                <w:szCs w:val="72"/>
                                <w:lang w:val="cs-CZ"/>
                              </w:rPr>
                              <w:t>zpravodaj</w:t>
                            </w:r>
                          </w:p>
                          <w:p w:rsidR="00D621EC" w:rsidRPr="00755B54" w:rsidRDefault="00D621EC" w:rsidP="00C7673C">
                            <w:pPr>
                              <w:pStyle w:val="Masthead"/>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7.25pt;margin-top:38.25pt;width:403.5pt;height:64.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" filled="f" stroked="f" strokecolor="white">
                <v:textbox inset="0,0,0,0">
                  <w:txbxContent>
                    <w:p w:rsidR="00D621EC" w:rsidRPr="00911CD0" w:rsidRDefault="00D621EC" w:rsidP="00911CD0">
                      <w:pPr>
                        <w:pStyle w:val="Nadpis1"/>
                        <w:rPr>
                          <w:sz w:val="52"/>
                          <w:szCs w:val="52"/>
                          <w:lang w:val="cs-CZ"/>
                        </w:rPr>
                      </w:pPr>
                      <w:r w:rsidRPr="00911CD0">
                        <w:rPr>
                          <w:sz w:val="72"/>
                          <w:szCs w:val="72"/>
                          <w:lang w:val="cs-CZ"/>
                        </w:rPr>
                        <w:t>Postřižínský</w:t>
                      </w:r>
                      <w:r>
                        <w:rPr>
                          <w:sz w:val="72"/>
                          <w:szCs w:val="72"/>
                          <w:lang w:val="cs-CZ"/>
                        </w:rPr>
                        <w:t xml:space="preserve"> </w:t>
                      </w:r>
                      <w:r w:rsidRPr="00911CD0">
                        <w:rPr>
                          <w:sz w:val="72"/>
                          <w:szCs w:val="72"/>
                          <w:lang w:val="cs-CZ"/>
                        </w:rPr>
                        <w:t>zpravodaj</w:t>
                      </w:r>
                    </w:p>
                    <w:p w:rsidR="00D621EC" w:rsidRPr="00755B54" w:rsidRDefault="00D621EC" w:rsidP="00C7673C">
                      <w:pPr>
                        <w:pStyle w:val="Masthead"/>
                        <w:rPr>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30080" behindDoc="0" locked="0" layoutInCell="1" allowOverlap="1">
                <wp:simplePos x="0" y="0"/>
                <wp:positionH relativeFrom="page">
                  <wp:posOffset>511810</wp:posOffset>
                </wp:positionH>
                <wp:positionV relativeFrom="page">
                  <wp:posOffset>1710055</wp:posOffset>
                </wp:positionV>
                <wp:extent cx="6739255" cy="174625"/>
                <wp:effectExtent l="0" t="0" r="0" b="1270"/>
                <wp:wrapNone/>
                <wp:docPr id="3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7E31DA" w:rsidRDefault="00D621EC" w:rsidP="00911CD0">
                            <w:pPr>
                              <w:pStyle w:val="Nadpis6"/>
                              <w:rPr>
                                <w:color w:val="auto"/>
                                <w:lang w:val="cs-CZ"/>
                              </w:rPr>
                            </w:pPr>
                            <w:r w:rsidRPr="007E31DA">
                              <w:rPr>
                                <w:color w:val="auto"/>
                                <w:lang w:val="cs-CZ"/>
                              </w:rPr>
                              <w:t xml:space="preserve">Obecní úřad Postřižín, Pražská 42, Postřižín 250 70                                                  info@obecpostrizin.cz – www.obecpostrizin.cz </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3pt;margin-top:134.65pt;width:530.65pt;height:13.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" filled="f" stroked="f">
                <v:textbox style="mso-fit-shape-to-text:t" inset="0,.72pt,0,0">
                  <w:txbxContent>
                    <w:p w:rsidR="00D621EC" w:rsidRPr="007E31DA" w:rsidRDefault="00D621EC" w:rsidP="00911CD0">
                      <w:pPr>
                        <w:pStyle w:val="Nadpis6"/>
                        <w:rPr>
                          <w:color w:val="auto"/>
                          <w:lang w:val="cs-CZ"/>
                        </w:rPr>
                      </w:pPr>
                      <w:r w:rsidRPr="007E31DA">
                        <w:rPr>
                          <w:color w:val="auto"/>
                          <w:lang w:val="cs-CZ"/>
                        </w:rPr>
                        <w:t xml:space="preserve">Obecní úřad Postřižín, Pražská 42, Postřižín 250 70                                                  info@obecpostrizin.cz – www.obecpostrizin.cz </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8512" behindDoc="0" locked="0" layoutInCell="1" allowOverlap="1">
                <wp:simplePos x="0" y="0"/>
                <wp:positionH relativeFrom="page">
                  <wp:posOffset>5962015</wp:posOffset>
                </wp:positionH>
                <wp:positionV relativeFrom="page">
                  <wp:posOffset>366395</wp:posOffset>
                </wp:positionV>
                <wp:extent cx="1174750" cy="338455"/>
                <wp:effectExtent l="0" t="4445" r="0" b="0"/>
                <wp:wrapNone/>
                <wp:docPr id="3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911CD0" w:rsidRDefault="00D621EC" w:rsidP="00591188">
                            <w:pPr>
                              <w:pStyle w:val="VolumeandIssue"/>
                              <w:rPr>
                                <w:color w:val="auto"/>
                                <w:sz w:val="32"/>
                                <w:szCs w:val="32"/>
                              </w:rPr>
                            </w:pPr>
                            <w:r>
                              <w:rPr>
                                <w:color w:val="auto"/>
                                <w:sz w:val="32"/>
                                <w:szCs w:val="32"/>
                              </w:rPr>
                              <w:t>6/2014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69.45pt;margin-top:28.85pt;width:92.5pt;height:26.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IFsQIAALM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" filled="f" stroked="f">
                <v:textbox inset="0,0,0,0">
                  <w:txbxContent>
                    <w:p w:rsidR="00D621EC" w:rsidRPr="00911CD0" w:rsidRDefault="00D621EC" w:rsidP="00591188">
                      <w:pPr>
                        <w:pStyle w:val="VolumeandIssue"/>
                        <w:rPr>
                          <w:color w:val="auto"/>
                          <w:sz w:val="32"/>
                          <w:szCs w:val="32"/>
                        </w:rPr>
                      </w:pPr>
                      <w:r>
                        <w:rPr>
                          <w:color w:val="auto"/>
                          <w:sz w:val="32"/>
                          <w:szCs w:val="32"/>
                        </w:rPr>
                        <w:t>6/2014</w:t>
                      </w:r>
                    </w:p>
                  </w:txbxContent>
                </v:textbox>
                <w10:wrap anchorx="page" anchory="page"/>
              </v:shape>
            </w:pict>
          </mc:Fallback>
        </mc:AlternateContent>
      </w:r>
      <w:r w:rsidR="00C70F2D" w:rsidRPr="008F1C45">
        <w:rPr>
          <w:noProof/>
          <w:sz w:val="20"/>
          <w:szCs w:val="20"/>
          <w:lang w:val="cs-CZ" w:eastAsia="cs-CZ"/>
        </w:rPr>
        <w:drawing>
          <wp:anchor distT="0" distB="0" distL="114300" distR="114300" simplePos="0" relativeHeight="251622912" behindDoc="0" locked="0" layoutInCell="1" allowOverlap="1">
            <wp:simplePos x="0" y="0"/>
            <wp:positionH relativeFrom="margin">
              <wp:posOffset>-666750</wp:posOffset>
            </wp:positionH>
            <wp:positionV relativeFrom="margin">
              <wp:posOffset>-548005</wp:posOffset>
            </wp:positionV>
            <wp:extent cx="1266825" cy="1152525"/>
            <wp:effectExtent l="19050" t="0" r="9525" b="0"/>
            <wp:wrapSquare wrapText="bothSides"/>
            <wp:docPr id="302" name="obrázek 302" descr="nůž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nůžky"/>
                    <pic:cNvPicPr>
                      <a:picLocks noChangeAspect="1" noChangeArrowheads="1"/>
                    </pic:cNvPicPr>
                  </pic:nvPicPr>
                  <pic:blipFill>
                    <a:blip r:embed="rId8" cstate="print"/>
                    <a:srcRect/>
                    <a:stretch>
                      <a:fillRect/>
                    </a:stretch>
                  </pic:blipFill>
                  <pic:spPr bwMode="auto">
                    <a:xfrm>
                      <a:off x="0" y="0"/>
                      <a:ext cx="1266825" cy="1152525"/>
                    </a:xfrm>
                    <a:prstGeom prst="rect">
                      <a:avLst/>
                    </a:prstGeom>
                    <a:noFill/>
                  </pic:spPr>
                </pic:pic>
              </a:graphicData>
            </a:graphic>
          </wp:anchor>
        </w:drawing>
      </w:r>
      <w:r>
        <w:rPr>
          <w:noProof/>
          <w:sz w:val="20"/>
          <w:szCs w:val="20"/>
          <w:lang w:val="cs-CZ" w:eastAsia="cs-CZ"/>
        </w:rPr>
        <mc:AlternateContent>
          <mc:Choice Requires="wps">
            <w:drawing>
              <wp:anchor distT="0" distB="0" distL="114300" distR="114300" simplePos="0" relativeHeight="251637248"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2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margin-left:200pt;margin-top:248pt;width:7.2pt;height:7.2pt;z-index:251637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5sQIAALw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Tn9fmxAgAAvAUAAA4A&#10;AAAAAAAAAAAAAAAALgIAAGRycy9lMm9Eb2MueG1sUEsBAi0AFAAGAAgAAAAhANp5VT/eAAAACwEA&#10;AA8AAAAAAAAAAAAAAAAACwUAAGRycy9kb3ducmV2LnhtbFBLBQYAAAAABAAEAPMAAAAWBgAAAAA=&#10;" filled="f" stroked="f">
                <v:textbox inset="0,0,0,0">
                  <w:txbxContent>
                    <w:p w:rsidR="00D621EC" w:rsidRDefault="00D621EC" w:rsidP="000B49FE">
                      <w:pPr>
                        <w:pStyle w:val="Zkladntext"/>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29056"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32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E496" id="Line 264"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l4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A2BKl4GQIAAC0EAAAOAAAAAAAAAAAAAAAAAC4CAABkcnMvZTJvRG9jLnhtbFBLAQItABQA&#10;BgAIAAAAIQA9oRjx3gAAAAsBAAAPAAAAAAAAAAAAAAAAAHMEAABkcnMvZG93bnJldi54bWxQSwUG&#10;AAAAAAQABADzAAAAfgUAAAAA&#10;" strokecolor="#c2c2ad" strokeweight="2.5pt">
                <w10:wrap anchorx="page" anchory="page"/>
              </v:line>
            </w:pict>
          </mc:Fallback>
        </mc:AlternateContent>
      </w:r>
      <w:r>
        <w:rPr>
          <w:noProof/>
          <w:sz w:val="20"/>
          <w:szCs w:val="20"/>
          <w:lang w:val="cs-CZ" w:eastAsia="cs-CZ"/>
        </w:rPr>
        <mc:AlternateContent>
          <mc:Choice Requires="wps">
            <w:drawing>
              <wp:anchor distT="0" distB="0" distL="114300" distR="114300" simplePos="0" relativeHeight="251649536" behindDoc="0" locked="0" layoutInCell="1" allowOverlap="1">
                <wp:simplePos x="0" y="0"/>
                <wp:positionH relativeFrom="page">
                  <wp:posOffset>476250</wp:posOffset>
                </wp:positionH>
                <wp:positionV relativeFrom="page">
                  <wp:posOffset>1638300</wp:posOffset>
                </wp:positionV>
                <wp:extent cx="6810375" cy="0"/>
                <wp:effectExtent l="0" t="0" r="0" b="0"/>
                <wp:wrapNone/>
                <wp:docPr id="32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512D35" id="Line 262"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PXSwIAANY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655T10sCAADWBAAADgAAAAAAAAAAAAAAAAAuAgAAZHJzL2Uyb0RvYy54bWxQSwECLQAUAAYACAAA&#10;ACEAjdjQneAAAAALAQAADwAAAAAAAAAAAAAAAAClBAAAZHJzL2Rvd25yZXYueG1sUEsFBgAAAAAE&#10;AAQA8wAAALIFAAAAAA==&#10;" stroked="f">
                <w10:wrap anchorx="page" anchory="page"/>
              </v:line>
            </w:pict>
          </mc:Fallback>
        </mc:AlternateContent>
      </w:r>
      <w:r>
        <w:rPr>
          <w:noProof/>
          <w:sz w:val="20"/>
          <w:szCs w:val="20"/>
          <w:lang w:val="cs-CZ" w:eastAsia="cs-CZ"/>
        </w:rPr>
        <mc:AlternateContent>
          <mc:Choice Requires="wps">
            <w:drawing>
              <wp:anchor distT="0" distB="0" distL="114300" distR="114300" simplePos="0" relativeHeight="25163827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margin-left:199.2pt;margin-top:519.8pt;width:7.2pt;height:7.2pt;z-index:251638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yT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YYCdpDke7ZwaAbeUAxgfK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XJeQqQk2sn4A&#10;+SoJAgMpwggEo5XqO0YjjJMc6287qhhG3XsBLWBnz2SoydhMBhUVuObYYOTNlfEzajcovm0B2TeZ&#10;kNfQJg13Irb95KMABnYBI8JxeRxndgadrt2tp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TdLJOyAgAAvAUA&#10;AA4AAAAAAAAAAAAAAAAALgIAAGRycy9lMm9Eb2MueG1sUEsBAi0AFAAGAAgAAAAhAFAxm8bgAAAA&#10;DQEAAA8AAAAAAAAAAAAAAAAADAUAAGRycy9kb3ducmV2LnhtbFBLBQYAAAAABAAEAPMAAAAZBgAA&#10;AAA=&#10;" filled="f" stroked="f">
                <v:textbox inset="0,0,0,0">
                  <w:txbxContent>
                    <w:p w:rsidR="00D621EC" w:rsidRDefault="00D621EC" w:rsidP="000B49FE">
                      <w:pPr>
                        <w:pStyle w:val="Zkladntext"/>
                      </w:pPr>
                    </w:p>
                  </w:txbxContent>
                </v:textbox>
                <w10:wrap anchorx="page" anchory="page"/>
              </v:shape>
            </w:pict>
          </mc:Fallback>
        </mc:AlternateContent>
      </w:r>
    </w:p>
    <w:p w:rsidR="000F7E91" w:rsidRPr="008F1C45" w:rsidRDefault="000F7E91" w:rsidP="00EB319C">
      <w:pPr>
        <w:rPr>
          <w:sz w:val="20"/>
          <w:szCs w:val="20"/>
          <w:lang w:val="cs-CZ"/>
        </w:rPr>
      </w:pPr>
    </w:p>
    <w:p w:rsidR="000F7E91" w:rsidRPr="008F1C45" w:rsidRDefault="000F7E91" w:rsidP="00EB319C">
      <w:pPr>
        <w:rPr>
          <w:sz w:val="20"/>
          <w:szCs w:val="20"/>
          <w:lang w:val="cs-CZ"/>
        </w:rPr>
      </w:pPr>
    </w:p>
    <w:p w:rsidR="000F7E91" w:rsidRPr="008F1C45" w:rsidRDefault="000F7E91" w:rsidP="00EB319C">
      <w:pPr>
        <w:rPr>
          <w:sz w:val="20"/>
          <w:szCs w:val="20"/>
          <w:lang w:val="cs-CZ"/>
        </w:rPr>
      </w:pPr>
    </w:p>
    <w:p w:rsidR="000F7E91" w:rsidRPr="008F1C45" w:rsidRDefault="000B13B1" w:rsidP="00B1799D">
      <w:pPr>
        <w:tabs>
          <w:tab w:val="left" w:pos="6436"/>
        </w:tabs>
        <w:rPr>
          <w:sz w:val="20"/>
          <w:szCs w:val="20"/>
          <w:lang w:val="cs-CZ"/>
        </w:rPr>
      </w:pPr>
      <w:r>
        <w:rPr>
          <w:noProof/>
          <w:sz w:val="20"/>
          <w:szCs w:val="20"/>
          <w:lang w:val="cs-CZ" w:eastAsia="cs-CZ"/>
        </w:rPr>
        <mc:AlternateContent>
          <mc:Choice Requires="wps">
            <w:drawing>
              <wp:anchor distT="0" distB="0" distL="114300" distR="114300" simplePos="0" relativeHeight="251634176" behindDoc="0" locked="0" layoutInCell="1" allowOverlap="1">
                <wp:simplePos x="0" y="0"/>
                <wp:positionH relativeFrom="page">
                  <wp:posOffset>4321810</wp:posOffset>
                </wp:positionH>
                <wp:positionV relativeFrom="page">
                  <wp:posOffset>1731645</wp:posOffset>
                </wp:positionV>
                <wp:extent cx="3102610" cy="3993515"/>
                <wp:effectExtent l="0" t="0" r="0" b="0"/>
                <wp:wrapNone/>
                <wp:docPr id="3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399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1F637A" w:rsidRDefault="00D621EC" w:rsidP="009F5947">
                            <w:pPr>
                              <w:pStyle w:val="Nadpis3"/>
                              <w:spacing w:before="120" w:after="120" w:line="240" w:lineRule="auto"/>
                              <w:rPr>
                                <w:lang w:val="cs-CZ"/>
                              </w:rPr>
                            </w:pPr>
                            <w:r w:rsidRPr="001F637A">
                              <w:rPr>
                                <w:lang w:val="cs-CZ"/>
                              </w:rPr>
                              <w:t>OBSAH</w:t>
                            </w:r>
                          </w:p>
                          <w:p w:rsidR="00D621EC" w:rsidRDefault="00D621EC" w:rsidP="009F5947">
                            <w:pPr>
                              <w:pStyle w:val="Zkladntextodsazen"/>
                              <w:spacing w:before="120" w:after="120" w:line="240" w:lineRule="auto"/>
                              <w:rPr>
                                <w:rFonts w:ascii="Lucida Sans Unicode" w:hAnsi="Lucida Sans Unicode" w:cs="Lucida Sans Unicode"/>
                                <w:color w:val="auto"/>
                                <w:lang w:val="cs-CZ"/>
                              </w:rPr>
                            </w:pPr>
                            <w:r>
                              <w:rPr>
                                <w:rFonts w:ascii="Lucida Sans Unicode" w:hAnsi="Lucida Sans Unicode" w:cs="Lucida Sans Unicode"/>
                                <w:color w:val="auto"/>
                                <w:lang w:val="cs-CZ"/>
                              </w:rPr>
                              <w:t>Slovo úvodem…</w:t>
                            </w:r>
                            <w:r w:rsidRPr="001F637A">
                              <w:rPr>
                                <w:rFonts w:ascii="Lucida Sans Unicode" w:hAnsi="Lucida Sans Unicode" w:cs="Lucida Sans Unicode"/>
                                <w:color w:val="auto"/>
                                <w:lang w:val="cs-CZ"/>
                              </w:rPr>
                              <w:tab/>
                              <w:t>1</w:t>
                            </w:r>
                          </w:p>
                          <w:p w:rsidR="00D621EC" w:rsidRPr="001F637A" w:rsidRDefault="00D621EC" w:rsidP="009F5947">
                            <w:pPr>
                              <w:pStyle w:val="Zkladntextodsazen"/>
                              <w:spacing w:before="120" w:after="120" w:line="240" w:lineRule="auto"/>
                              <w:rPr>
                                <w:rFonts w:ascii="Lucida Sans Unicode" w:hAnsi="Lucida Sans Unicode" w:cs="Lucida Sans Unicode"/>
                                <w:color w:val="auto"/>
                                <w:lang w:val="cs-CZ"/>
                              </w:rPr>
                            </w:pPr>
                            <w:r>
                              <w:rPr>
                                <w:rFonts w:ascii="Lucida Sans Unicode" w:hAnsi="Lucida Sans Unicode" w:cs="Lucida Sans Unicode"/>
                                <w:color w:val="auto"/>
                                <w:lang w:val="cs-CZ"/>
                              </w:rPr>
                              <w:t>Komunikace jinak, moderně</w:t>
                            </w:r>
                            <w:r>
                              <w:rPr>
                                <w:rFonts w:ascii="Lucida Sans Unicode" w:hAnsi="Lucida Sans Unicode" w:cs="Lucida Sans Unicode"/>
                                <w:color w:val="auto"/>
                                <w:lang w:val="cs-CZ"/>
                              </w:rPr>
                              <w:tab/>
                              <w:t>1</w:t>
                            </w:r>
                          </w:p>
                          <w:p w:rsidR="00D621EC" w:rsidRPr="001F637A" w:rsidRDefault="00D621EC" w:rsidP="009F5947">
                            <w:pPr>
                              <w:pStyle w:val="Zkladntextodsazen"/>
                              <w:spacing w:before="120" w:after="120"/>
                              <w:rPr>
                                <w:rFonts w:ascii="Lucida Sans Unicode" w:hAnsi="Lucida Sans Unicode" w:cs="Lucida Sans Unicode"/>
                                <w:color w:val="auto"/>
                                <w:lang w:val="cs-CZ"/>
                              </w:rPr>
                            </w:pPr>
                            <w:r w:rsidRPr="001F637A">
                              <w:rPr>
                                <w:rFonts w:ascii="Lucida Sans Unicode" w:hAnsi="Lucida Sans Unicode" w:cs="Lucida Sans Unicode"/>
                                <w:color w:val="auto"/>
                                <w:lang w:val="cs-CZ"/>
                              </w:rPr>
                              <w:t>Výpisy ze zasedání zastupitelstva obce</w:t>
                            </w:r>
                            <w:r w:rsidRPr="001F637A">
                              <w:rPr>
                                <w:rFonts w:ascii="Lucida Sans Unicode" w:hAnsi="Lucida Sans Unicode" w:cs="Lucida Sans Unicode"/>
                                <w:color w:val="auto"/>
                                <w:lang w:val="cs-CZ"/>
                              </w:rPr>
                              <w:tab/>
                              <w:t>2</w:t>
                            </w:r>
                          </w:p>
                          <w:p w:rsidR="00D621EC" w:rsidRDefault="00D621EC"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Nejbližší veřejná schůze zastupitelstva</w:t>
                            </w:r>
                            <w:r>
                              <w:rPr>
                                <w:rFonts w:ascii="Lucida Sans Unicode" w:hAnsi="Lucida Sans Unicode" w:cs="Lucida Sans Unicode"/>
                                <w:color w:val="auto"/>
                                <w:lang w:val="cs-CZ"/>
                              </w:rPr>
                              <w:tab/>
                              <w:t>2</w:t>
                            </w:r>
                          </w:p>
                          <w:p w:rsidR="00286BEB" w:rsidRPr="001F637A" w:rsidRDefault="00286BEB"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Mobysis může sloužit i Vám</w:t>
                            </w:r>
                            <w:r>
                              <w:rPr>
                                <w:rFonts w:ascii="Lucida Sans Unicode" w:hAnsi="Lucida Sans Unicode" w:cs="Lucida Sans Unicode"/>
                                <w:color w:val="auto"/>
                                <w:lang w:val="cs-CZ"/>
                              </w:rPr>
                              <w:tab/>
                              <w:t>2</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Výsledky voleb</w:t>
                            </w:r>
                            <w:r w:rsidR="002E575B">
                              <w:rPr>
                                <w:rFonts w:ascii="Lucida Sans Unicode" w:hAnsi="Lucida Sans Unicode" w:cs="Lucida Sans Unicode"/>
                                <w:color w:val="auto"/>
                                <w:lang w:val="cs-CZ"/>
                              </w:rPr>
                              <w:t xml:space="preserve"> a nové složení zastupitelstva</w:t>
                            </w:r>
                            <w:r w:rsidR="00D621EC">
                              <w:rPr>
                                <w:rFonts w:ascii="Lucida Sans Unicode" w:hAnsi="Lucida Sans Unicode" w:cs="Lucida Sans Unicode"/>
                                <w:color w:val="auto"/>
                                <w:lang w:val="cs-CZ"/>
                              </w:rPr>
                              <w:tab/>
                              <w:t>3</w:t>
                            </w:r>
                          </w:p>
                          <w:p w:rsidR="00D621EC" w:rsidRDefault="002E575B"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Krátké zprávy z obecního úřadu</w:t>
                            </w:r>
                            <w:r w:rsidR="00D621EC">
                              <w:rPr>
                                <w:rFonts w:ascii="Lucida Sans Unicode" w:hAnsi="Lucida Sans Unicode" w:cs="Lucida Sans Unicode"/>
                                <w:color w:val="auto"/>
                                <w:lang w:val="cs-CZ"/>
                              </w:rPr>
                              <w:tab/>
                            </w:r>
                            <w:r w:rsidR="001F71B6">
                              <w:rPr>
                                <w:rFonts w:ascii="Lucida Sans Unicode" w:hAnsi="Lucida Sans Unicode" w:cs="Lucida Sans Unicode"/>
                                <w:color w:val="auto"/>
                                <w:lang w:val="cs-CZ"/>
                              </w:rPr>
                              <w:t>3</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Máte doma prvňáčka?</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4</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Nová sportovně-kulturní komise zahájila svou činnost</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4</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Centrum Postřižíňáček informuje o svých aktivitách</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5</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Na co se můžete těšit na začátku prosince?</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5</w:t>
                            </w:r>
                          </w:p>
                          <w:p w:rsidR="001F71B6" w:rsidRPr="001F71B6" w:rsidRDefault="00286BEB" w:rsidP="001F71B6">
                            <w:pPr>
                              <w:pStyle w:val="Nadpis2"/>
                              <w:spacing w:before="120" w:after="120" w:line="240" w:lineRule="auto"/>
                              <w:rPr>
                                <w:sz w:val="16"/>
                                <w:szCs w:val="16"/>
                                <w:lang w:val="cs-CZ"/>
                              </w:rPr>
                            </w:pPr>
                            <w:r>
                              <w:rPr>
                                <w:sz w:val="16"/>
                                <w:szCs w:val="16"/>
                                <w:lang w:val="cs-CZ"/>
                              </w:rPr>
                              <w:t>Andílek - o</w:t>
                            </w:r>
                            <w:r w:rsidR="001F71B6">
                              <w:rPr>
                                <w:sz w:val="16"/>
                                <w:szCs w:val="16"/>
                                <w:lang w:val="cs-CZ"/>
                              </w:rPr>
                              <w:t>malovánky</w:t>
                            </w:r>
                            <w:r w:rsidR="00D621EC">
                              <w:rPr>
                                <w:sz w:val="16"/>
                                <w:szCs w:val="16"/>
                                <w:lang w:val="cs-CZ"/>
                              </w:rPr>
                              <w:tab/>
                            </w:r>
                            <w:r w:rsidR="00D621EC">
                              <w:rPr>
                                <w:sz w:val="16"/>
                                <w:szCs w:val="16"/>
                                <w:lang w:val="cs-CZ"/>
                              </w:rPr>
                              <w:tab/>
                            </w:r>
                            <w:r w:rsidR="00D621EC">
                              <w:rPr>
                                <w:sz w:val="16"/>
                                <w:szCs w:val="16"/>
                                <w:lang w:val="cs-CZ"/>
                              </w:rPr>
                              <w:tab/>
                            </w:r>
                            <w:r w:rsidR="00D621EC">
                              <w:rPr>
                                <w:sz w:val="16"/>
                                <w:szCs w:val="16"/>
                                <w:lang w:val="cs-CZ"/>
                              </w:rPr>
                              <w:tab/>
                            </w:r>
                            <w:r w:rsidR="001F71B6">
                              <w:rPr>
                                <w:sz w:val="16"/>
                                <w:szCs w:val="16"/>
                                <w:lang w:val="cs-CZ"/>
                              </w:rPr>
                              <w:t xml:space="preserve"> 5</w:t>
                            </w:r>
                          </w:p>
                          <w:p w:rsidR="00D621EC" w:rsidRDefault="001F71B6" w:rsidP="000F7435">
                            <w:pPr>
                              <w:pStyle w:val="Nadpis2"/>
                              <w:spacing w:before="120" w:after="120" w:line="240" w:lineRule="auto"/>
                              <w:rPr>
                                <w:sz w:val="16"/>
                                <w:szCs w:val="16"/>
                                <w:lang w:val="cs-CZ"/>
                              </w:rPr>
                            </w:pPr>
                            <w:r>
                              <w:rPr>
                                <w:sz w:val="16"/>
                                <w:szCs w:val="16"/>
                                <w:lang w:val="cs-CZ"/>
                              </w:rPr>
                              <w:t>Názory a připomínky – Každý rok…</w:t>
                            </w:r>
                            <w:r w:rsidR="00D621EC">
                              <w:rPr>
                                <w:sz w:val="16"/>
                                <w:szCs w:val="16"/>
                                <w:lang w:val="cs-CZ"/>
                              </w:rPr>
                              <w:tab/>
                            </w:r>
                            <w:r w:rsidR="00D621EC">
                              <w:rPr>
                                <w:sz w:val="16"/>
                                <w:szCs w:val="16"/>
                                <w:lang w:val="cs-CZ"/>
                              </w:rPr>
                              <w:tab/>
                            </w:r>
                            <w:r w:rsidR="00D621EC">
                              <w:rPr>
                                <w:sz w:val="16"/>
                                <w:szCs w:val="16"/>
                                <w:lang w:val="cs-CZ"/>
                              </w:rPr>
                              <w:tab/>
                              <w:t xml:space="preserve"> </w:t>
                            </w:r>
                            <w:r>
                              <w:rPr>
                                <w:sz w:val="16"/>
                                <w:szCs w:val="16"/>
                                <w:lang w:val="cs-CZ"/>
                              </w:rPr>
                              <w:t>6</w:t>
                            </w:r>
                          </w:p>
                          <w:p w:rsidR="001F71B6" w:rsidRDefault="00DC671F" w:rsidP="001F71B6">
                            <w:pPr>
                              <w:pStyle w:val="Nadpis2"/>
                              <w:spacing w:before="120" w:after="120" w:line="240" w:lineRule="auto"/>
                              <w:rPr>
                                <w:sz w:val="16"/>
                                <w:szCs w:val="16"/>
                                <w:lang w:val="cs-CZ"/>
                              </w:rPr>
                            </w:pPr>
                            <w:r>
                              <w:rPr>
                                <w:sz w:val="16"/>
                                <w:szCs w:val="16"/>
                                <w:lang w:val="cs-CZ"/>
                              </w:rPr>
                              <w:t>Potvrzení o doručení dopisu</w:t>
                            </w:r>
                            <w:r w:rsidR="001F71B6">
                              <w:rPr>
                                <w:sz w:val="16"/>
                                <w:szCs w:val="16"/>
                                <w:lang w:val="cs-CZ"/>
                              </w:rPr>
                              <w:t xml:space="preserve"> Ježíšk</w:t>
                            </w:r>
                            <w:r>
                              <w:rPr>
                                <w:sz w:val="16"/>
                                <w:szCs w:val="16"/>
                                <w:lang w:val="cs-CZ"/>
                              </w:rPr>
                              <w:t>ovi</w:t>
                            </w:r>
                            <w:r w:rsidR="001F71B6">
                              <w:rPr>
                                <w:sz w:val="16"/>
                                <w:szCs w:val="16"/>
                                <w:lang w:val="cs-CZ"/>
                              </w:rPr>
                              <w:tab/>
                            </w:r>
                            <w:r w:rsidR="001F71B6">
                              <w:rPr>
                                <w:sz w:val="16"/>
                                <w:szCs w:val="16"/>
                                <w:lang w:val="cs-CZ"/>
                              </w:rPr>
                              <w:tab/>
                              <w:t xml:space="preserve"> 6</w:t>
                            </w:r>
                          </w:p>
                          <w:p w:rsidR="001F71B6" w:rsidRPr="001F71B6" w:rsidRDefault="001F71B6" w:rsidP="001F71B6">
                            <w:pPr>
                              <w:rPr>
                                <w:lang w:val="cs-CZ"/>
                              </w:rPr>
                            </w:pPr>
                          </w:p>
                          <w:p w:rsidR="001F71B6" w:rsidRPr="001F71B6" w:rsidRDefault="001F71B6" w:rsidP="001F71B6">
                            <w:pPr>
                              <w:rPr>
                                <w:lang w:val="cs-CZ"/>
                              </w:rPr>
                            </w:pPr>
                          </w:p>
                          <w:p w:rsidR="00D621EC" w:rsidRDefault="00D621EC" w:rsidP="000F7435">
                            <w:pPr>
                              <w:pStyle w:val="Nadpis2"/>
                              <w:spacing w:before="120" w:after="120" w:line="240" w:lineRule="auto"/>
                              <w:rPr>
                                <w:sz w:val="16"/>
                                <w:szCs w:val="16"/>
                                <w:lang w:val="cs-CZ"/>
                              </w:rPr>
                            </w:pPr>
                            <w:r>
                              <w:rPr>
                                <w:sz w:val="16"/>
                                <w:szCs w:val="16"/>
                                <w:lang w:val="cs-CZ"/>
                              </w:rPr>
                              <w:t>Společenská rubrika</w:t>
                            </w:r>
                            <w:r>
                              <w:rPr>
                                <w:sz w:val="16"/>
                                <w:szCs w:val="16"/>
                                <w:lang w:val="cs-CZ"/>
                              </w:rPr>
                              <w:tab/>
                            </w:r>
                            <w:r>
                              <w:rPr>
                                <w:sz w:val="16"/>
                                <w:szCs w:val="16"/>
                                <w:lang w:val="cs-CZ"/>
                              </w:rPr>
                              <w:tab/>
                            </w:r>
                            <w:r>
                              <w:rPr>
                                <w:sz w:val="16"/>
                                <w:szCs w:val="16"/>
                                <w:lang w:val="cs-CZ"/>
                              </w:rPr>
                              <w:tab/>
                            </w:r>
                            <w:r>
                              <w:rPr>
                                <w:sz w:val="16"/>
                                <w:szCs w:val="16"/>
                                <w:lang w:val="cs-CZ"/>
                              </w:rPr>
                              <w:tab/>
                              <w:t xml:space="preserve"> 8</w:t>
                            </w:r>
                          </w:p>
                          <w:p w:rsidR="00D621EC" w:rsidRPr="00B06BCC" w:rsidRDefault="00D621EC" w:rsidP="00B06BCC">
                            <w:pPr>
                              <w:rPr>
                                <w:lang w:val="cs-CZ"/>
                              </w:rPr>
                            </w:pPr>
                          </w:p>
                          <w:p w:rsidR="00D621EC" w:rsidRDefault="00D621EC" w:rsidP="000F7435">
                            <w:pPr>
                              <w:pStyle w:val="Nadpis2"/>
                              <w:spacing w:before="120" w:after="120" w:line="240" w:lineRule="auto"/>
                              <w:rPr>
                                <w:sz w:val="16"/>
                                <w:szCs w:val="16"/>
                                <w:lang w:val="cs-CZ"/>
                              </w:rPr>
                            </w:pPr>
                          </w:p>
                          <w:p w:rsidR="00D621EC" w:rsidRPr="000F7435" w:rsidRDefault="00D621EC" w:rsidP="000F7435">
                            <w:pPr>
                              <w:pStyle w:val="Nadpis2"/>
                              <w:spacing w:before="120" w:after="120" w:line="240" w:lineRule="auto"/>
                              <w:rPr>
                                <w:sz w:val="16"/>
                                <w:szCs w:val="16"/>
                                <w:lang w:val="cs-CZ"/>
                              </w:rPr>
                            </w:pPr>
                            <w:r>
                              <w:rPr>
                                <w:sz w:val="16"/>
                                <w:szCs w:val="16"/>
                                <w:lang w:val="cs-CZ"/>
                              </w:rPr>
                              <w:t>S</w:t>
                            </w:r>
                            <w:r w:rsidRPr="001F637A">
                              <w:rPr>
                                <w:sz w:val="16"/>
                                <w:szCs w:val="16"/>
                                <w:lang w:val="cs-CZ"/>
                              </w:rPr>
                              <w:t>polečenská rubrika - jubilanti</w:t>
                            </w:r>
                            <w:r w:rsidRPr="001F637A">
                              <w:rPr>
                                <w:sz w:val="16"/>
                                <w:szCs w:val="16"/>
                                <w:lang w:val="cs-CZ"/>
                              </w:rPr>
                              <w:tab/>
                            </w:r>
                            <w:r w:rsidRPr="001F637A">
                              <w:rPr>
                                <w:sz w:val="16"/>
                                <w:szCs w:val="16"/>
                                <w:lang w:val="cs-CZ"/>
                              </w:rPr>
                              <w:tab/>
                            </w:r>
                            <w:r w:rsidRPr="001F637A">
                              <w:rPr>
                                <w:sz w:val="16"/>
                                <w:szCs w:val="16"/>
                                <w:lang w:val="cs-CZ"/>
                              </w:rPr>
                              <w:tab/>
                            </w:r>
                            <w:r>
                              <w:rPr>
                                <w:sz w:val="16"/>
                                <w:szCs w:val="16"/>
                                <w:lang w:val="cs-CZ"/>
                              </w:rPr>
                              <w:t xml:space="preserve"> 5</w:t>
                            </w:r>
                          </w:p>
                          <w:p w:rsidR="00D621EC" w:rsidRPr="001F637A" w:rsidRDefault="00D621EC"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Inzerce</w:t>
                            </w:r>
                            <w:r>
                              <w:rPr>
                                <w:rFonts w:ascii="Lucida Sans Unicode" w:hAnsi="Lucida Sans Unicode" w:cs="Lucida Sans Unicode"/>
                                <w:color w:val="auto"/>
                                <w:lang w:val="cs-CZ"/>
                              </w:rPr>
                              <w:tab/>
                              <w:t>6</w:t>
                            </w:r>
                          </w:p>
                          <w:p w:rsidR="00D621EC" w:rsidRPr="00F27931" w:rsidRDefault="00D621EC" w:rsidP="00F27931">
                            <w:pPr>
                              <w:rPr>
                                <w:lang w:val="cs-CZ"/>
                              </w:rPr>
                            </w:pPr>
                          </w:p>
                          <w:p w:rsidR="00D621EC" w:rsidRPr="00CD0444" w:rsidRDefault="00D621EC" w:rsidP="009F5947">
                            <w:pPr>
                              <w:spacing w:before="120" w:after="120"/>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340.3pt;margin-top:136.35pt;width:244.3pt;height:314.4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" filled="f" stroked="f">
                <v:textbox inset="0,0,0,0">
                  <w:txbxContent>
                    <w:p w:rsidR="00D621EC" w:rsidRPr="001F637A" w:rsidRDefault="00D621EC" w:rsidP="009F5947">
                      <w:pPr>
                        <w:pStyle w:val="Nadpis3"/>
                        <w:spacing w:before="120" w:after="120" w:line="240" w:lineRule="auto"/>
                        <w:rPr>
                          <w:lang w:val="cs-CZ"/>
                        </w:rPr>
                      </w:pPr>
                      <w:r w:rsidRPr="001F637A">
                        <w:rPr>
                          <w:lang w:val="cs-CZ"/>
                        </w:rPr>
                        <w:t>OBSAH</w:t>
                      </w:r>
                    </w:p>
                    <w:p w:rsidR="00D621EC" w:rsidRDefault="00D621EC" w:rsidP="009F5947">
                      <w:pPr>
                        <w:pStyle w:val="Zkladntextodsazen"/>
                        <w:spacing w:before="120" w:after="120" w:line="240" w:lineRule="auto"/>
                        <w:rPr>
                          <w:rFonts w:ascii="Lucida Sans Unicode" w:hAnsi="Lucida Sans Unicode" w:cs="Lucida Sans Unicode"/>
                          <w:color w:val="auto"/>
                          <w:lang w:val="cs-CZ"/>
                        </w:rPr>
                      </w:pPr>
                      <w:r>
                        <w:rPr>
                          <w:rFonts w:ascii="Lucida Sans Unicode" w:hAnsi="Lucida Sans Unicode" w:cs="Lucida Sans Unicode"/>
                          <w:color w:val="auto"/>
                          <w:lang w:val="cs-CZ"/>
                        </w:rPr>
                        <w:t>Slovo úvodem…</w:t>
                      </w:r>
                      <w:r w:rsidRPr="001F637A">
                        <w:rPr>
                          <w:rFonts w:ascii="Lucida Sans Unicode" w:hAnsi="Lucida Sans Unicode" w:cs="Lucida Sans Unicode"/>
                          <w:color w:val="auto"/>
                          <w:lang w:val="cs-CZ"/>
                        </w:rPr>
                        <w:tab/>
                        <w:t>1</w:t>
                      </w:r>
                    </w:p>
                    <w:p w:rsidR="00D621EC" w:rsidRPr="001F637A" w:rsidRDefault="00D621EC" w:rsidP="009F5947">
                      <w:pPr>
                        <w:pStyle w:val="Zkladntextodsazen"/>
                        <w:spacing w:before="120" w:after="120" w:line="240" w:lineRule="auto"/>
                        <w:rPr>
                          <w:rFonts w:ascii="Lucida Sans Unicode" w:hAnsi="Lucida Sans Unicode" w:cs="Lucida Sans Unicode"/>
                          <w:color w:val="auto"/>
                          <w:lang w:val="cs-CZ"/>
                        </w:rPr>
                      </w:pPr>
                      <w:r>
                        <w:rPr>
                          <w:rFonts w:ascii="Lucida Sans Unicode" w:hAnsi="Lucida Sans Unicode" w:cs="Lucida Sans Unicode"/>
                          <w:color w:val="auto"/>
                          <w:lang w:val="cs-CZ"/>
                        </w:rPr>
                        <w:t>Komunikace jinak, moderně</w:t>
                      </w:r>
                      <w:r>
                        <w:rPr>
                          <w:rFonts w:ascii="Lucida Sans Unicode" w:hAnsi="Lucida Sans Unicode" w:cs="Lucida Sans Unicode"/>
                          <w:color w:val="auto"/>
                          <w:lang w:val="cs-CZ"/>
                        </w:rPr>
                        <w:tab/>
                        <w:t>1</w:t>
                      </w:r>
                    </w:p>
                    <w:p w:rsidR="00D621EC" w:rsidRPr="001F637A" w:rsidRDefault="00D621EC" w:rsidP="009F5947">
                      <w:pPr>
                        <w:pStyle w:val="Zkladntextodsazen"/>
                        <w:spacing w:before="120" w:after="120"/>
                        <w:rPr>
                          <w:rFonts w:ascii="Lucida Sans Unicode" w:hAnsi="Lucida Sans Unicode" w:cs="Lucida Sans Unicode"/>
                          <w:color w:val="auto"/>
                          <w:lang w:val="cs-CZ"/>
                        </w:rPr>
                      </w:pPr>
                      <w:r w:rsidRPr="001F637A">
                        <w:rPr>
                          <w:rFonts w:ascii="Lucida Sans Unicode" w:hAnsi="Lucida Sans Unicode" w:cs="Lucida Sans Unicode"/>
                          <w:color w:val="auto"/>
                          <w:lang w:val="cs-CZ"/>
                        </w:rPr>
                        <w:t>Výpisy ze zasedání zastupitelstva obce</w:t>
                      </w:r>
                      <w:r w:rsidRPr="001F637A">
                        <w:rPr>
                          <w:rFonts w:ascii="Lucida Sans Unicode" w:hAnsi="Lucida Sans Unicode" w:cs="Lucida Sans Unicode"/>
                          <w:color w:val="auto"/>
                          <w:lang w:val="cs-CZ"/>
                        </w:rPr>
                        <w:tab/>
                        <w:t>2</w:t>
                      </w:r>
                    </w:p>
                    <w:p w:rsidR="00D621EC" w:rsidRDefault="00D621EC"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Nejbližší veřejná schůze zastupitelstva</w:t>
                      </w:r>
                      <w:r>
                        <w:rPr>
                          <w:rFonts w:ascii="Lucida Sans Unicode" w:hAnsi="Lucida Sans Unicode" w:cs="Lucida Sans Unicode"/>
                          <w:color w:val="auto"/>
                          <w:lang w:val="cs-CZ"/>
                        </w:rPr>
                        <w:tab/>
                        <w:t>2</w:t>
                      </w:r>
                    </w:p>
                    <w:p w:rsidR="00286BEB" w:rsidRPr="001F637A" w:rsidRDefault="00286BEB"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Mobysis může sloužit i Vám</w:t>
                      </w:r>
                      <w:r>
                        <w:rPr>
                          <w:rFonts w:ascii="Lucida Sans Unicode" w:hAnsi="Lucida Sans Unicode" w:cs="Lucida Sans Unicode"/>
                          <w:color w:val="auto"/>
                          <w:lang w:val="cs-CZ"/>
                        </w:rPr>
                        <w:tab/>
                        <w:t>2</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Výsledky voleb</w:t>
                      </w:r>
                      <w:r w:rsidR="002E575B">
                        <w:rPr>
                          <w:rFonts w:ascii="Lucida Sans Unicode" w:hAnsi="Lucida Sans Unicode" w:cs="Lucida Sans Unicode"/>
                          <w:color w:val="auto"/>
                          <w:lang w:val="cs-CZ"/>
                        </w:rPr>
                        <w:t xml:space="preserve"> a nové složení zastupitelstva</w:t>
                      </w:r>
                      <w:r w:rsidR="00D621EC">
                        <w:rPr>
                          <w:rFonts w:ascii="Lucida Sans Unicode" w:hAnsi="Lucida Sans Unicode" w:cs="Lucida Sans Unicode"/>
                          <w:color w:val="auto"/>
                          <w:lang w:val="cs-CZ"/>
                        </w:rPr>
                        <w:tab/>
                        <w:t>3</w:t>
                      </w:r>
                    </w:p>
                    <w:p w:rsidR="00D621EC" w:rsidRDefault="002E575B"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Krátké zprávy z obecního úřadu</w:t>
                      </w:r>
                      <w:r w:rsidR="00D621EC">
                        <w:rPr>
                          <w:rFonts w:ascii="Lucida Sans Unicode" w:hAnsi="Lucida Sans Unicode" w:cs="Lucida Sans Unicode"/>
                          <w:color w:val="auto"/>
                          <w:lang w:val="cs-CZ"/>
                        </w:rPr>
                        <w:tab/>
                      </w:r>
                      <w:r w:rsidR="001F71B6">
                        <w:rPr>
                          <w:rFonts w:ascii="Lucida Sans Unicode" w:hAnsi="Lucida Sans Unicode" w:cs="Lucida Sans Unicode"/>
                          <w:color w:val="auto"/>
                          <w:lang w:val="cs-CZ"/>
                        </w:rPr>
                        <w:t>3</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Máte doma prvňáčka?</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4</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Nová sportovně-kulturní komise zahájila svou činnost</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4</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Centrum Postřižíňáček informuje o svých aktivitách</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5</w:t>
                      </w:r>
                    </w:p>
                    <w:p w:rsidR="00D621EC" w:rsidRDefault="001F71B6"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Na co se můžete těšit na začátku prosince?</w:t>
                      </w:r>
                      <w:r w:rsidR="00D621EC">
                        <w:rPr>
                          <w:rFonts w:ascii="Lucida Sans Unicode" w:hAnsi="Lucida Sans Unicode" w:cs="Lucida Sans Unicode"/>
                          <w:color w:val="auto"/>
                          <w:lang w:val="cs-CZ"/>
                        </w:rPr>
                        <w:tab/>
                      </w:r>
                      <w:r>
                        <w:rPr>
                          <w:rFonts w:ascii="Lucida Sans Unicode" w:hAnsi="Lucida Sans Unicode" w:cs="Lucida Sans Unicode"/>
                          <w:color w:val="auto"/>
                          <w:lang w:val="cs-CZ"/>
                        </w:rPr>
                        <w:t>5</w:t>
                      </w:r>
                    </w:p>
                    <w:p w:rsidR="001F71B6" w:rsidRPr="001F71B6" w:rsidRDefault="00286BEB" w:rsidP="001F71B6">
                      <w:pPr>
                        <w:pStyle w:val="Nadpis2"/>
                        <w:spacing w:before="120" w:after="120" w:line="240" w:lineRule="auto"/>
                        <w:rPr>
                          <w:sz w:val="16"/>
                          <w:szCs w:val="16"/>
                          <w:lang w:val="cs-CZ"/>
                        </w:rPr>
                      </w:pPr>
                      <w:r>
                        <w:rPr>
                          <w:sz w:val="16"/>
                          <w:szCs w:val="16"/>
                          <w:lang w:val="cs-CZ"/>
                        </w:rPr>
                        <w:t>Andílek - o</w:t>
                      </w:r>
                      <w:r w:rsidR="001F71B6">
                        <w:rPr>
                          <w:sz w:val="16"/>
                          <w:szCs w:val="16"/>
                          <w:lang w:val="cs-CZ"/>
                        </w:rPr>
                        <w:t>malovánky</w:t>
                      </w:r>
                      <w:r w:rsidR="00D621EC">
                        <w:rPr>
                          <w:sz w:val="16"/>
                          <w:szCs w:val="16"/>
                          <w:lang w:val="cs-CZ"/>
                        </w:rPr>
                        <w:tab/>
                      </w:r>
                      <w:r w:rsidR="00D621EC">
                        <w:rPr>
                          <w:sz w:val="16"/>
                          <w:szCs w:val="16"/>
                          <w:lang w:val="cs-CZ"/>
                        </w:rPr>
                        <w:tab/>
                      </w:r>
                      <w:r w:rsidR="00D621EC">
                        <w:rPr>
                          <w:sz w:val="16"/>
                          <w:szCs w:val="16"/>
                          <w:lang w:val="cs-CZ"/>
                        </w:rPr>
                        <w:tab/>
                      </w:r>
                      <w:r w:rsidR="00D621EC">
                        <w:rPr>
                          <w:sz w:val="16"/>
                          <w:szCs w:val="16"/>
                          <w:lang w:val="cs-CZ"/>
                        </w:rPr>
                        <w:tab/>
                      </w:r>
                      <w:r w:rsidR="001F71B6">
                        <w:rPr>
                          <w:sz w:val="16"/>
                          <w:szCs w:val="16"/>
                          <w:lang w:val="cs-CZ"/>
                        </w:rPr>
                        <w:t xml:space="preserve"> 5</w:t>
                      </w:r>
                    </w:p>
                    <w:p w:rsidR="00D621EC" w:rsidRDefault="001F71B6" w:rsidP="000F7435">
                      <w:pPr>
                        <w:pStyle w:val="Nadpis2"/>
                        <w:spacing w:before="120" w:after="120" w:line="240" w:lineRule="auto"/>
                        <w:rPr>
                          <w:sz w:val="16"/>
                          <w:szCs w:val="16"/>
                          <w:lang w:val="cs-CZ"/>
                        </w:rPr>
                      </w:pPr>
                      <w:r>
                        <w:rPr>
                          <w:sz w:val="16"/>
                          <w:szCs w:val="16"/>
                          <w:lang w:val="cs-CZ"/>
                        </w:rPr>
                        <w:t>Názory a připomínky – Každý rok…</w:t>
                      </w:r>
                      <w:r w:rsidR="00D621EC">
                        <w:rPr>
                          <w:sz w:val="16"/>
                          <w:szCs w:val="16"/>
                          <w:lang w:val="cs-CZ"/>
                        </w:rPr>
                        <w:tab/>
                      </w:r>
                      <w:r w:rsidR="00D621EC">
                        <w:rPr>
                          <w:sz w:val="16"/>
                          <w:szCs w:val="16"/>
                          <w:lang w:val="cs-CZ"/>
                        </w:rPr>
                        <w:tab/>
                      </w:r>
                      <w:r w:rsidR="00D621EC">
                        <w:rPr>
                          <w:sz w:val="16"/>
                          <w:szCs w:val="16"/>
                          <w:lang w:val="cs-CZ"/>
                        </w:rPr>
                        <w:tab/>
                        <w:t xml:space="preserve"> </w:t>
                      </w:r>
                      <w:r>
                        <w:rPr>
                          <w:sz w:val="16"/>
                          <w:szCs w:val="16"/>
                          <w:lang w:val="cs-CZ"/>
                        </w:rPr>
                        <w:t>6</w:t>
                      </w:r>
                    </w:p>
                    <w:p w:rsidR="001F71B6" w:rsidRDefault="00DC671F" w:rsidP="001F71B6">
                      <w:pPr>
                        <w:pStyle w:val="Nadpis2"/>
                        <w:spacing w:before="120" w:after="120" w:line="240" w:lineRule="auto"/>
                        <w:rPr>
                          <w:sz w:val="16"/>
                          <w:szCs w:val="16"/>
                          <w:lang w:val="cs-CZ"/>
                        </w:rPr>
                      </w:pPr>
                      <w:r>
                        <w:rPr>
                          <w:sz w:val="16"/>
                          <w:szCs w:val="16"/>
                          <w:lang w:val="cs-CZ"/>
                        </w:rPr>
                        <w:t>Potvrzení o doručení dopisu</w:t>
                      </w:r>
                      <w:r w:rsidR="001F71B6">
                        <w:rPr>
                          <w:sz w:val="16"/>
                          <w:szCs w:val="16"/>
                          <w:lang w:val="cs-CZ"/>
                        </w:rPr>
                        <w:t xml:space="preserve"> Ježíšk</w:t>
                      </w:r>
                      <w:r>
                        <w:rPr>
                          <w:sz w:val="16"/>
                          <w:szCs w:val="16"/>
                          <w:lang w:val="cs-CZ"/>
                        </w:rPr>
                        <w:t>ovi</w:t>
                      </w:r>
                      <w:r w:rsidR="001F71B6">
                        <w:rPr>
                          <w:sz w:val="16"/>
                          <w:szCs w:val="16"/>
                          <w:lang w:val="cs-CZ"/>
                        </w:rPr>
                        <w:tab/>
                      </w:r>
                      <w:r w:rsidR="001F71B6">
                        <w:rPr>
                          <w:sz w:val="16"/>
                          <w:szCs w:val="16"/>
                          <w:lang w:val="cs-CZ"/>
                        </w:rPr>
                        <w:tab/>
                        <w:t xml:space="preserve"> 6</w:t>
                      </w:r>
                    </w:p>
                    <w:p w:rsidR="001F71B6" w:rsidRPr="001F71B6" w:rsidRDefault="001F71B6" w:rsidP="001F71B6">
                      <w:pPr>
                        <w:rPr>
                          <w:lang w:val="cs-CZ"/>
                        </w:rPr>
                      </w:pPr>
                    </w:p>
                    <w:p w:rsidR="001F71B6" w:rsidRPr="001F71B6" w:rsidRDefault="001F71B6" w:rsidP="001F71B6">
                      <w:pPr>
                        <w:rPr>
                          <w:lang w:val="cs-CZ"/>
                        </w:rPr>
                      </w:pPr>
                    </w:p>
                    <w:p w:rsidR="00D621EC" w:rsidRDefault="00D621EC" w:rsidP="000F7435">
                      <w:pPr>
                        <w:pStyle w:val="Nadpis2"/>
                        <w:spacing w:before="120" w:after="120" w:line="240" w:lineRule="auto"/>
                        <w:rPr>
                          <w:sz w:val="16"/>
                          <w:szCs w:val="16"/>
                          <w:lang w:val="cs-CZ"/>
                        </w:rPr>
                      </w:pPr>
                      <w:r>
                        <w:rPr>
                          <w:sz w:val="16"/>
                          <w:szCs w:val="16"/>
                          <w:lang w:val="cs-CZ"/>
                        </w:rPr>
                        <w:t>Společenská rubrika</w:t>
                      </w:r>
                      <w:r>
                        <w:rPr>
                          <w:sz w:val="16"/>
                          <w:szCs w:val="16"/>
                          <w:lang w:val="cs-CZ"/>
                        </w:rPr>
                        <w:tab/>
                      </w:r>
                      <w:r>
                        <w:rPr>
                          <w:sz w:val="16"/>
                          <w:szCs w:val="16"/>
                          <w:lang w:val="cs-CZ"/>
                        </w:rPr>
                        <w:tab/>
                      </w:r>
                      <w:r>
                        <w:rPr>
                          <w:sz w:val="16"/>
                          <w:szCs w:val="16"/>
                          <w:lang w:val="cs-CZ"/>
                        </w:rPr>
                        <w:tab/>
                      </w:r>
                      <w:r>
                        <w:rPr>
                          <w:sz w:val="16"/>
                          <w:szCs w:val="16"/>
                          <w:lang w:val="cs-CZ"/>
                        </w:rPr>
                        <w:tab/>
                        <w:t xml:space="preserve"> 8</w:t>
                      </w:r>
                    </w:p>
                    <w:p w:rsidR="00D621EC" w:rsidRPr="00B06BCC" w:rsidRDefault="00D621EC" w:rsidP="00B06BCC">
                      <w:pPr>
                        <w:rPr>
                          <w:lang w:val="cs-CZ"/>
                        </w:rPr>
                      </w:pPr>
                    </w:p>
                    <w:p w:rsidR="00D621EC" w:rsidRDefault="00D621EC" w:rsidP="000F7435">
                      <w:pPr>
                        <w:pStyle w:val="Nadpis2"/>
                        <w:spacing w:before="120" w:after="120" w:line="240" w:lineRule="auto"/>
                        <w:rPr>
                          <w:sz w:val="16"/>
                          <w:szCs w:val="16"/>
                          <w:lang w:val="cs-CZ"/>
                        </w:rPr>
                      </w:pPr>
                    </w:p>
                    <w:p w:rsidR="00D621EC" w:rsidRPr="000F7435" w:rsidRDefault="00D621EC" w:rsidP="000F7435">
                      <w:pPr>
                        <w:pStyle w:val="Nadpis2"/>
                        <w:spacing w:before="120" w:after="120" w:line="240" w:lineRule="auto"/>
                        <w:rPr>
                          <w:sz w:val="16"/>
                          <w:szCs w:val="16"/>
                          <w:lang w:val="cs-CZ"/>
                        </w:rPr>
                      </w:pPr>
                      <w:r>
                        <w:rPr>
                          <w:sz w:val="16"/>
                          <w:szCs w:val="16"/>
                          <w:lang w:val="cs-CZ"/>
                        </w:rPr>
                        <w:t>S</w:t>
                      </w:r>
                      <w:r w:rsidRPr="001F637A">
                        <w:rPr>
                          <w:sz w:val="16"/>
                          <w:szCs w:val="16"/>
                          <w:lang w:val="cs-CZ"/>
                        </w:rPr>
                        <w:t>polečenská rubrika - jubilanti</w:t>
                      </w:r>
                      <w:r w:rsidRPr="001F637A">
                        <w:rPr>
                          <w:sz w:val="16"/>
                          <w:szCs w:val="16"/>
                          <w:lang w:val="cs-CZ"/>
                        </w:rPr>
                        <w:tab/>
                      </w:r>
                      <w:r w:rsidRPr="001F637A">
                        <w:rPr>
                          <w:sz w:val="16"/>
                          <w:szCs w:val="16"/>
                          <w:lang w:val="cs-CZ"/>
                        </w:rPr>
                        <w:tab/>
                      </w:r>
                      <w:r w:rsidRPr="001F637A">
                        <w:rPr>
                          <w:sz w:val="16"/>
                          <w:szCs w:val="16"/>
                          <w:lang w:val="cs-CZ"/>
                        </w:rPr>
                        <w:tab/>
                      </w:r>
                      <w:r>
                        <w:rPr>
                          <w:sz w:val="16"/>
                          <w:szCs w:val="16"/>
                          <w:lang w:val="cs-CZ"/>
                        </w:rPr>
                        <w:t xml:space="preserve"> 5</w:t>
                      </w:r>
                    </w:p>
                    <w:p w:rsidR="00D621EC" w:rsidRPr="001F637A" w:rsidRDefault="00D621EC" w:rsidP="009F5947">
                      <w:pPr>
                        <w:pStyle w:val="Zkladntextodsazen"/>
                        <w:spacing w:before="120" w:after="120"/>
                        <w:rPr>
                          <w:rFonts w:ascii="Lucida Sans Unicode" w:hAnsi="Lucida Sans Unicode" w:cs="Lucida Sans Unicode"/>
                          <w:color w:val="auto"/>
                          <w:lang w:val="cs-CZ"/>
                        </w:rPr>
                      </w:pPr>
                      <w:r>
                        <w:rPr>
                          <w:rFonts w:ascii="Lucida Sans Unicode" w:hAnsi="Lucida Sans Unicode" w:cs="Lucida Sans Unicode"/>
                          <w:color w:val="auto"/>
                          <w:lang w:val="cs-CZ"/>
                        </w:rPr>
                        <w:t>Inzerce</w:t>
                      </w:r>
                      <w:r>
                        <w:rPr>
                          <w:rFonts w:ascii="Lucida Sans Unicode" w:hAnsi="Lucida Sans Unicode" w:cs="Lucida Sans Unicode"/>
                          <w:color w:val="auto"/>
                          <w:lang w:val="cs-CZ"/>
                        </w:rPr>
                        <w:tab/>
                        <w:t>6</w:t>
                      </w:r>
                    </w:p>
                    <w:p w:rsidR="00D621EC" w:rsidRPr="00F27931" w:rsidRDefault="00D621EC" w:rsidP="00F27931">
                      <w:pPr>
                        <w:rPr>
                          <w:lang w:val="cs-CZ"/>
                        </w:rPr>
                      </w:pPr>
                    </w:p>
                    <w:p w:rsidR="00D621EC" w:rsidRPr="00CD0444" w:rsidRDefault="00D621EC" w:rsidP="009F5947">
                      <w:pPr>
                        <w:spacing w:before="120" w:after="120"/>
                        <w:rPr>
                          <w:lang w:val="cs-CZ"/>
                        </w:rPr>
                      </w:pPr>
                    </w:p>
                  </w:txbxContent>
                </v:textbox>
                <w10:wrap anchorx="page" anchory="page"/>
              </v:shape>
            </w:pict>
          </mc:Fallback>
        </mc:AlternateContent>
      </w:r>
      <w:r w:rsidR="00B1799D" w:rsidRPr="008F1C45">
        <w:rPr>
          <w:sz w:val="20"/>
          <w:szCs w:val="20"/>
          <w:lang w:val="cs-CZ"/>
        </w:rPr>
        <w:tab/>
      </w:r>
    </w:p>
    <w:p w:rsidR="00677268" w:rsidRPr="008F1C45" w:rsidRDefault="000B13B1" w:rsidP="00E61B13">
      <w:pPr>
        <w:tabs>
          <w:tab w:val="left" w:pos="6946"/>
        </w:tabs>
        <w:rPr>
          <w:sz w:val="20"/>
          <w:szCs w:val="20"/>
          <w:lang w:val="cs-CZ"/>
        </w:rPr>
      </w:pPr>
      <w:r>
        <w:rPr>
          <w:noProof/>
          <w:sz w:val="20"/>
          <w:szCs w:val="20"/>
          <w:lang w:val="cs-CZ" w:eastAsia="cs-CZ"/>
        </w:rPr>
        <mc:AlternateContent>
          <mc:Choice Requires="wps">
            <w:drawing>
              <wp:anchor distT="0" distB="0" distL="114300" distR="114300" simplePos="0" relativeHeight="251775488" behindDoc="0" locked="0" layoutInCell="1" allowOverlap="1">
                <wp:simplePos x="0" y="0"/>
                <wp:positionH relativeFrom="page">
                  <wp:posOffset>521335</wp:posOffset>
                </wp:positionH>
                <wp:positionV relativeFrom="page">
                  <wp:posOffset>2272665</wp:posOffset>
                </wp:positionV>
                <wp:extent cx="3213735" cy="7724140"/>
                <wp:effectExtent l="0" t="0" r="0" b="4445"/>
                <wp:wrapNone/>
                <wp:docPr id="324"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772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873610">
                            <w:pPr>
                              <w:jc w:val="both"/>
                              <w:rPr>
                                <w:sz w:val="20"/>
                                <w:szCs w:val="20"/>
                                <w:lang w:val="cs-CZ"/>
                              </w:rPr>
                            </w:pPr>
                            <w:r>
                              <w:rPr>
                                <w:sz w:val="20"/>
                                <w:szCs w:val="20"/>
                                <w:lang w:val="cs-CZ"/>
                              </w:rPr>
                              <w:t>Vážení spoluobčané,</w:t>
                            </w:r>
                          </w:p>
                          <w:p w:rsidR="00D621EC" w:rsidRPr="00873610" w:rsidRDefault="00D621EC" w:rsidP="00873610">
                            <w:pPr>
                              <w:jc w:val="both"/>
                              <w:rPr>
                                <w:sz w:val="20"/>
                                <w:szCs w:val="20"/>
                                <w:lang w:val="cs-CZ"/>
                              </w:rPr>
                            </w:pPr>
                          </w:p>
                          <w:p w:rsidR="00D621EC" w:rsidRPr="00873610" w:rsidRDefault="00D621EC" w:rsidP="00873610">
                            <w:pPr>
                              <w:jc w:val="both"/>
                              <w:rPr>
                                <w:sz w:val="20"/>
                                <w:szCs w:val="20"/>
                                <w:lang w:val="cs-CZ"/>
                              </w:rPr>
                            </w:pPr>
                            <w:r w:rsidRPr="00873610">
                              <w:rPr>
                                <w:sz w:val="20"/>
                                <w:szCs w:val="20"/>
                                <w:lang w:val="cs-CZ"/>
                              </w:rPr>
                              <w:t xml:space="preserve">touto cestou bych </w:t>
                            </w:r>
                            <w:r w:rsidR="007C0A43">
                              <w:rPr>
                                <w:sz w:val="20"/>
                                <w:szCs w:val="20"/>
                                <w:lang w:val="cs-CZ"/>
                              </w:rPr>
                              <w:t>Vám ráda nejdříve poděkovala za </w:t>
                            </w:r>
                            <w:r w:rsidRPr="00873610">
                              <w:rPr>
                                <w:sz w:val="20"/>
                                <w:szCs w:val="20"/>
                                <w:lang w:val="cs-CZ"/>
                              </w:rPr>
                              <w:t xml:space="preserve">podporu, které se mi </w:t>
                            </w:r>
                            <w:r>
                              <w:rPr>
                                <w:sz w:val="20"/>
                                <w:szCs w:val="20"/>
                                <w:lang w:val="cs-CZ"/>
                              </w:rPr>
                              <w:t>dostalo společně s kandidáty za </w:t>
                            </w:r>
                            <w:r w:rsidRPr="00873610">
                              <w:rPr>
                                <w:sz w:val="20"/>
                                <w:szCs w:val="20"/>
                                <w:lang w:val="cs-CZ"/>
                              </w:rPr>
                              <w:t xml:space="preserve">hnutí Ano pro Postřižín při říjnových volbách. Dává mi to sílu dále pokračovat v započaté práci pro naši obec a je to pro mne dalším impulzem. Vaše podpora je pro mě i ostatní zastupitele zavazující a chápeme ji jako potvrzení důležitosti zachovat v této obci dobré sousedské vztahy. Uděláme vše, abychom Vaši důvěru nezklamali. </w:t>
                            </w:r>
                          </w:p>
                          <w:p w:rsidR="00D621EC" w:rsidRDefault="00D621EC" w:rsidP="00873610">
                            <w:pPr>
                              <w:ind w:firstLine="720"/>
                              <w:jc w:val="both"/>
                              <w:rPr>
                                <w:sz w:val="20"/>
                                <w:szCs w:val="20"/>
                                <w:lang w:val="cs-CZ"/>
                              </w:rPr>
                            </w:pPr>
                            <w:r w:rsidRPr="00873610">
                              <w:rPr>
                                <w:sz w:val="20"/>
                                <w:szCs w:val="20"/>
                                <w:lang w:val="cs-CZ"/>
                              </w:rPr>
                              <w:t xml:space="preserve">Ještě jednou všem voličům velice děkuji nejen za sebe, ale i za ostatní zvolené kandidáty. Bývalým zastupitelům chci vyjádřit poděkování za práci v minulém volebním období a přeji jim mnoho zdaru v práci i v osobním životě. </w:t>
                            </w:r>
                          </w:p>
                          <w:p w:rsidR="00D621EC" w:rsidRDefault="00D621EC" w:rsidP="00873610">
                            <w:pPr>
                              <w:ind w:firstLine="720"/>
                              <w:jc w:val="both"/>
                              <w:rPr>
                                <w:sz w:val="20"/>
                                <w:szCs w:val="20"/>
                                <w:lang w:val="cs-CZ"/>
                              </w:rPr>
                            </w:pPr>
                            <w:r w:rsidRPr="00873610">
                              <w:rPr>
                                <w:sz w:val="20"/>
                                <w:szCs w:val="20"/>
                                <w:lang w:val="cs-CZ"/>
                              </w:rPr>
                              <w:t>Věřím, že nové zastupitelstvo povede naši obec k tomu, aby byla ještě lepším místem pro život nás všech. Já sama jse</w:t>
                            </w:r>
                            <w:r>
                              <w:rPr>
                                <w:sz w:val="20"/>
                                <w:szCs w:val="20"/>
                                <w:lang w:val="cs-CZ"/>
                              </w:rPr>
                              <w:t>m odhodlána ukázat lidem v naší </w:t>
                            </w:r>
                            <w:r w:rsidRPr="00873610">
                              <w:rPr>
                                <w:sz w:val="20"/>
                                <w:szCs w:val="20"/>
                                <w:lang w:val="cs-CZ"/>
                              </w:rPr>
                              <w:t xml:space="preserve">obci, že komunální politika je o nás všech, o našich potřebách a že zájem obce a občanů bude vždy na prvním místě při mém rozhodování. </w:t>
                            </w:r>
                          </w:p>
                          <w:p w:rsidR="00D621EC" w:rsidRDefault="00D621EC" w:rsidP="00873610">
                            <w:pPr>
                              <w:ind w:firstLine="720"/>
                              <w:jc w:val="both"/>
                              <w:rPr>
                                <w:sz w:val="20"/>
                                <w:szCs w:val="20"/>
                                <w:lang w:val="cs-CZ"/>
                              </w:rPr>
                            </w:pPr>
                            <w:r w:rsidRPr="00873610">
                              <w:rPr>
                                <w:sz w:val="20"/>
                                <w:szCs w:val="20"/>
                                <w:lang w:val="cs-CZ"/>
                              </w:rPr>
                              <w:t>Nastává čas adventní, doba, kdy naše domy provoní vůně pečícího se cukroví, budou znít vánoční písně a každý z nás se bude připravovat na Vánoce. Ráda bych Vás pozvala 6. 12. na rozsvěcení vánočního stromu, které velmi aktivně připravuje „Kulturně-sportovní komise“. Za to jim chci vyslovit velký dík. Přijďte s dětmi oslavit počínající adventní dny spolu s námi, zazpívat si koledy a na podtržení vánoční atmosféry si dát napří</w:t>
                            </w:r>
                            <w:r>
                              <w:rPr>
                                <w:sz w:val="20"/>
                                <w:szCs w:val="20"/>
                                <w:lang w:val="cs-CZ"/>
                              </w:rPr>
                              <w:t>klad svařené víno.</w:t>
                            </w:r>
                          </w:p>
                          <w:p w:rsidR="00D621EC" w:rsidRDefault="00D621EC" w:rsidP="00873610">
                            <w:pPr>
                              <w:ind w:firstLine="720"/>
                              <w:jc w:val="both"/>
                              <w:rPr>
                                <w:sz w:val="20"/>
                                <w:szCs w:val="20"/>
                                <w:lang w:val="cs-CZ"/>
                              </w:rPr>
                            </w:pPr>
                            <w:r w:rsidRPr="00873610">
                              <w:rPr>
                                <w:sz w:val="20"/>
                                <w:szCs w:val="20"/>
                                <w:lang w:val="cs-CZ"/>
                              </w:rPr>
                              <w:t xml:space="preserve">Vážení spoluobčané, ráda bych nám všem popřála, aby nás v nadcházejícím roce provázelo nejen zdraví, ale také harmonie, klid a pohoda. </w:t>
                            </w:r>
                          </w:p>
                          <w:p w:rsidR="00D621EC" w:rsidRPr="00873610" w:rsidRDefault="00D621EC" w:rsidP="00873610">
                            <w:pPr>
                              <w:ind w:firstLine="720"/>
                              <w:jc w:val="both"/>
                              <w:rPr>
                                <w:sz w:val="20"/>
                                <w:szCs w:val="20"/>
                                <w:lang w:val="cs-CZ"/>
                              </w:rPr>
                            </w:pPr>
                          </w:p>
                          <w:p w:rsidR="00D621EC" w:rsidRDefault="00D621EC" w:rsidP="00873610">
                            <w:pPr>
                              <w:jc w:val="right"/>
                              <w:rPr>
                                <w:sz w:val="20"/>
                                <w:szCs w:val="20"/>
                                <w:lang w:val="cs-CZ"/>
                              </w:rPr>
                            </w:pPr>
                            <w:r>
                              <w:rPr>
                                <w:sz w:val="20"/>
                                <w:szCs w:val="20"/>
                                <w:lang w:val="cs-CZ"/>
                              </w:rPr>
                              <w:t>S přáním všeho dobrého</w:t>
                            </w:r>
                          </w:p>
                          <w:p w:rsidR="00D621EC" w:rsidRDefault="00D621EC" w:rsidP="00873610">
                            <w:pPr>
                              <w:jc w:val="right"/>
                              <w:rPr>
                                <w:sz w:val="20"/>
                                <w:szCs w:val="20"/>
                                <w:lang w:val="cs-CZ"/>
                              </w:rPr>
                            </w:pPr>
                          </w:p>
                          <w:p w:rsidR="00D621EC" w:rsidRDefault="00D621EC" w:rsidP="00873610">
                            <w:pPr>
                              <w:jc w:val="right"/>
                              <w:rPr>
                                <w:sz w:val="20"/>
                                <w:szCs w:val="20"/>
                                <w:lang w:val="cs-CZ"/>
                              </w:rPr>
                            </w:pPr>
                            <w:r>
                              <w:rPr>
                                <w:sz w:val="20"/>
                                <w:szCs w:val="20"/>
                                <w:lang w:val="cs-CZ"/>
                              </w:rPr>
                              <w:t>Jana Motyčková</w:t>
                            </w:r>
                          </w:p>
                          <w:p w:rsidR="00D621EC" w:rsidRPr="00873610" w:rsidRDefault="00D621EC" w:rsidP="00873610">
                            <w:pPr>
                              <w:jc w:val="right"/>
                              <w:rPr>
                                <w:sz w:val="20"/>
                                <w:szCs w:val="20"/>
                                <w:lang w:val="cs-CZ"/>
                              </w:rPr>
                            </w:pPr>
                            <w:r w:rsidRPr="00873610">
                              <w:rPr>
                                <w:sz w:val="20"/>
                                <w:szCs w:val="20"/>
                                <w:lang w:val="cs-CZ"/>
                              </w:rPr>
                              <w:t xml:space="preserve">starostka obce Postřižín </w:t>
                            </w:r>
                          </w:p>
                          <w:p w:rsidR="00D621EC" w:rsidRPr="00873610" w:rsidRDefault="00D621EC" w:rsidP="00873610">
                            <w:pPr>
                              <w:rPr>
                                <w:sz w:val="20"/>
                                <w:szCs w:val="20"/>
                                <w:lang w:val="cs-CZ"/>
                              </w:rPr>
                            </w:pPr>
                          </w:p>
                          <w:p w:rsidR="00D621EC" w:rsidRPr="00873610" w:rsidRDefault="00D621EC" w:rsidP="00873610">
                            <w:pPr>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32" type="#_x0000_t202" style="position:absolute;margin-left:41.05pt;margin-top:178.95pt;width:253.05pt;height:608.2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TStw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" filled="f" stroked="f">
                <v:textbox inset="0,0,0,0">
                  <w:txbxContent>
                    <w:p w:rsidR="00D621EC" w:rsidRDefault="00D621EC" w:rsidP="00873610">
                      <w:pPr>
                        <w:jc w:val="both"/>
                        <w:rPr>
                          <w:sz w:val="20"/>
                          <w:szCs w:val="20"/>
                          <w:lang w:val="cs-CZ"/>
                        </w:rPr>
                      </w:pPr>
                      <w:r>
                        <w:rPr>
                          <w:sz w:val="20"/>
                          <w:szCs w:val="20"/>
                          <w:lang w:val="cs-CZ"/>
                        </w:rPr>
                        <w:t>Vážení spoluobčané,</w:t>
                      </w:r>
                    </w:p>
                    <w:p w:rsidR="00D621EC" w:rsidRPr="00873610" w:rsidRDefault="00D621EC" w:rsidP="00873610">
                      <w:pPr>
                        <w:jc w:val="both"/>
                        <w:rPr>
                          <w:sz w:val="20"/>
                          <w:szCs w:val="20"/>
                          <w:lang w:val="cs-CZ"/>
                        </w:rPr>
                      </w:pPr>
                    </w:p>
                    <w:p w:rsidR="00D621EC" w:rsidRPr="00873610" w:rsidRDefault="00D621EC" w:rsidP="00873610">
                      <w:pPr>
                        <w:jc w:val="both"/>
                        <w:rPr>
                          <w:sz w:val="20"/>
                          <w:szCs w:val="20"/>
                          <w:lang w:val="cs-CZ"/>
                        </w:rPr>
                      </w:pPr>
                      <w:r w:rsidRPr="00873610">
                        <w:rPr>
                          <w:sz w:val="20"/>
                          <w:szCs w:val="20"/>
                          <w:lang w:val="cs-CZ"/>
                        </w:rPr>
                        <w:t xml:space="preserve">touto cestou bych </w:t>
                      </w:r>
                      <w:r w:rsidR="007C0A43">
                        <w:rPr>
                          <w:sz w:val="20"/>
                          <w:szCs w:val="20"/>
                          <w:lang w:val="cs-CZ"/>
                        </w:rPr>
                        <w:t>Vám ráda nejdříve poděkovala za </w:t>
                      </w:r>
                      <w:r w:rsidRPr="00873610">
                        <w:rPr>
                          <w:sz w:val="20"/>
                          <w:szCs w:val="20"/>
                          <w:lang w:val="cs-CZ"/>
                        </w:rPr>
                        <w:t xml:space="preserve">podporu, které se mi </w:t>
                      </w:r>
                      <w:r>
                        <w:rPr>
                          <w:sz w:val="20"/>
                          <w:szCs w:val="20"/>
                          <w:lang w:val="cs-CZ"/>
                        </w:rPr>
                        <w:t>dostalo společně s kandidáty za </w:t>
                      </w:r>
                      <w:r w:rsidRPr="00873610">
                        <w:rPr>
                          <w:sz w:val="20"/>
                          <w:szCs w:val="20"/>
                          <w:lang w:val="cs-CZ"/>
                        </w:rPr>
                        <w:t xml:space="preserve">hnutí Ano pro Postřižín při říjnových volbách. Dává mi to sílu dále pokračovat v započaté práci pro naši obec a je to pro mne dalším impulzem. Vaše podpora je pro mě i ostatní zastupitele zavazující a chápeme ji jako potvrzení důležitosti zachovat v této obci dobré sousedské vztahy. Uděláme vše, abychom Vaši důvěru nezklamali. </w:t>
                      </w:r>
                    </w:p>
                    <w:p w:rsidR="00D621EC" w:rsidRDefault="00D621EC" w:rsidP="00873610">
                      <w:pPr>
                        <w:ind w:firstLine="720"/>
                        <w:jc w:val="both"/>
                        <w:rPr>
                          <w:sz w:val="20"/>
                          <w:szCs w:val="20"/>
                          <w:lang w:val="cs-CZ"/>
                        </w:rPr>
                      </w:pPr>
                      <w:r w:rsidRPr="00873610">
                        <w:rPr>
                          <w:sz w:val="20"/>
                          <w:szCs w:val="20"/>
                          <w:lang w:val="cs-CZ"/>
                        </w:rPr>
                        <w:t xml:space="preserve">Ještě jednou všem voličům velice děkuji nejen za sebe, ale i za ostatní zvolené kandidáty. Bývalým zastupitelům chci vyjádřit poděkování za práci v minulém volebním období a přeji jim mnoho zdaru v práci i v osobním životě. </w:t>
                      </w:r>
                    </w:p>
                    <w:p w:rsidR="00D621EC" w:rsidRDefault="00D621EC" w:rsidP="00873610">
                      <w:pPr>
                        <w:ind w:firstLine="720"/>
                        <w:jc w:val="both"/>
                        <w:rPr>
                          <w:sz w:val="20"/>
                          <w:szCs w:val="20"/>
                          <w:lang w:val="cs-CZ"/>
                        </w:rPr>
                      </w:pPr>
                      <w:r w:rsidRPr="00873610">
                        <w:rPr>
                          <w:sz w:val="20"/>
                          <w:szCs w:val="20"/>
                          <w:lang w:val="cs-CZ"/>
                        </w:rPr>
                        <w:t>Věřím, že nové zastupitelstvo povede naši obec k tomu, aby byla ještě lepším místem pro život nás všech. Já sama jse</w:t>
                      </w:r>
                      <w:r>
                        <w:rPr>
                          <w:sz w:val="20"/>
                          <w:szCs w:val="20"/>
                          <w:lang w:val="cs-CZ"/>
                        </w:rPr>
                        <w:t>m odhodlána ukázat lidem v naší </w:t>
                      </w:r>
                      <w:r w:rsidRPr="00873610">
                        <w:rPr>
                          <w:sz w:val="20"/>
                          <w:szCs w:val="20"/>
                          <w:lang w:val="cs-CZ"/>
                        </w:rPr>
                        <w:t xml:space="preserve">obci, že komunální politika je o nás všech, o našich potřebách a že zájem obce a občanů bude vždy na prvním místě při mém rozhodování. </w:t>
                      </w:r>
                    </w:p>
                    <w:p w:rsidR="00D621EC" w:rsidRDefault="00D621EC" w:rsidP="00873610">
                      <w:pPr>
                        <w:ind w:firstLine="720"/>
                        <w:jc w:val="both"/>
                        <w:rPr>
                          <w:sz w:val="20"/>
                          <w:szCs w:val="20"/>
                          <w:lang w:val="cs-CZ"/>
                        </w:rPr>
                      </w:pPr>
                      <w:r w:rsidRPr="00873610">
                        <w:rPr>
                          <w:sz w:val="20"/>
                          <w:szCs w:val="20"/>
                          <w:lang w:val="cs-CZ"/>
                        </w:rPr>
                        <w:t>Nastává čas adventní, doba, kdy naše domy provoní vůně pečícího se cukroví, budou znít vánoční písně a každý z nás se bude připravovat na Vánoce. Ráda bych Vás pozvala 6. 12. na rozsvěcení vánočního stromu, které velmi aktivně připravuje „Kulturně-sportovní komise“. Za to jim chci vyslovit velký dík. Přijďte s dětmi oslavit počínající adventní dny spolu s námi, zazpívat si koledy a na podtržení vánoční atmosféry si dát napří</w:t>
                      </w:r>
                      <w:r>
                        <w:rPr>
                          <w:sz w:val="20"/>
                          <w:szCs w:val="20"/>
                          <w:lang w:val="cs-CZ"/>
                        </w:rPr>
                        <w:t>klad svařené víno.</w:t>
                      </w:r>
                    </w:p>
                    <w:p w:rsidR="00D621EC" w:rsidRDefault="00D621EC" w:rsidP="00873610">
                      <w:pPr>
                        <w:ind w:firstLine="720"/>
                        <w:jc w:val="both"/>
                        <w:rPr>
                          <w:sz w:val="20"/>
                          <w:szCs w:val="20"/>
                          <w:lang w:val="cs-CZ"/>
                        </w:rPr>
                      </w:pPr>
                      <w:r w:rsidRPr="00873610">
                        <w:rPr>
                          <w:sz w:val="20"/>
                          <w:szCs w:val="20"/>
                          <w:lang w:val="cs-CZ"/>
                        </w:rPr>
                        <w:t xml:space="preserve">Vážení spoluobčané, ráda bych nám všem popřála, aby nás v nadcházejícím roce provázelo nejen zdraví, ale také harmonie, klid a pohoda. </w:t>
                      </w:r>
                    </w:p>
                    <w:p w:rsidR="00D621EC" w:rsidRPr="00873610" w:rsidRDefault="00D621EC" w:rsidP="00873610">
                      <w:pPr>
                        <w:ind w:firstLine="720"/>
                        <w:jc w:val="both"/>
                        <w:rPr>
                          <w:sz w:val="20"/>
                          <w:szCs w:val="20"/>
                          <w:lang w:val="cs-CZ"/>
                        </w:rPr>
                      </w:pPr>
                    </w:p>
                    <w:p w:rsidR="00D621EC" w:rsidRDefault="00D621EC" w:rsidP="00873610">
                      <w:pPr>
                        <w:jc w:val="right"/>
                        <w:rPr>
                          <w:sz w:val="20"/>
                          <w:szCs w:val="20"/>
                          <w:lang w:val="cs-CZ"/>
                        </w:rPr>
                      </w:pPr>
                      <w:r>
                        <w:rPr>
                          <w:sz w:val="20"/>
                          <w:szCs w:val="20"/>
                          <w:lang w:val="cs-CZ"/>
                        </w:rPr>
                        <w:t>S přáním všeho dobrého</w:t>
                      </w:r>
                    </w:p>
                    <w:p w:rsidR="00D621EC" w:rsidRDefault="00D621EC" w:rsidP="00873610">
                      <w:pPr>
                        <w:jc w:val="right"/>
                        <w:rPr>
                          <w:sz w:val="20"/>
                          <w:szCs w:val="20"/>
                          <w:lang w:val="cs-CZ"/>
                        </w:rPr>
                      </w:pPr>
                    </w:p>
                    <w:p w:rsidR="00D621EC" w:rsidRDefault="00D621EC" w:rsidP="00873610">
                      <w:pPr>
                        <w:jc w:val="right"/>
                        <w:rPr>
                          <w:sz w:val="20"/>
                          <w:szCs w:val="20"/>
                          <w:lang w:val="cs-CZ"/>
                        </w:rPr>
                      </w:pPr>
                      <w:r>
                        <w:rPr>
                          <w:sz w:val="20"/>
                          <w:szCs w:val="20"/>
                          <w:lang w:val="cs-CZ"/>
                        </w:rPr>
                        <w:t>Jana Motyčková</w:t>
                      </w:r>
                    </w:p>
                    <w:p w:rsidR="00D621EC" w:rsidRPr="00873610" w:rsidRDefault="00D621EC" w:rsidP="00873610">
                      <w:pPr>
                        <w:jc w:val="right"/>
                        <w:rPr>
                          <w:sz w:val="20"/>
                          <w:szCs w:val="20"/>
                          <w:lang w:val="cs-CZ"/>
                        </w:rPr>
                      </w:pPr>
                      <w:r w:rsidRPr="00873610">
                        <w:rPr>
                          <w:sz w:val="20"/>
                          <w:szCs w:val="20"/>
                          <w:lang w:val="cs-CZ"/>
                        </w:rPr>
                        <w:t xml:space="preserve">starostka obce Postřižín </w:t>
                      </w:r>
                    </w:p>
                    <w:p w:rsidR="00D621EC" w:rsidRPr="00873610" w:rsidRDefault="00D621EC" w:rsidP="00873610">
                      <w:pPr>
                        <w:rPr>
                          <w:sz w:val="20"/>
                          <w:szCs w:val="20"/>
                          <w:lang w:val="cs-CZ"/>
                        </w:rPr>
                      </w:pPr>
                    </w:p>
                    <w:p w:rsidR="00D621EC" w:rsidRPr="00873610" w:rsidRDefault="00D621EC" w:rsidP="00873610">
                      <w:pPr>
                        <w:rPr>
                          <w:sz w:val="20"/>
                          <w:szCs w:val="20"/>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76512" behindDoc="0" locked="0" layoutInCell="1" allowOverlap="1">
                <wp:simplePos x="0" y="0"/>
                <wp:positionH relativeFrom="page">
                  <wp:posOffset>4236720</wp:posOffset>
                </wp:positionH>
                <wp:positionV relativeFrom="page">
                  <wp:posOffset>6513195</wp:posOffset>
                </wp:positionV>
                <wp:extent cx="3224530" cy="4612640"/>
                <wp:effectExtent l="0" t="0" r="0" b="0"/>
                <wp:wrapNone/>
                <wp:docPr id="323"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461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873610">
                            <w:pPr>
                              <w:jc w:val="both"/>
                              <w:rPr>
                                <w:sz w:val="20"/>
                                <w:szCs w:val="20"/>
                                <w:lang w:val="cs-CZ"/>
                              </w:rPr>
                            </w:pPr>
                            <w:r w:rsidRPr="00873610">
                              <w:rPr>
                                <w:sz w:val="20"/>
                                <w:szCs w:val="20"/>
                                <w:lang w:val="cs-CZ"/>
                              </w:rPr>
                              <w:t>Vážení spoluobčané,</w:t>
                            </w:r>
                          </w:p>
                          <w:p w:rsidR="00D621EC" w:rsidRPr="00873610" w:rsidRDefault="00D621EC" w:rsidP="00873610">
                            <w:pPr>
                              <w:jc w:val="both"/>
                              <w:rPr>
                                <w:sz w:val="20"/>
                                <w:szCs w:val="20"/>
                                <w:lang w:val="cs-CZ"/>
                              </w:rPr>
                            </w:pPr>
                          </w:p>
                          <w:p w:rsidR="00D621EC" w:rsidRPr="00873610" w:rsidRDefault="00D621EC" w:rsidP="00873610">
                            <w:pPr>
                              <w:jc w:val="both"/>
                              <w:rPr>
                                <w:sz w:val="20"/>
                                <w:szCs w:val="20"/>
                                <w:lang w:val="cs-CZ"/>
                              </w:rPr>
                            </w:pPr>
                            <w:r w:rsidRPr="00873610">
                              <w:rPr>
                                <w:sz w:val="20"/>
                                <w:szCs w:val="20"/>
                                <w:lang w:val="cs-CZ"/>
                              </w:rPr>
                              <w:t>sledujte dění v obci, buďte informováni, čtěte aktuality…</w:t>
                            </w:r>
                          </w:p>
                          <w:p w:rsidR="00D621EC" w:rsidRPr="00873610" w:rsidRDefault="00D621EC" w:rsidP="00873610">
                            <w:pPr>
                              <w:jc w:val="both"/>
                              <w:rPr>
                                <w:sz w:val="20"/>
                                <w:szCs w:val="20"/>
                                <w:lang w:val="cs-CZ"/>
                              </w:rPr>
                            </w:pPr>
                            <w:r w:rsidRPr="00873610">
                              <w:rPr>
                                <w:sz w:val="20"/>
                                <w:szCs w:val="20"/>
                                <w:lang w:val="cs-CZ"/>
                              </w:rPr>
                              <w:t>Veškeré důležité informace týkající se obce a věcí s ní spojených, naleznete zde:</w:t>
                            </w:r>
                          </w:p>
                          <w:p w:rsidR="00D621EC" w:rsidRPr="00873610" w:rsidRDefault="00D621EC" w:rsidP="00873610">
                            <w:pPr>
                              <w:jc w:val="both"/>
                              <w:rPr>
                                <w:sz w:val="20"/>
                                <w:szCs w:val="20"/>
                                <w:lang w:val="cs-CZ"/>
                              </w:rPr>
                            </w:pPr>
                            <w:r w:rsidRPr="00873610">
                              <w:rPr>
                                <w:sz w:val="20"/>
                                <w:szCs w:val="20"/>
                                <w:lang w:val="cs-CZ"/>
                              </w:rPr>
                              <w:t xml:space="preserve">www.obecpostrizin.cz, www.mspostrizin.cz, a nově rozjíždíme Facebook  - Obec Postřižín – lajkujte, sdílejte, posílejte náměty na zveřejnění fotek, krátkých informací anebo jen věcí, o které se rádi podělíte. </w:t>
                            </w:r>
                          </w:p>
                          <w:p w:rsidR="00D621EC" w:rsidRDefault="00D621EC" w:rsidP="00754C31">
                            <w:pPr>
                              <w:jc w:val="right"/>
                              <w:rPr>
                                <w:sz w:val="20"/>
                                <w:szCs w:val="20"/>
                                <w:lang w:val="cs-CZ"/>
                              </w:rPr>
                            </w:pPr>
                            <w:r>
                              <w:rPr>
                                <w:sz w:val="20"/>
                                <w:szCs w:val="20"/>
                                <w:lang w:val="cs-CZ"/>
                              </w:rPr>
                              <w:t>Markéta Fálová</w:t>
                            </w:r>
                          </w:p>
                          <w:p w:rsidR="00D621EC" w:rsidRDefault="00D621EC" w:rsidP="00754C31">
                            <w:pPr>
                              <w:jc w:val="right"/>
                              <w:rPr>
                                <w:sz w:val="20"/>
                                <w:szCs w:val="20"/>
                                <w:lang w:val="cs-CZ"/>
                              </w:rPr>
                            </w:pPr>
                          </w:p>
                          <w:p w:rsidR="00D621EC" w:rsidRPr="00754C31" w:rsidRDefault="00D621EC" w:rsidP="00754C31">
                            <w:pPr>
                              <w:jc w:val="center"/>
                              <w:rPr>
                                <w:b/>
                                <w:sz w:val="28"/>
                                <w:szCs w:val="28"/>
                                <w:lang w:val="cs-CZ"/>
                              </w:rPr>
                            </w:pPr>
                            <w:r w:rsidRPr="00754C31">
                              <w:rPr>
                                <w:b/>
                                <w:sz w:val="28"/>
                                <w:szCs w:val="28"/>
                                <w:lang w:val="cs-CZ"/>
                              </w:rPr>
                              <w:t>www.obecpostrizin.cz</w:t>
                            </w:r>
                          </w:p>
                          <w:p w:rsidR="00D621EC" w:rsidRPr="00754C31" w:rsidRDefault="00D621EC" w:rsidP="00754C31">
                            <w:pPr>
                              <w:jc w:val="center"/>
                              <w:rPr>
                                <w:b/>
                                <w:sz w:val="28"/>
                                <w:szCs w:val="28"/>
                                <w:lang w:val="cs-CZ"/>
                              </w:rPr>
                            </w:pPr>
                            <w:r w:rsidRPr="00754C31">
                              <w:rPr>
                                <w:b/>
                                <w:sz w:val="28"/>
                                <w:szCs w:val="28"/>
                                <w:lang w:val="cs-CZ"/>
                              </w:rPr>
                              <w:t>www.mspostrizin.cz</w:t>
                            </w:r>
                          </w:p>
                          <w:p w:rsidR="00D621EC" w:rsidRPr="00754C31" w:rsidRDefault="00D621EC" w:rsidP="00754C31">
                            <w:pPr>
                              <w:jc w:val="center"/>
                              <w:rPr>
                                <w:b/>
                                <w:sz w:val="28"/>
                                <w:szCs w:val="28"/>
                                <w:lang w:val="cs-CZ"/>
                              </w:rPr>
                            </w:pPr>
                            <w:r w:rsidRPr="00754C31">
                              <w:rPr>
                                <w:b/>
                                <w:sz w:val="28"/>
                                <w:szCs w:val="28"/>
                                <w:lang w:val="cs-CZ"/>
                              </w:rPr>
                              <w:t>FB: Obec Postřižín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33" type="#_x0000_t202" style="position:absolute;margin-left:333.6pt;margin-top:512.85pt;width:253.9pt;height:363.2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KLtQ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" filled="f" stroked="f">
                <v:textbox inset="0,0,0,0">
                  <w:txbxContent>
                    <w:p w:rsidR="00D621EC" w:rsidRDefault="00D621EC" w:rsidP="00873610">
                      <w:pPr>
                        <w:jc w:val="both"/>
                        <w:rPr>
                          <w:sz w:val="20"/>
                          <w:szCs w:val="20"/>
                          <w:lang w:val="cs-CZ"/>
                        </w:rPr>
                      </w:pPr>
                      <w:r w:rsidRPr="00873610">
                        <w:rPr>
                          <w:sz w:val="20"/>
                          <w:szCs w:val="20"/>
                          <w:lang w:val="cs-CZ"/>
                        </w:rPr>
                        <w:t>Vážení spoluobčané,</w:t>
                      </w:r>
                    </w:p>
                    <w:p w:rsidR="00D621EC" w:rsidRPr="00873610" w:rsidRDefault="00D621EC" w:rsidP="00873610">
                      <w:pPr>
                        <w:jc w:val="both"/>
                        <w:rPr>
                          <w:sz w:val="20"/>
                          <w:szCs w:val="20"/>
                          <w:lang w:val="cs-CZ"/>
                        </w:rPr>
                      </w:pPr>
                    </w:p>
                    <w:p w:rsidR="00D621EC" w:rsidRPr="00873610" w:rsidRDefault="00D621EC" w:rsidP="00873610">
                      <w:pPr>
                        <w:jc w:val="both"/>
                        <w:rPr>
                          <w:sz w:val="20"/>
                          <w:szCs w:val="20"/>
                          <w:lang w:val="cs-CZ"/>
                        </w:rPr>
                      </w:pPr>
                      <w:r w:rsidRPr="00873610">
                        <w:rPr>
                          <w:sz w:val="20"/>
                          <w:szCs w:val="20"/>
                          <w:lang w:val="cs-CZ"/>
                        </w:rPr>
                        <w:t>sledujte dění v obci, buďte informováni, čtěte aktuality…</w:t>
                      </w:r>
                    </w:p>
                    <w:p w:rsidR="00D621EC" w:rsidRPr="00873610" w:rsidRDefault="00D621EC" w:rsidP="00873610">
                      <w:pPr>
                        <w:jc w:val="both"/>
                        <w:rPr>
                          <w:sz w:val="20"/>
                          <w:szCs w:val="20"/>
                          <w:lang w:val="cs-CZ"/>
                        </w:rPr>
                      </w:pPr>
                      <w:r w:rsidRPr="00873610">
                        <w:rPr>
                          <w:sz w:val="20"/>
                          <w:szCs w:val="20"/>
                          <w:lang w:val="cs-CZ"/>
                        </w:rPr>
                        <w:t>Veškeré důležité informace týkající se obce a věcí s ní spojených, naleznete zde:</w:t>
                      </w:r>
                    </w:p>
                    <w:p w:rsidR="00D621EC" w:rsidRPr="00873610" w:rsidRDefault="00D621EC" w:rsidP="00873610">
                      <w:pPr>
                        <w:jc w:val="both"/>
                        <w:rPr>
                          <w:sz w:val="20"/>
                          <w:szCs w:val="20"/>
                          <w:lang w:val="cs-CZ"/>
                        </w:rPr>
                      </w:pPr>
                      <w:r w:rsidRPr="00873610">
                        <w:rPr>
                          <w:sz w:val="20"/>
                          <w:szCs w:val="20"/>
                          <w:lang w:val="cs-CZ"/>
                        </w:rPr>
                        <w:t xml:space="preserve">www.obecpostrizin.cz, www.mspostrizin.cz, a nově rozjíždíme Facebook  - Obec Postřižín – lajkujte, sdílejte, posílejte náměty na zveřejnění fotek, krátkých informací anebo jen věcí, o které se rádi podělíte. </w:t>
                      </w:r>
                    </w:p>
                    <w:p w:rsidR="00D621EC" w:rsidRDefault="00D621EC" w:rsidP="00754C31">
                      <w:pPr>
                        <w:jc w:val="right"/>
                        <w:rPr>
                          <w:sz w:val="20"/>
                          <w:szCs w:val="20"/>
                          <w:lang w:val="cs-CZ"/>
                        </w:rPr>
                      </w:pPr>
                      <w:r>
                        <w:rPr>
                          <w:sz w:val="20"/>
                          <w:szCs w:val="20"/>
                          <w:lang w:val="cs-CZ"/>
                        </w:rPr>
                        <w:t>Markéta Fálová</w:t>
                      </w:r>
                    </w:p>
                    <w:p w:rsidR="00D621EC" w:rsidRDefault="00D621EC" w:rsidP="00754C31">
                      <w:pPr>
                        <w:jc w:val="right"/>
                        <w:rPr>
                          <w:sz w:val="20"/>
                          <w:szCs w:val="20"/>
                          <w:lang w:val="cs-CZ"/>
                        </w:rPr>
                      </w:pPr>
                    </w:p>
                    <w:p w:rsidR="00D621EC" w:rsidRPr="00754C31" w:rsidRDefault="00D621EC" w:rsidP="00754C31">
                      <w:pPr>
                        <w:jc w:val="center"/>
                        <w:rPr>
                          <w:b/>
                          <w:sz w:val="28"/>
                          <w:szCs w:val="28"/>
                          <w:lang w:val="cs-CZ"/>
                        </w:rPr>
                      </w:pPr>
                      <w:r w:rsidRPr="00754C31">
                        <w:rPr>
                          <w:b/>
                          <w:sz w:val="28"/>
                          <w:szCs w:val="28"/>
                          <w:lang w:val="cs-CZ"/>
                        </w:rPr>
                        <w:t>www.obecpostrizin.cz</w:t>
                      </w:r>
                    </w:p>
                    <w:p w:rsidR="00D621EC" w:rsidRPr="00754C31" w:rsidRDefault="00D621EC" w:rsidP="00754C31">
                      <w:pPr>
                        <w:jc w:val="center"/>
                        <w:rPr>
                          <w:b/>
                          <w:sz w:val="28"/>
                          <w:szCs w:val="28"/>
                          <w:lang w:val="cs-CZ"/>
                        </w:rPr>
                      </w:pPr>
                      <w:r w:rsidRPr="00754C31">
                        <w:rPr>
                          <w:b/>
                          <w:sz w:val="28"/>
                          <w:szCs w:val="28"/>
                          <w:lang w:val="cs-CZ"/>
                        </w:rPr>
                        <w:t>www.mspostrizin.cz</w:t>
                      </w:r>
                    </w:p>
                    <w:p w:rsidR="00D621EC" w:rsidRPr="00754C31" w:rsidRDefault="00D621EC" w:rsidP="00754C31">
                      <w:pPr>
                        <w:jc w:val="center"/>
                        <w:rPr>
                          <w:b/>
                          <w:sz w:val="28"/>
                          <w:szCs w:val="28"/>
                          <w:lang w:val="cs-CZ"/>
                        </w:rPr>
                      </w:pPr>
                      <w:r w:rsidRPr="00754C31">
                        <w:rPr>
                          <w:b/>
                          <w:sz w:val="28"/>
                          <w:szCs w:val="28"/>
                          <w:lang w:val="cs-CZ"/>
                        </w:rPr>
                        <w:t>FB: Obec Postřižín</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94944" behindDoc="0" locked="0" layoutInCell="1" allowOverlap="1">
                <wp:simplePos x="0" y="0"/>
                <wp:positionH relativeFrom="page">
                  <wp:posOffset>4229100</wp:posOffset>
                </wp:positionH>
                <wp:positionV relativeFrom="page">
                  <wp:posOffset>5654675</wp:posOffset>
                </wp:positionV>
                <wp:extent cx="3248660" cy="989330"/>
                <wp:effectExtent l="0" t="0" r="0" b="4445"/>
                <wp:wrapNone/>
                <wp:docPr id="32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EB" w:rsidRDefault="00286BEB" w:rsidP="00873610">
                            <w:pPr>
                              <w:pStyle w:val="Nadpis2"/>
                              <w:spacing w:line="240" w:lineRule="auto"/>
                              <w:rPr>
                                <w:b/>
                                <w:lang w:val="cs-CZ"/>
                              </w:rPr>
                            </w:pPr>
                            <w:r>
                              <w:rPr>
                                <w:b/>
                                <w:lang w:val="cs-CZ"/>
                              </w:rPr>
                              <w:t>Komunikace jinak, moderně,</w:t>
                            </w:r>
                          </w:p>
                          <w:p w:rsidR="00D621EC" w:rsidRPr="007A6607" w:rsidRDefault="00D621EC" w:rsidP="00873610">
                            <w:pPr>
                              <w:pStyle w:val="Nadpis2"/>
                              <w:spacing w:line="240" w:lineRule="auto"/>
                              <w:rPr>
                                <w:b/>
                                <w:lang w:val="cs-CZ"/>
                              </w:rPr>
                            </w:pPr>
                            <w:r w:rsidRPr="00286BEB">
                              <w:rPr>
                                <w:b/>
                                <w:sz w:val="24"/>
                                <w:szCs w:val="24"/>
                                <w:lang w:val="cs-CZ"/>
                              </w:rPr>
                              <w:t>aneb komunikujte se zastupiteli nejen osobně, využijte dalších možností</w:t>
                            </w:r>
                          </w:p>
                          <w:p w:rsidR="00D621EC" w:rsidRPr="006677D5" w:rsidRDefault="00D621EC" w:rsidP="008736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34" type="#_x0000_t202" style="position:absolute;margin-left:333pt;margin-top:445.25pt;width:255.8pt;height:77.9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9r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" filled="f" stroked="f">
                <v:textbox inset="0,0,0,0">
                  <w:txbxContent>
                    <w:p w:rsidR="00286BEB" w:rsidRDefault="00286BEB" w:rsidP="00873610">
                      <w:pPr>
                        <w:pStyle w:val="Nadpis2"/>
                        <w:spacing w:line="240" w:lineRule="auto"/>
                        <w:rPr>
                          <w:b/>
                          <w:lang w:val="cs-CZ"/>
                        </w:rPr>
                      </w:pPr>
                      <w:r>
                        <w:rPr>
                          <w:b/>
                          <w:lang w:val="cs-CZ"/>
                        </w:rPr>
                        <w:t>Komunikace jinak, moderně,</w:t>
                      </w:r>
                    </w:p>
                    <w:p w:rsidR="00D621EC" w:rsidRPr="007A6607" w:rsidRDefault="00D621EC" w:rsidP="00873610">
                      <w:pPr>
                        <w:pStyle w:val="Nadpis2"/>
                        <w:spacing w:line="240" w:lineRule="auto"/>
                        <w:rPr>
                          <w:b/>
                          <w:lang w:val="cs-CZ"/>
                        </w:rPr>
                      </w:pPr>
                      <w:r w:rsidRPr="00286BEB">
                        <w:rPr>
                          <w:b/>
                          <w:sz w:val="24"/>
                          <w:szCs w:val="24"/>
                          <w:lang w:val="cs-CZ"/>
                        </w:rPr>
                        <w:t>aneb komunikujte se zastupiteli nejen osobně, využijte dalších možností</w:t>
                      </w:r>
                    </w:p>
                    <w:p w:rsidR="00D621EC" w:rsidRPr="006677D5" w:rsidRDefault="00D621EC" w:rsidP="00873610"/>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7488" behindDoc="0" locked="0" layoutInCell="1" allowOverlap="1">
                <wp:simplePos x="0" y="0"/>
                <wp:positionH relativeFrom="page">
                  <wp:posOffset>4238625</wp:posOffset>
                </wp:positionH>
                <wp:positionV relativeFrom="page">
                  <wp:posOffset>1841500</wp:posOffset>
                </wp:positionV>
                <wp:extent cx="3185795" cy="3825875"/>
                <wp:effectExtent l="9525" t="12700" r="5080" b="9525"/>
                <wp:wrapNone/>
                <wp:docPr id="32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795" cy="3825875"/>
                        </a:xfrm>
                        <a:prstGeom prst="rect">
                          <a:avLst/>
                        </a:prstGeom>
                        <a:noFill/>
                        <a:ln w="9525">
                          <a:solidFill>
                            <a:schemeClr val="tx1">
                              <a:lumMod val="75000"/>
                              <a:lumOff val="2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B1E869" id="Rectangle 259" o:spid="_x0000_s1026" style="position:absolute;margin-left:333.75pt;margin-top:145pt;width:250.85pt;height:301.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" filled="f" strokecolor="#404040 [2429]">
                <v:textbox style="mso-fit-shape-to-text:t" inset="0,0,0,0"/>
                <w10:wrap anchorx="page" anchory="page"/>
              </v:rect>
            </w:pict>
          </mc:Fallback>
        </mc:AlternateContent>
      </w:r>
      <w:r>
        <w:rPr>
          <w:noProof/>
          <w:sz w:val="20"/>
          <w:szCs w:val="20"/>
          <w:lang w:val="cs-CZ" w:eastAsia="cs-CZ"/>
        </w:rPr>
        <mc:AlternateContent>
          <mc:Choice Requires="wps">
            <w:drawing>
              <wp:anchor distT="0" distB="0" distL="114300" distR="114300" simplePos="0" relativeHeight="251665920" behindDoc="0" locked="0" layoutInCell="1" allowOverlap="1">
                <wp:simplePos x="0" y="0"/>
                <wp:positionH relativeFrom="page">
                  <wp:posOffset>492760</wp:posOffset>
                </wp:positionH>
                <wp:positionV relativeFrom="page">
                  <wp:posOffset>1864360</wp:posOffset>
                </wp:positionV>
                <wp:extent cx="3530600" cy="385445"/>
                <wp:effectExtent l="0" t="0" r="0" b="0"/>
                <wp:wrapNone/>
                <wp:docPr id="320"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7A6607" w:rsidRDefault="00D621EC" w:rsidP="006677D5">
                            <w:pPr>
                              <w:pStyle w:val="Nadpis2"/>
                              <w:spacing w:line="240" w:lineRule="auto"/>
                              <w:rPr>
                                <w:b/>
                                <w:lang w:val="cs-CZ"/>
                              </w:rPr>
                            </w:pPr>
                            <w:r>
                              <w:rPr>
                                <w:b/>
                                <w:lang w:val="cs-CZ"/>
                              </w:rPr>
                              <w:t>Slovo úvodem…</w:t>
                            </w:r>
                          </w:p>
                          <w:p w:rsidR="00D621EC" w:rsidRPr="006677D5" w:rsidRDefault="00D621EC" w:rsidP="006677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35" type="#_x0000_t202" style="position:absolute;margin-left:38.8pt;margin-top:146.8pt;width:278pt;height:30.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" filled="f" stroked="f">
                <v:textbox inset="0,0,0,0">
                  <w:txbxContent>
                    <w:p w:rsidR="00D621EC" w:rsidRPr="007A6607" w:rsidRDefault="00D621EC" w:rsidP="006677D5">
                      <w:pPr>
                        <w:pStyle w:val="Nadpis2"/>
                        <w:spacing w:line="240" w:lineRule="auto"/>
                        <w:rPr>
                          <w:b/>
                          <w:lang w:val="cs-CZ"/>
                        </w:rPr>
                      </w:pPr>
                      <w:r>
                        <w:rPr>
                          <w:b/>
                          <w:lang w:val="cs-CZ"/>
                        </w:rPr>
                        <w:t>Slovo úvodem…</w:t>
                      </w:r>
                    </w:p>
                    <w:p w:rsidR="00D621EC" w:rsidRPr="006677D5" w:rsidRDefault="00D621EC" w:rsidP="006677D5"/>
                  </w:txbxContent>
                </v:textbox>
                <w10:wrap anchorx="page" anchory="page"/>
              </v:shape>
            </w:pict>
          </mc:Fallback>
        </mc:AlternateContent>
      </w:r>
      <w:r w:rsidR="005B7866" w:rsidRPr="008F1C45">
        <w:rPr>
          <w:sz w:val="20"/>
          <w:szCs w:val="20"/>
          <w:lang w:val="cs-CZ"/>
        </w:rPr>
        <w:br w:type="page"/>
      </w:r>
    </w:p>
    <w:p w:rsidR="00677268" w:rsidRPr="008F1C45" w:rsidRDefault="000B13B1" w:rsidP="00EB319C">
      <w:pPr>
        <w:rPr>
          <w:sz w:val="20"/>
          <w:szCs w:val="20"/>
          <w:lang w:val="cs-CZ"/>
        </w:rPr>
      </w:pPr>
      <w:r>
        <w:rPr>
          <w:noProof/>
          <w:sz w:val="20"/>
          <w:szCs w:val="20"/>
          <w:lang w:val="cs-CZ" w:eastAsia="cs-CZ"/>
        </w:rPr>
        <w:lastRenderedPageBreak/>
        <mc:AlternateContent>
          <mc:Choice Requires="wps">
            <w:drawing>
              <wp:anchor distT="0" distB="0" distL="114300" distR="114300" simplePos="0" relativeHeight="251633152" behindDoc="0" locked="0" layoutInCell="1" allowOverlap="1">
                <wp:simplePos x="0" y="0"/>
                <wp:positionH relativeFrom="page">
                  <wp:posOffset>403860</wp:posOffset>
                </wp:positionH>
                <wp:positionV relativeFrom="page">
                  <wp:posOffset>719455</wp:posOffset>
                </wp:positionV>
                <wp:extent cx="6551295" cy="675005"/>
                <wp:effectExtent l="3810" t="0" r="0" b="0"/>
                <wp:wrapNone/>
                <wp:docPr id="3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6A2043">
                            <w:pPr>
                              <w:shd w:val="clear" w:color="auto" w:fill="FFFFFF"/>
                              <w:spacing w:line="241" w:lineRule="atLeast"/>
                              <w:rPr>
                                <w:rFonts w:ascii="Lucida Sans Unicode" w:hAnsi="Lucida Sans Unicode" w:cs="Lucida Sans Unicode"/>
                                <w:b/>
                                <w:bCs/>
                                <w:color w:val="000000"/>
                                <w:sz w:val="28"/>
                                <w:szCs w:val="28"/>
                                <w:lang w:val="cs-CZ" w:eastAsia="cs-CZ"/>
                              </w:rPr>
                            </w:pPr>
                            <w:r w:rsidRPr="006A2043">
                              <w:rPr>
                                <w:rFonts w:ascii="Lucida Sans Unicode" w:hAnsi="Lucida Sans Unicode" w:cs="Lucida Sans Unicode"/>
                                <w:b/>
                                <w:bCs/>
                                <w:color w:val="000000"/>
                                <w:sz w:val="28"/>
                                <w:szCs w:val="28"/>
                                <w:lang w:val="cs-CZ" w:eastAsia="cs-CZ"/>
                              </w:rPr>
                              <w:t>Souhrn usnesení</w:t>
                            </w:r>
                            <w:r>
                              <w:rPr>
                                <w:rFonts w:ascii="Lucida Sans Unicode" w:hAnsi="Lucida Sans Unicode" w:cs="Lucida Sans Unicode"/>
                                <w:color w:val="000000"/>
                                <w:sz w:val="28"/>
                                <w:szCs w:val="28"/>
                                <w:lang w:val="cs-CZ" w:eastAsia="cs-CZ"/>
                              </w:rPr>
                              <w:t xml:space="preserve"> </w:t>
                            </w:r>
                            <w:r w:rsidRPr="006A2043">
                              <w:rPr>
                                <w:rFonts w:ascii="Lucida Sans Unicode" w:hAnsi="Lucida Sans Unicode" w:cs="Lucida Sans Unicode"/>
                                <w:b/>
                                <w:bCs/>
                                <w:color w:val="000000"/>
                                <w:sz w:val="28"/>
                                <w:szCs w:val="28"/>
                                <w:lang w:val="cs-CZ" w:eastAsia="cs-CZ"/>
                              </w:rPr>
                              <w:t xml:space="preserve">z ustavujícího zasedání zastupitelstva obce Postřižín </w:t>
                            </w:r>
                          </w:p>
                          <w:p w:rsidR="00D621EC" w:rsidRPr="006A2043" w:rsidRDefault="00D621EC" w:rsidP="006A2043">
                            <w:pPr>
                              <w:shd w:val="clear" w:color="auto" w:fill="FFFFFF"/>
                              <w:spacing w:line="241" w:lineRule="atLeast"/>
                              <w:rPr>
                                <w:rFonts w:ascii="Lucida Sans Unicode" w:hAnsi="Lucida Sans Unicode" w:cs="Lucida Sans Unicode"/>
                                <w:color w:val="000000"/>
                                <w:sz w:val="28"/>
                                <w:szCs w:val="28"/>
                                <w:lang w:val="cs-CZ" w:eastAsia="cs-CZ"/>
                              </w:rPr>
                            </w:pPr>
                            <w:r w:rsidRPr="006A2043">
                              <w:rPr>
                                <w:rFonts w:ascii="Lucida Sans Unicode" w:hAnsi="Lucida Sans Unicode" w:cs="Lucida Sans Unicode"/>
                                <w:b/>
                                <w:bCs/>
                                <w:color w:val="000000"/>
                                <w:sz w:val="28"/>
                                <w:szCs w:val="28"/>
                                <w:lang w:val="cs-CZ" w:eastAsia="cs-CZ"/>
                              </w:rPr>
                              <w:t>konaného dne 5. 11. 2014</w:t>
                            </w:r>
                          </w:p>
                          <w:p w:rsidR="00D621EC" w:rsidRPr="006A2043" w:rsidRDefault="00D621EC" w:rsidP="006A2043">
                            <w:pPr>
                              <w:rPr>
                                <w:rFonts w:ascii="Lucida Sans Unicode" w:hAnsi="Lucida Sans Unicode" w:cs="Lucida Sans Unicode"/>
                                <w:sz w:val="28"/>
                                <w:szCs w:val="28"/>
                              </w:rPr>
                            </w:pPr>
                          </w:p>
                          <w:p w:rsidR="00D621EC" w:rsidRPr="006A2043" w:rsidRDefault="00D621EC" w:rsidP="006A2043">
                            <w:pPr>
                              <w:rPr>
                                <w:rFonts w:ascii="Lucida Sans Unicode" w:hAnsi="Lucida Sans Unicode" w:cs="Lucida Sans Unicod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1.8pt;margin-top:56.65pt;width:515.85pt;height:53.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6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" filled="f" stroked="f">
                <v:textbox inset="0,0,0,0">
                  <w:txbxContent>
                    <w:p w:rsidR="00D621EC" w:rsidRDefault="00D621EC" w:rsidP="006A2043">
                      <w:pPr>
                        <w:shd w:val="clear" w:color="auto" w:fill="FFFFFF"/>
                        <w:spacing w:line="241" w:lineRule="atLeast"/>
                        <w:rPr>
                          <w:rFonts w:ascii="Lucida Sans Unicode" w:hAnsi="Lucida Sans Unicode" w:cs="Lucida Sans Unicode"/>
                          <w:b/>
                          <w:bCs/>
                          <w:color w:val="000000"/>
                          <w:sz w:val="28"/>
                          <w:szCs w:val="28"/>
                          <w:lang w:val="cs-CZ" w:eastAsia="cs-CZ"/>
                        </w:rPr>
                      </w:pPr>
                      <w:r w:rsidRPr="006A2043">
                        <w:rPr>
                          <w:rFonts w:ascii="Lucida Sans Unicode" w:hAnsi="Lucida Sans Unicode" w:cs="Lucida Sans Unicode"/>
                          <w:b/>
                          <w:bCs/>
                          <w:color w:val="000000"/>
                          <w:sz w:val="28"/>
                          <w:szCs w:val="28"/>
                          <w:lang w:val="cs-CZ" w:eastAsia="cs-CZ"/>
                        </w:rPr>
                        <w:t>Souhrn usnesení</w:t>
                      </w:r>
                      <w:r>
                        <w:rPr>
                          <w:rFonts w:ascii="Lucida Sans Unicode" w:hAnsi="Lucida Sans Unicode" w:cs="Lucida Sans Unicode"/>
                          <w:color w:val="000000"/>
                          <w:sz w:val="28"/>
                          <w:szCs w:val="28"/>
                          <w:lang w:val="cs-CZ" w:eastAsia="cs-CZ"/>
                        </w:rPr>
                        <w:t xml:space="preserve"> </w:t>
                      </w:r>
                      <w:r w:rsidRPr="006A2043">
                        <w:rPr>
                          <w:rFonts w:ascii="Lucida Sans Unicode" w:hAnsi="Lucida Sans Unicode" w:cs="Lucida Sans Unicode"/>
                          <w:b/>
                          <w:bCs/>
                          <w:color w:val="000000"/>
                          <w:sz w:val="28"/>
                          <w:szCs w:val="28"/>
                          <w:lang w:val="cs-CZ" w:eastAsia="cs-CZ"/>
                        </w:rPr>
                        <w:t xml:space="preserve">z ustavujícího zasedání zastupitelstva obce Postřižín </w:t>
                      </w:r>
                    </w:p>
                    <w:p w:rsidR="00D621EC" w:rsidRPr="006A2043" w:rsidRDefault="00D621EC" w:rsidP="006A2043">
                      <w:pPr>
                        <w:shd w:val="clear" w:color="auto" w:fill="FFFFFF"/>
                        <w:spacing w:line="241" w:lineRule="atLeast"/>
                        <w:rPr>
                          <w:rFonts w:ascii="Lucida Sans Unicode" w:hAnsi="Lucida Sans Unicode" w:cs="Lucida Sans Unicode"/>
                          <w:color w:val="000000"/>
                          <w:sz w:val="28"/>
                          <w:szCs w:val="28"/>
                          <w:lang w:val="cs-CZ" w:eastAsia="cs-CZ"/>
                        </w:rPr>
                      </w:pPr>
                      <w:r w:rsidRPr="006A2043">
                        <w:rPr>
                          <w:rFonts w:ascii="Lucida Sans Unicode" w:hAnsi="Lucida Sans Unicode" w:cs="Lucida Sans Unicode"/>
                          <w:b/>
                          <w:bCs/>
                          <w:color w:val="000000"/>
                          <w:sz w:val="28"/>
                          <w:szCs w:val="28"/>
                          <w:lang w:val="cs-CZ" w:eastAsia="cs-CZ"/>
                        </w:rPr>
                        <w:t>konaného dne 5. 11. 2014</w:t>
                      </w:r>
                    </w:p>
                    <w:p w:rsidR="00D621EC" w:rsidRPr="006A2043" w:rsidRDefault="00D621EC" w:rsidP="006A2043">
                      <w:pPr>
                        <w:rPr>
                          <w:rFonts w:ascii="Lucida Sans Unicode" w:hAnsi="Lucida Sans Unicode" w:cs="Lucida Sans Unicode"/>
                          <w:sz w:val="28"/>
                          <w:szCs w:val="28"/>
                        </w:rPr>
                      </w:pPr>
                    </w:p>
                    <w:p w:rsidR="00D621EC" w:rsidRPr="006A2043" w:rsidRDefault="00D621EC" w:rsidP="006A2043">
                      <w:pPr>
                        <w:rPr>
                          <w:rFonts w:ascii="Lucida Sans Unicode" w:hAnsi="Lucida Sans Unicode" w:cs="Lucida Sans Unicode"/>
                          <w:sz w:val="28"/>
                          <w:szCs w:val="28"/>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51584" behindDoc="0" locked="0" layoutInCell="1" allowOverlap="1">
                <wp:simplePos x="0" y="0"/>
                <wp:positionH relativeFrom="page">
                  <wp:posOffset>403860</wp:posOffset>
                </wp:positionH>
                <wp:positionV relativeFrom="page">
                  <wp:posOffset>370840</wp:posOffset>
                </wp:positionV>
                <wp:extent cx="6991350" cy="346075"/>
                <wp:effectExtent l="3810" t="0" r="0" b="0"/>
                <wp:wrapNone/>
                <wp:docPr id="318"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677268">
                            <w:pPr>
                              <w:pStyle w:val="Nadpis9"/>
                              <w:rPr>
                                <w:lang w:val="cs-CZ"/>
                              </w:rPr>
                            </w:pPr>
                            <w:r>
                              <w:rPr>
                                <w:lang w:val="cs-CZ"/>
                              </w:rPr>
                              <w:t>INFORMACE Z OBECNÍHO ÚŘADU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37" style="position:absolute;margin-left:31.8pt;margin-top:29.2pt;width:550.5pt;height:27.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" fillcolor="black [3213]" stroked="f">
                <v:fill color2="#ccc [669]" angle="90" focus="100%" type="gradient"/>
                <v:textbox>
                  <w:txbxContent>
                    <w:p w:rsidR="00D621EC" w:rsidRPr="00677268" w:rsidRDefault="00D621EC" w:rsidP="00677268">
                      <w:pPr>
                        <w:pStyle w:val="Nadpis9"/>
                        <w:rPr>
                          <w:lang w:val="cs-CZ"/>
                        </w:rPr>
                      </w:pPr>
                      <w:r>
                        <w:rPr>
                          <w:lang w:val="cs-CZ"/>
                        </w:rPr>
                        <w:t>INFORMACE Z OBECNÍHO ÚŘADU</w:t>
                      </w:r>
                    </w:p>
                  </w:txbxContent>
                </v:textbox>
                <w10:wrap anchorx="page" anchory="page"/>
              </v:rect>
            </w:pict>
          </mc:Fallback>
        </mc:AlternateContent>
      </w:r>
    </w:p>
    <w:p w:rsidR="00677268" w:rsidRPr="008F1C45" w:rsidRDefault="00677268" w:rsidP="00EB319C">
      <w:pPr>
        <w:rPr>
          <w:sz w:val="20"/>
          <w:szCs w:val="20"/>
          <w:lang w:val="cs-CZ"/>
        </w:rPr>
      </w:pPr>
    </w:p>
    <w:p w:rsidR="008031EA" w:rsidRPr="008F1C45" w:rsidRDefault="000B13B1" w:rsidP="00EB319C">
      <w:pPr>
        <w:rPr>
          <w:noProof/>
          <w:sz w:val="20"/>
          <w:szCs w:val="20"/>
          <w:lang w:val="cs-CZ" w:eastAsia="cs-CZ"/>
        </w:rPr>
      </w:pPr>
      <w:r>
        <w:rPr>
          <w:noProof/>
          <w:sz w:val="20"/>
          <w:szCs w:val="20"/>
          <w:lang w:val="cs-CZ" w:eastAsia="cs-CZ"/>
        </w:rPr>
        <mc:AlternateContent>
          <mc:Choice Requires="wps">
            <w:drawing>
              <wp:anchor distT="0" distB="0" distL="114300" distR="114300" simplePos="0" relativeHeight="251632128" behindDoc="0" locked="0" layoutInCell="1" allowOverlap="1">
                <wp:simplePos x="0" y="0"/>
                <wp:positionH relativeFrom="page">
                  <wp:posOffset>429260</wp:posOffset>
                </wp:positionH>
                <wp:positionV relativeFrom="page">
                  <wp:posOffset>1323340</wp:posOffset>
                </wp:positionV>
                <wp:extent cx="7012940" cy="3712845"/>
                <wp:effectExtent l="635" t="0" r="0" b="2540"/>
                <wp:wrapNone/>
                <wp:docPr id="3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371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553528">
                            <w:pPr>
                              <w:jc w:val="both"/>
                              <w:rPr>
                                <w:rFonts w:eastAsia="Lucida Sans Unicode" w:cs="Tahoma"/>
                                <w:b/>
                                <w:sz w:val="20"/>
                                <w:szCs w:val="20"/>
                                <w:lang w:val="cs-CZ"/>
                              </w:rPr>
                            </w:pPr>
                            <w:r w:rsidRPr="00553528">
                              <w:rPr>
                                <w:rFonts w:eastAsia="Lucida Sans Unicode" w:cs="Tahoma"/>
                                <w:b/>
                                <w:sz w:val="20"/>
                                <w:szCs w:val="20"/>
                                <w:lang w:val="cs-CZ"/>
                              </w:rPr>
                              <w:t>Zastupitelstvo obce Postřižín:</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schvaluje, že v obci Postřižín budou voleni dva místostarostové.</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 souladu s ust. § 84 odst. 2) písm. k) zákona o obcích určuje, že pro výkon funkce starosty obce Postřižín bude člen zastupitelstva obce dlouhodobě uvolněn.</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schvaluje volbu starosty obce a místostarosty veřejným hlasováním (zvednutím ruky).</w:t>
                            </w:r>
                          </w:p>
                          <w:p w:rsidR="00D621EC" w:rsidRPr="00553528" w:rsidRDefault="00D621EC" w:rsidP="00553528">
                            <w:pPr>
                              <w:pStyle w:val="Odstavecseseznamem"/>
                              <w:numPr>
                                <w:ilvl w:val="1"/>
                                <w:numId w:val="49"/>
                              </w:numPr>
                              <w:jc w:val="both"/>
                              <w:rPr>
                                <w:rFonts w:eastAsia="Lucida Sans Unicode" w:cs="Tahoma"/>
                                <w:b/>
                                <w:sz w:val="20"/>
                                <w:szCs w:val="20"/>
                                <w:lang w:val="cs-CZ"/>
                              </w:rPr>
                            </w:pPr>
                            <w:r w:rsidRPr="00553528">
                              <w:rPr>
                                <w:rFonts w:cs="Arial"/>
                                <w:color w:val="000000"/>
                                <w:sz w:val="20"/>
                                <w:szCs w:val="20"/>
                                <w:lang w:val="cs-CZ" w:eastAsia="cs-CZ"/>
                              </w:rPr>
                              <w:t>v souladu s ust. § 84 odst. 2) písm. m) zákona o obcích volí starostkou obce Ing. Janu Motyčkovou.</w:t>
                            </w:r>
                          </w:p>
                          <w:p w:rsidR="00D621EC" w:rsidRPr="00553528" w:rsidRDefault="00D621EC" w:rsidP="00553528">
                            <w:pPr>
                              <w:pStyle w:val="Odstavecseseznamem"/>
                              <w:numPr>
                                <w:ilvl w:val="1"/>
                                <w:numId w:val="49"/>
                              </w:numPr>
                              <w:jc w:val="both"/>
                              <w:rPr>
                                <w:rFonts w:eastAsia="Lucida Sans Unicode" w:cs="Tahoma"/>
                                <w:b/>
                                <w:sz w:val="20"/>
                                <w:szCs w:val="20"/>
                                <w:lang w:val="cs-CZ"/>
                              </w:rPr>
                            </w:pPr>
                            <w:r w:rsidRPr="00553528">
                              <w:rPr>
                                <w:rFonts w:cs="Arial"/>
                                <w:color w:val="000000"/>
                                <w:sz w:val="20"/>
                                <w:szCs w:val="20"/>
                                <w:lang w:val="cs-CZ" w:eastAsia="cs-CZ"/>
                              </w:rPr>
                              <w:t>v souladu s ust. § 84 odst. 2) písm. m) zákona o obcích volí 1. místostarostou obce Postřižín pana Pavla Vojtu a 2. místostarostou pana Radima Fojtů.</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 xml:space="preserve">zřizuje finanční výbor a kontrolní výbor. </w:t>
                            </w:r>
                            <w:r>
                              <w:rPr>
                                <w:rFonts w:cs="Arial"/>
                                <w:color w:val="000000"/>
                                <w:sz w:val="20"/>
                                <w:szCs w:val="20"/>
                                <w:lang w:val="cs-CZ" w:eastAsia="cs-CZ"/>
                              </w:rPr>
                              <w:t>Oba zmíněné</w:t>
                            </w:r>
                            <w:r w:rsidRPr="00553528">
                              <w:rPr>
                                <w:rFonts w:cs="Arial"/>
                                <w:color w:val="000000"/>
                                <w:sz w:val="20"/>
                                <w:szCs w:val="20"/>
                                <w:lang w:val="cs-CZ" w:eastAsia="cs-CZ"/>
                              </w:rPr>
                              <w:t xml:space="preserve"> výbor</w:t>
                            </w:r>
                            <w:r>
                              <w:rPr>
                                <w:rFonts w:cs="Arial"/>
                                <w:color w:val="000000"/>
                                <w:sz w:val="20"/>
                                <w:szCs w:val="20"/>
                                <w:lang w:val="cs-CZ" w:eastAsia="cs-CZ"/>
                              </w:rPr>
                              <w:t>y</w:t>
                            </w:r>
                            <w:r w:rsidRPr="00553528">
                              <w:rPr>
                                <w:rFonts w:cs="Arial"/>
                                <w:color w:val="000000"/>
                                <w:sz w:val="20"/>
                                <w:szCs w:val="20"/>
                                <w:lang w:val="cs-CZ" w:eastAsia="cs-CZ"/>
                              </w:rPr>
                              <w:t xml:space="preserve"> jsou tříčlenné.</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předsedou finančního výboru paní Mgr. Bronislavu Svobodovou.</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předsedou kontrolního výboru pana Mgr. Miroslava Juráka.</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členy finančního výboru paní Simonu Jurákovou a paní Hanu Roubíkovou.</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členy kontrolního výboru pana Vratislava Svobodu a pana Ing. Aleše Jakubíka</w:t>
                            </w:r>
                          </w:p>
                          <w:p w:rsidR="00D621EC" w:rsidRDefault="00D621EC" w:rsidP="00553528">
                            <w:pPr>
                              <w:pStyle w:val="Odstavecseseznamem"/>
                              <w:numPr>
                                <w:ilvl w:val="0"/>
                                <w:numId w:val="49"/>
                              </w:numPr>
                              <w:shd w:val="clear" w:color="auto" w:fill="FFFFFF"/>
                              <w:jc w:val="both"/>
                              <w:rPr>
                                <w:rFonts w:cs="Arial"/>
                                <w:color w:val="000000"/>
                                <w:sz w:val="20"/>
                                <w:szCs w:val="20"/>
                                <w:lang w:val="cs-CZ" w:eastAsia="cs-CZ"/>
                              </w:rPr>
                            </w:pPr>
                            <w:r w:rsidRPr="00553528">
                              <w:rPr>
                                <w:rFonts w:cs="Arial"/>
                                <w:color w:val="000000"/>
                                <w:sz w:val="20"/>
                                <w:szCs w:val="20"/>
                                <w:lang w:val="cs-CZ" w:eastAsia="cs-CZ"/>
                              </w:rPr>
                              <w:t>schvaluje pana Radima Fojtů určeným členem zastupitelstva obce pro spolupráci s pořizovatelem Změny č. 2 ÚP obce Postřižín.</w:t>
                            </w:r>
                          </w:p>
                          <w:p w:rsidR="00D621EC" w:rsidRDefault="00D621EC" w:rsidP="00553528">
                            <w:pPr>
                              <w:pStyle w:val="Odstavecseseznamem"/>
                              <w:numPr>
                                <w:ilvl w:val="0"/>
                                <w:numId w:val="49"/>
                              </w:numPr>
                              <w:shd w:val="clear" w:color="auto" w:fill="FFFFFF"/>
                              <w:jc w:val="both"/>
                              <w:rPr>
                                <w:rFonts w:cs="Arial"/>
                                <w:color w:val="000000"/>
                                <w:sz w:val="20"/>
                                <w:szCs w:val="20"/>
                                <w:lang w:val="cs-CZ" w:eastAsia="cs-CZ"/>
                              </w:rPr>
                            </w:pPr>
                            <w:r w:rsidRPr="00553528">
                              <w:rPr>
                                <w:rFonts w:cs="Arial"/>
                                <w:color w:val="000000"/>
                                <w:sz w:val="20"/>
                                <w:szCs w:val="20"/>
                                <w:lang w:val="cs-CZ" w:eastAsia="cs-CZ"/>
                              </w:rPr>
                              <w:t>ukládá určenému zastupiteli panu Radimu Fojtů, aby spolupracoval s pořizovatelem na zpracování Změny č. 2 územního plánu obce Postřižín.</w:t>
                            </w:r>
                          </w:p>
                          <w:p w:rsidR="00D621EC" w:rsidRPr="00553528" w:rsidRDefault="00D621EC" w:rsidP="00553528">
                            <w:pPr>
                              <w:pStyle w:val="Odstavecseseznamem"/>
                              <w:numPr>
                                <w:ilvl w:val="0"/>
                                <w:numId w:val="49"/>
                              </w:numPr>
                              <w:shd w:val="clear" w:color="auto" w:fill="FFFFFF"/>
                              <w:jc w:val="both"/>
                              <w:rPr>
                                <w:rFonts w:cs="Arial"/>
                                <w:color w:val="000000"/>
                                <w:sz w:val="20"/>
                                <w:szCs w:val="20"/>
                                <w:lang w:val="cs-CZ" w:eastAsia="cs-CZ"/>
                              </w:rPr>
                            </w:pPr>
                            <w:r w:rsidRPr="00553528">
                              <w:rPr>
                                <w:rFonts w:cs="Arial"/>
                                <w:color w:val="000000"/>
                                <w:sz w:val="20"/>
                                <w:szCs w:val="20"/>
                                <w:lang w:val="cs-CZ" w:eastAsia="cs-CZ"/>
                              </w:rPr>
                              <w:t>schvaluje odměny neuvolněných členů zastupitelstva obce Postřižín dle předloženého návrhu. Odměna bude poskytována měsíčně ode dne zvolení (jmenování) do příslušné funkce.</w:t>
                            </w:r>
                          </w:p>
                          <w:p w:rsidR="00D621EC" w:rsidRPr="00553528" w:rsidRDefault="00D621EC" w:rsidP="00553528">
                            <w:pPr>
                              <w:ind w:left="426" w:hanging="284"/>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33.8pt;margin-top:104.2pt;width:552.2pt;height:292.3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mBtQ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" filled="f" stroked="f">
                <v:textbox inset="0,0,0,0">
                  <w:txbxContent>
                    <w:p w:rsidR="00D621EC" w:rsidRDefault="00D621EC" w:rsidP="00553528">
                      <w:pPr>
                        <w:jc w:val="both"/>
                        <w:rPr>
                          <w:rFonts w:eastAsia="Lucida Sans Unicode" w:cs="Tahoma"/>
                          <w:b/>
                          <w:sz w:val="20"/>
                          <w:szCs w:val="20"/>
                          <w:lang w:val="cs-CZ"/>
                        </w:rPr>
                      </w:pPr>
                      <w:r w:rsidRPr="00553528">
                        <w:rPr>
                          <w:rFonts w:eastAsia="Lucida Sans Unicode" w:cs="Tahoma"/>
                          <w:b/>
                          <w:sz w:val="20"/>
                          <w:szCs w:val="20"/>
                          <w:lang w:val="cs-CZ"/>
                        </w:rPr>
                        <w:t>Zastupitelstvo obce Postřižín:</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schvaluje, že v obci Postřižín budou voleni dva místostarostové.</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 souladu s ust. § 84 odst. 2) písm. k) zákona o obcích určuje, že pro výkon funkce starosty obce Postřižín bude člen zastupitelstva obce dlouhodobě uvolněn.</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schvaluje volbu starosty obce a místostarosty veřejným hlasováním (zvednutím ruky).</w:t>
                      </w:r>
                    </w:p>
                    <w:p w:rsidR="00D621EC" w:rsidRPr="00553528" w:rsidRDefault="00D621EC" w:rsidP="00553528">
                      <w:pPr>
                        <w:pStyle w:val="Odstavecseseznamem"/>
                        <w:numPr>
                          <w:ilvl w:val="1"/>
                          <w:numId w:val="49"/>
                        </w:numPr>
                        <w:jc w:val="both"/>
                        <w:rPr>
                          <w:rFonts w:eastAsia="Lucida Sans Unicode" w:cs="Tahoma"/>
                          <w:b/>
                          <w:sz w:val="20"/>
                          <w:szCs w:val="20"/>
                          <w:lang w:val="cs-CZ"/>
                        </w:rPr>
                      </w:pPr>
                      <w:r w:rsidRPr="00553528">
                        <w:rPr>
                          <w:rFonts w:cs="Arial"/>
                          <w:color w:val="000000"/>
                          <w:sz w:val="20"/>
                          <w:szCs w:val="20"/>
                          <w:lang w:val="cs-CZ" w:eastAsia="cs-CZ"/>
                        </w:rPr>
                        <w:t>v souladu s ust. § 84 odst. 2) písm. m) zákona o obcích volí starostkou obce Ing. Janu Motyčkovou.</w:t>
                      </w:r>
                    </w:p>
                    <w:p w:rsidR="00D621EC" w:rsidRPr="00553528" w:rsidRDefault="00D621EC" w:rsidP="00553528">
                      <w:pPr>
                        <w:pStyle w:val="Odstavecseseznamem"/>
                        <w:numPr>
                          <w:ilvl w:val="1"/>
                          <w:numId w:val="49"/>
                        </w:numPr>
                        <w:jc w:val="both"/>
                        <w:rPr>
                          <w:rFonts w:eastAsia="Lucida Sans Unicode" w:cs="Tahoma"/>
                          <w:b/>
                          <w:sz w:val="20"/>
                          <w:szCs w:val="20"/>
                          <w:lang w:val="cs-CZ"/>
                        </w:rPr>
                      </w:pPr>
                      <w:r w:rsidRPr="00553528">
                        <w:rPr>
                          <w:rFonts w:cs="Arial"/>
                          <w:color w:val="000000"/>
                          <w:sz w:val="20"/>
                          <w:szCs w:val="20"/>
                          <w:lang w:val="cs-CZ" w:eastAsia="cs-CZ"/>
                        </w:rPr>
                        <w:t>v souladu s ust. § 84 odst. 2) písm. m) zákona o obcích volí 1. místostarostou obce Postřižín pana Pavla Vojtu a 2. místostarostou pana Radima Fojtů.</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 xml:space="preserve">zřizuje finanční výbor a kontrolní výbor. </w:t>
                      </w:r>
                      <w:r>
                        <w:rPr>
                          <w:rFonts w:cs="Arial"/>
                          <w:color w:val="000000"/>
                          <w:sz w:val="20"/>
                          <w:szCs w:val="20"/>
                          <w:lang w:val="cs-CZ" w:eastAsia="cs-CZ"/>
                        </w:rPr>
                        <w:t>Oba zmíněné</w:t>
                      </w:r>
                      <w:r w:rsidRPr="00553528">
                        <w:rPr>
                          <w:rFonts w:cs="Arial"/>
                          <w:color w:val="000000"/>
                          <w:sz w:val="20"/>
                          <w:szCs w:val="20"/>
                          <w:lang w:val="cs-CZ" w:eastAsia="cs-CZ"/>
                        </w:rPr>
                        <w:t xml:space="preserve"> výbor</w:t>
                      </w:r>
                      <w:r>
                        <w:rPr>
                          <w:rFonts w:cs="Arial"/>
                          <w:color w:val="000000"/>
                          <w:sz w:val="20"/>
                          <w:szCs w:val="20"/>
                          <w:lang w:val="cs-CZ" w:eastAsia="cs-CZ"/>
                        </w:rPr>
                        <w:t>y</w:t>
                      </w:r>
                      <w:r w:rsidRPr="00553528">
                        <w:rPr>
                          <w:rFonts w:cs="Arial"/>
                          <w:color w:val="000000"/>
                          <w:sz w:val="20"/>
                          <w:szCs w:val="20"/>
                          <w:lang w:val="cs-CZ" w:eastAsia="cs-CZ"/>
                        </w:rPr>
                        <w:t xml:space="preserve"> jsou tříčlenné.</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předsedou finančního výboru paní Mgr. Bronislavu Svobodovou.</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předsedou kontrolního výboru pana Mgr. Miroslava Juráka.</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členy finančního výboru paní Simonu Jurákovou a paní Hanu Roubíkovou.</w:t>
                      </w:r>
                    </w:p>
                    <w:p w:rsidR="00D621EC" w:rsidRPr="00553528" w:rsidRDefault="00D621EC" w:rsidP="00553528">
                      <w:pPr>
                        <w:pStyle w:val="Odstavecseseznamem"/>
                        <w:numPr>
                          <w:ilvl w:val="0"/>
                          <w:numId w:val="49"/>
                        </w:numPr>
                        <w:jc w:val="both"/>
                        <w:rPr>
                          <w:rFonts w:eastAsia="Lucida Sans Unicode" w:cs="Tahoma"/>
                          <w:b/>
                          <w:sz w:val="20"/>
                          <w:szCs w:val="20"/>
                          <w:lang w:val="cs-CZ"/>
                        </w:rPr>
                      </w:pPr>
                      <w:r w:rsidRPr="00553528">
                        <w:rPr>
                          <w:rFonts w:cs="Arial"/>
                          <w:color w:val="000000"/>
                          <w:sz w:val="20"/>
                          <w:szCs w:val="20"/>
                          <w:lang w:val="cs-CZ" w:eastAsia="cs-CZ"/>
                        </w:rPr>
                        <w:t>volí členy kontrolního výboru pana Vratislava Svobodu a pana Ing. Aleše Jakubíka</w:t>
                      </w:r>
                    </w:p>
                    <w:p w:rsidR="00D621EC" w:rsidRDefault="00D621EC" w:rsidP="00553528">
                      <w:pPr>
                        <w:pStyle w:val="Odstavecseseznamem"/>
                        <w:numPr>
                          <w:ilvl w:val="0"/>
                          <w:numId w:val="49"/>
                        </w:numPr>
                        <w:shd w:val="clear" w:color="auto" w:fill="FFFFFF"/>
                        <w:jc w:val="both"/>
                        <w:rPr>
                          <w:rFonts w:cs="Arial"/>
                          <w:color w:val="000000"/>
                          <w:sz w:val="20"/>
                          <w:szCs w:val="20"/>
                          <w:lang w:val="cs-CZ" w:eastAsia="cs-CZ"/>
                        </w:rPr>
                      </w:pPr>
                      <w:r w:rsidRPr="00553528">
                        <w:rPr>
                          <w:rFonts w:cs="Arial"/>
                          <w:color w:val="000000"/>
                          <w:sz w:val="20"/>
                          <w:szCs w:val="20"/>
                          <w:lang w:val="cs-CZ" w:eastAsia="cs-CZ"/>
                        </w:rPr>
                        <w:t>schvaluje pana Radima Fojtů určeným členem zastupitelstva obce pro spolupráci s pořizovatelem Změny č. 2 ÚP obce Postřižín.</w:t>
                      </w:r>
                    </w:p>
                    <w:p w:rsidR="00D621EC" w:rsidRDefault="00D621EC" w:rsidP="00553528">
                      <w:pPr>
                        <w:pStyle w:val="Odstavecseseznamem"/>
                        <w:numPr>
                          <w:ilvl w:val="0"/>
                          <w:numId w:val="49"/>
                        </w:numPr>
                        <w:shd w:val="clear" w:color="auto" w:fill="FFFFFF"/>
                        <w:jc w:val="both"/>
                        <w:rPr>
                          <w:rFonts w:cs="Arial"/>
                          <w:color w:val="000000"/>
                          <w:sz w:val="20"/>
                          <w:szCs w:val="20"/>
                          <w:lang w:val="cs-CZ" w:eastAsia="cs-CZ"/>
                        </w:rPr>
                      </w:pPr>
                      <w:r w:rsidRPr="00553528">
                        <w:rPr>
                          <w:rFonts w:cs="Arial"/>
                          <w:color w:val="000000"/>
                          <w:sz w:val="20"/>
                          <w:szCs w:val="20"/>
                          <w:lang w:val="cs-CZ" w:eastAsia="cs-CZ"/>
                        </w:rPr>
                        <w:t>ukládá určenému zastupiteli panu Radimu Fojtů, aby spolupracoval s pořizovatelem na zpracování Změny č. 2 územního plánu obce Postřižín.</w:t>
                      </w:r>
                    </w:p>
                    <w:p w:rsidR="00D621EC" w:rsidRPr="00553528" w:rsidRDefault="00D621EC" w:rsidP="00553528">
                      <w:pPr>
                        <w:pStyle w:val="Odstavecseseznamem"/>
                        <w:numPr>
                          <w:ilvl w:val="0"/>
                          <w:numId w:val="49"/>
                        </w:numPr>
                        <w:shd w:val="clear" w:color="auto" w:fill="FFFFFF"/>
                        <w:jc w:val="both"/>
                        <w:rPr>
                          <w:rFonts w:cs="Arial"/>
                          <w:color w:val="000000"/>
                          <w:sz w:val="20"/>
                          <w:szCs w:val="20"/>
                          <w:lang w:val="cs-CZ" w:eastAsia="cs-CZ"/>
                        </w:rPr>
                      </w:pPr>
                      <w:r w:rsidRPr="00553528">
                        <w:rPr>
                          <w:rFonts w:cs="Arial"/>
                          <w:color w:val="000000"/>
                          <w:sz w:val="20"/>
                          <w:szCs w:val="20"/>
                          <w:lang w:val="cs-CZ" w:eastAsia="cs-CZ"/>
                        </w:rPr>
                        <w:t>schvaluje odměny neuvolněných členů zastupitelstva obce Postřižín dle předloženého návrhu. Odměna bude poskytována měsíčně ode dne zvolení (jmenování) do příslušné funkce.</w:t>
                      </w:r>
                    </w:p>
                    <w:p w:rsidR="00D621EC" w:rsidRPr="00553528" w:rsidRDefault="00D621EC" w:rsidP="00553528">
                      <w:pPr>
                        <w:ind w:left="426" w:hanging="284"/>
                        <w:jc w:val="both"/>
                        <w:rPr>
                          <w:sz w:val="20"/>
                          <w:szCs w:val="20"/>
                          <w:lang w:val="cs-CZ"/>
                        </w:rPr>
                      </w:pPr>
                    </w:p>
                  </w:txbxContent>
                </v:textbox>
                <w10:wrap anchorx="page" anchory="page"/>
              </v:shape>
            </w:pict>
          </mc:Fallback>
        </mc:AlternateContent>
      </w:r>
    </w:p>
    <w:p w:rsidR="008031EA" w:rsidRPr="008F1C45" w:rsidRDefault="008031EA" w:rsidP="00EB319C">
      <w:pPr>
        <w:rPr>
          <w:noProof/>
          <w:sz w:val="20"/>
          <w:szCs w:val="20"/>
          <w:lang w:val="cs-CZ" w:eastAsia="cs-CZ"/>
        </w:rPr>
      </w:pPr>
    </w:p>
    <w:p w:rsidR="00FE75ED" w:rsidRPr="008F1C45" w:rsidRDefault="000B13B1" w:rsidP="00EB319C">
      <w:pPr>
        <w:rPr>
          <w:noProof/>
          <w:sz w:val="20"/>
          <w:szCs w:val="20"/>
          <w:lang w:val="cs-CZ"/>
        </w:rPr>
      </w:pPr>
      <w:r>
        <w:rPr>
          <w:noProof/>
          <w:sz w:val="20"/>
          <w:szCs w:val="20"/>
          <w:lang w:val="cs-CZ" w:eastAsia="cs-CZ"/>
        </w:rPr>
        <mc:AlternateContent>
          <mc:Choice Requires="wps">
            <w:drawing>
              <wp:anchor distT="0" distB="0" distL="114300" distR="114300" simplePos="0" relativeHeight="25163929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3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200pt;margin-top:97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eVtAIAAL0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" filled="f" stroked="f">
                <v:textbox inset="0,0,0,0">
                  <w:txbxContent>
                    <w:p w:rsidR="00D621EC" w:rsidRDefault="00D621EC" w:rsidP="000B49FE">
                      <w:pPr>
                        <w:pStyle w:val="Zkladntext"/>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0320"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3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01pt;margin-top:351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yxswIAAL0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2WuyxswIAAL0FAAAO&#10;AAAAAAAAAAAAAAAAAC4CAABkcnMvZTJvRG9jLnhtbFBLAQItABQABgAIAAAAIQDsmIWn3QAAAAsB&#10;AAAPAAAAAAAAAAAAAAAAAA0FAABkcnMvZG93bnJldi54bWxQSwUGAAAAAAQABADzAAAAFwYAAAAA&#10;" filled="f" stroked="f">
                <v:textbox inset="0,0,0,0">
                  <w:txbxContent>
                    <w:p w:rsidR="00D621EC" w:rsidRDefault="00D621EC" w:rsidP="000B49FE">
                      <w:pPr>
                        <w:pStyle w:val="Zkladntext"/>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1344"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3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margin-left:201pt;margin-top:604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jVswIAAL0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JObmNWzAgAAvQUA&#10;AA4AAAAAAAAAAAAAAAAALgIAAGRycy9lMm9Eb2MueG1sUEsBAi0AFAAGAAgAAAAhAMzMuOffAAAA&#10;DQEAAA8AAAAAAAAAAAAAAAAADQUAAGRycy9kb3ducmV2LnhtbFBLBQYAAAAABAAEAPMAAAAZBgAA&#10;AAA=&#10;" filled="f" stroked="f">
                <v:textbox inset="0,0,0,0">
                  <w:txbxContent>
                    <w:p w:rsidR="00D621EC" w:rsidRDefault="00D621EC" w:rsidP="000B49FE">
                      <w:pPr>
                        <w:pStyle w:val="Zkladntext"/>
                      </w:pPr>
                    </w:p>
                  </w:txbxContent>
                </v:textbox>
                <w10:wrap anchorx="page" anchory="page"/>
              </v:shape>
            </w:pict>
          </mc:Fallback>
        </mc:AlternateContent>
      </w: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FE75ED">
      <w:pPr>
        <w:rPr>
          <w:sz w:val="20"/>
          <w:szCs w:val="20"/>
          <w:lang w:val="cs-CZ"/>
        </w:rPr>
      </w:pPr>
    </w:p>
    <w:p w:rsidR="00FE75ED" w:rsidRPr="008F1C45" w:rsidRDefault="00FE75ED" w:rsidP="00EB319C">
      <w:pPr>
        <w:rPr>
          <w:sz w:val="20"/>
          <w:szCs w:val="20"/>
          <w:lang w:val="cs-CZ"/>
        </w:rPr>
      </w:pPr>
    </w:p>
    <w:p w:rsidR="00FE75ED" w:rsidRPr="008F1C45" w:rsidRDefault="00FE75ED" w:rsidP="00FE75ED">
      <w:pPr>
        <w:rPr>
          <w:sz w:val="20"/>
          <w:szCs w:val="20"/>
          <w:lang w:val="cs-CZ"/>
        </w:rPr>
      </w:pPr>
    </w:p>
    <w:p w:rsidR="00FE75ED" w:rsidRPr="008F1C45" w:rsidRDefault="00FE75ED" w:rsidP="00EB319C">
      <w:pPr>
        <w:rPr>
          <w:sz w:val="20"/>
          <w:szCs w:val="20"/>
          <w:lang w:val="cs-CZ"/>
        </w:rPr>
      </w:pPr>
    </w:p>
    <w:p w:rsidR="00FE75ED" w:rsidRPr="008F1C45" w:rsidRDefault="00FE75ED" w:rsidP="00EB319C">
      <w:pPr>
        <w:rPr>
          <w:sz w:val="20"/>
          <w:szCs w:val="20"/>
          <w:lang w:val="cs-CZ"/>
        </w:rPr>
      </w:pPr>
    </w:p>
    <w:p w:rsidR="00FE75ED" w:rsidRPr="008F1C45" w:rsidRDefault="00FE75ED" w:rsidP="00EB319C">
      <w:pPr>
        <w:rPr>
          <w:sz w:val="20"/>
          <w:szCs w:val="20"/>
          <w:lang w:val="cs-CZ"/>
        </w:rPr>
      </w:pPr>
    </w:p>
    <w:p w:rsidR="002626F3" w:rsidRPr="008F1C45" w:rsidRDefault="000B13B1" w:rsidP="00495C8A">
      <w:pPr>
        <w:ind w:left="720"/>
        <w:rPr>
          <w:sz w:val="20"/>
          <w:szCs w:val="20"/>
          <w:lang w:val="cs-CZ"/>
        </w:rPr>
      </w:pPr>
      <w:r>
        <w:rPr>
          <w:noProof/>
          <w:sz w:val="20"/>
          <w:szCs w:val="20"/>
          <w:lang w:val="cs-CZ" w:eastAsia="cs-CZ"/>
        </w:rPr>
        <mc:AlternateContent>
          <mc:Choice Requires="wps">
            <w:drawing>
              <wp:anchor distT="0" distB="0" distL="114300" distR="114300" simplePos="0" relativeHeight="251635200" behindDoc="0" locked="0" layoutInCell="1" allowOverlap="1">
                <wp:simplePos x="0" y="0"/>
                <wp:positionH relativeFrom="page">
                  <wp:posOffset>491490</wp:posOffset>
                </wp:positionH>
                <wp:positionV relativeFrom="page">
                  <wp:posOffset>5004435</wp:posOffset>
                </wp:positionV>
                <wp:extent cx="6515100" cy="868680"/>
                <wp:effectExtent l="0" t="3810" r="3810" b="3810"/>
                <wp:wrapNone/>
                <wp:docPr id="3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9F1B97">
                            <w:pPr>
                              <w:pStyle w:val="CaptionText"/>
                              <w:spacing w:line="300" w:lineRule="auto"/>
                              <w:jc w:val="center"/>
                              <w:rPr>
                                <w:rFonts w:ascii="Trebuchet MS" w:hAnsi="Trebuchet MS"/>
                                <w:i w:val="0"/>
                                <w:color w:val="auto"/>
                                <w:sz w:val="20"/>
                                <w:szCs w:val="20"/>
                                <w:lang w:val="cs-CZ"/>
                              </w:rPr>
                            </w:pPr>
                            <w:r>
                              <w:rPr>
                                <w:rFonts w:ascii="Trebuchet MS" w:hAnsi="Trebuchet MS"/>
                                <w:i w:val="0"/>
                                <w:color w:val="auto"/>
                                <w:sz w:val="20"/>
                                <w:szCs w:val="20"/>
                                <w:lang w:val="cs-CZ"/>
                              </w:rPr>
                              <w:t>Plné znění usnesení naj</w:t>
                            </w:r>
                            <w:r w:rsidRPr="00780B99">
                              <w:rPr>
                                <w:rFonts w:ascii="Trebuchet MS" w:hAnsi="Trebuchet MS"/>
                                <w:i w:val="0"/>
                                <w:color w:val="auto"/>
                                <w:sz w:val="20"/>
                                <w:szCs w:val="20"/>
                                <w:lang w:val="cs-CZ"/>
                              </w:rPr>
                              <w:t>dete na webových stránkách obce Postřižín:</w:t>
                            </w:r>
                          </w:p>
                          <w:p w:rsidR="00D621EC" w:rsidRPr="009F1B97" w:rsidRDefault="00D621EC" w:rsidP="009F1B97">
                            <w:pPr>
                              <w:pStyle w:val="CaptionText"/>
                              <w:spacing w:line="300" w:lineRule="auto"/>
                              <w:jc w:val="center"/>
                              <w:rPr>
                                <w:rFonts w:ascii="Trebuchet MS" w:hAnsi="Trebuchet MS"/>
                                <w:i w:val="0"/>
                                <w:color w:val="auto"/>
                                <w:sz w:val="4"/>
                                <w:szCs w:val="4"/>
                                <w:lang w:val="cs-CZ"/>
                              </w:rPr>
                            </w:pPr>
                          </w:p>
                          <w:p w:rsidR="00D621EC" w:rsidRDefault="00D621EC" w:rsidP="009F1B97">
                            <w:pPr>
                              <w:pStyle w:val="CaptionText"/>
                              <w:jc w:val="center"/>
                              <w:rPr>
                                <w:rFonts w:ascii="Trebuchet MS" w:hAnsi="Trebuchet MS"/>
                                <w:b/>
                                <w:i w:val="0"/>
                                <w:color w:val="auto"/>
                                <w:sz w:val="24"/>
                                <w:szCs w:val="24"/>
                                <w:lang w:val="cs-CZ"/>
                              </w:rPr>
                            </w:pPr>
                            <w:r w:rsidRPr="009F1B97">
                              <w:rPr>
                                <w:rFonts w:ascii="Trebuchet MS" w:hAnsi="Trebuchet MS"/>
                                <w:b/>
                                <w:i w:val="0"/>
                                <w:color w:val="auto"/>
                                <w:sz w:val="24"/>
                                <w:szCs w:val="24"/>
                                <w:lang w:val="cs-CZ"/>
                              </w:rPr>
                              <w:t>www.obecpostrizin.cz</w:t>
                            </w:r>
                            <w:r>
                              <w:rPr>
                                <w:rFonts w:ascii="Trebuchet MS" w:hAnsi="Trebuchet MS"/>
                                <w:b/>
                                <w:i w:val="0"/>
                                <w:color w:val="auto"/>
                                <w:sz w:val="24"/>
                                <w:szCs w:val="24"/>
                                <w:lang w:val="cs-CZ"/>
                              </w:rPr>
                              <w:t>,</w:t>
                            </w:r>
                          </w:p>
                          <w:p w:rsidR="00D621EC" w:rsidRPr="009F1B97" w:rsidRDefault="00D621EC" w:rsidP="009F1B97">
                            <w:pPr>
                              <w:pStyle w:val="CaptionText"/>
                              <w:jc w:val="center"/>
                              <w:rPr>
                                <w:rFonts w:ascii="Trebuchet MS" w:hAnsi="Trebuchet MS"/>
                                <w:b/>
                                <w:i w:val="0"/>
                                <w:color w:val="auto"/>
                                <w:sz w:val="4"/>
                                <w:szCs w:val="4"/>
                                <w:lang w:val="cs-CZ"/>
                              </w:rPr>
                            </w:pPr>
                          </w:p>
                          <w:p w:rsidR="00D621EC" w:rsidRPr="00780B99" w:rsidRDefault="00D621EC" w:rsidP="00E6519C">
                            <w:pPr>
                              <w:pStyle w:val="CaptionText"/>
                              <w:jc w:val="center"/>
                              <w:rPr>
                                <w:rFonts w:ascii="Trebuchet MS" w:hAnsi="Trebuchet MS"/>
                                <w:i w:val="0"/>
                                <w:color w:val="auto"/>
                                <w:sz w:val="20"/>
                                <w:szCs w:val="20"/>
                                <w:lang w:val="cs-CZ"/>
                              </w:rPr>
                            </w:pPr>
                            <w:r>
                              <w:rPr>
                                <w:rFonts w:ascii="Trebuchet MS" w:hAnsi="Trebuchet MS"/>
                                <w:i w:val="0"/>
                                <w:color w:val="auto"/>
                                <w:sz w:val="20"/>
                                <w:szCs w:val="20"/>
                                <w:lang w:val="cs-CZ"/>
                              </w:rPr>
                              <w:t xml:space="preserve">nebo si </w:t>
                            </w:r>
                            <w:r w:rsidRPr="00780B99">
                              <w:rPr>
                                <w:rFonts w:ascii="Trebuchet MS" w:hAnsi="Trebuchet MS"/>
                                <w:i w:val="0"/>
                                <w:color w:val="auto"/>
                                <w:sz w:val="20"/>
                                <w:szCs w:val="20"/>
                                <w:lang w:val="cs-CZ"/>
                              </w:rPr>
                              <w:t>můžete vyžádat informace na obecním úřadě.</w:t>
                            </w:r>
                          </w:p>
                          <w:p w:rsidR="00D621EC" w:rsidRDefault="00D621EC" w:rsidP="00E6519C">
                            <w:pPr>
                              <w:pStyle w:val="CaptionText"/>
                              <w:jc w:val="right"/>
                              <w:rPr>
                                <w:rFonts w:ascii="Trebuchet MS" w:hAnsi="Trebuchet MS"/>
                                <w:i w:val="0"/>
                                <w:color w:val="auto"/>
                                <w:sz w:val="20"/>
                                <w:szCs w:val="20"/>
                                <w:lang w:val="cs-CZ"/>
                              </w:rPr>
                            </w:pPr>
                            <w:r>
                              <w:rPr>
                                <w:rFonts w:ascii="Trebuchet MS" w:hAnsi="Trebuchet MS"/>
                                <w:i w:val="0"/>
                                <w:color w:val="auto"/>
                                <w:sz w:val="20"/>
                                <w:szCs w:val="20"/>
                                <w:lang w:val="cs-CZ"/>
                              </w:rPr>
                              <w:t>JM</w:t>
                            </w:r>
                          </w:p>
                          <w:p w:rsidR="00D621EC" w:rsidRPr="0072168E" w:rsidRDefault="00D621EC" w:rsidP="0072168E">
                            <w:pPr>
                              <w:pStyle w:val="CaptionText"/>
                              <w:rPr>
                                <w:rFonts w:ascii="Trebuchet MS" w:hAnsi="Trebuchet MS"/>
                                <w:i w:val="0"/>
                                <w:color w:val="auto"/>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38.7pt;margin-top:394.05pt;width:513pt;height:68.4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" filled="f" stroked="f">
                <v:textbox inset="0,0,0,0">
                  <w:txbxContent>
                    <w:p w:rsidR="00D621EC" w:rsidRDefault="00D621EC" w:rsidP="009F1B97">
                      <w:pPr>
                        <w:pStyle w:val="CaptionText"/>
                        <w:spacing w:line="300" w:lineRule="auto"/>
                        <w:jc w:val="center"/>
                        <w:rPr>
                          <w:rFonts w:ascii="Trebuchet MS" w:hAnsi="Trebuchet MS"/>
                          <w:i w:val="0"/>
                          <w:color w:val="auto"/>
                          <w:sz w:val="20"/>
                          <w:szCs w:val="20"/>
                          <w:lang w:val="cs-CZ"/>
                        </w:rPr>
                      </w:pPr>
                      <w:r>
                        <w:rPr>
                          <w:rFonts w:ascii="Trebuchet MS" w:hAnsi="Trebuchet MS"/>
                          <w:i w:val="0"/>
                          <w:color w:val="auto"/>
                          <w:sz w:val="20"/>
                          <w:szCs w:val="20"/>
                          <w:lang w:val="cs-CZ"/>
                        </w:rPr>
                        <w:t>Plné znění usnesení naj</w:t>
                      </w:r>
                      <w:r w:rsidRPr="00780B99">
                        <w:rPr>
                          <w:rFonts w:ascii="Trebuchet MS" w:hAnsi="Trebuchet MS"/>
                          <w:i w:val="0"/>
                          <w:color w:val="auto"/>
                          <w:sz w:val="20"/>
                          <w:szCs w:val="20"/>
                          <w:lang w:val="cs-CZ"/>
                        </w:rPr>
                        <w:t>dete na webových stránkách obce Postřižín:</w:t>
                      </w:r>
                    </w:p>
                    <w:p w:rsidR="00D621EC" w:rsidRPr="009F1B97" w:rsidRDefault="00D621EC" w:rsidP="009F1B97">
                      <w:pPr>
                        <w:pStyle w:val="CaptionText"/>
                        <w:spacing w:line="300" w:lineRule="auto"/>
                        <w:jc w:val="center"/>
                        <w:rPr>
                          <w:rFonts w:ascii="Trebuchet MS" w:hAnsi="Trebuchet MS"/>
                          <w:i w:val="0"/>
                          <w:color w:val="auto"/>
                          <w:sz w:val="4"/>
                          <w:szCs w:val="4"/>
                          <w:lang w:val="cs-CZ"/>
                        </w:rPr>
                      </w:pPr>
                    </w:p>
                    <w:p w:rsidR="00D621EC" w:rsidRDefault="00D621EC" w:rsidP="009F1B97">
                      <w:pPr>
                        <w:pStyle w:val="CaptionText"/>
                        <w:jc w:val="center"/>
                        <w:rPr>
                          <w:rFonts w:ascii="Trebuchet MS" w:hAnsi="Trebuchet MS"/>
                          <w:b/>
                          <w:i w:val="0"/>
                          <w:color w:val="auto"/>
                          <w:sz w:val="24"/>
                          <w:szCs w:val="24"/>
                          <w:lang w:val="cs-CZ"/>
                        </w:rPr>
                      </w:pPr>
                      <w:r w:rsidRPr="009F1B97">
                        <w:rPr>
                          <w:rFonts w:ascii="Trebuchet MS" w:hAnsi="Trebuchet MS"/>
                          <w:b/>
                          <w:i w:val="0"/>
                          <w:color w:val="auto"/>
                          <w:sz w:val="24"/>
                          <w:szCs w:val="24"/>
                          <w:lang w:val="cs-CZ"/>
                        </w:rPr>
                        <w:t>www.obecpostrizin.cz</w:t>
                      </w:r>
                      <w:r>
                        <w:rPr>
                          <w:rFonts w:ascii="Trebuchet MS" w:hAnsi="Trebuchet MS"/>
                          <w:b/>
                          <w:i w:val="0"/>
                          <w:color w:val="auto"/>
                          <w:sz w:val="24"/>
                          <w:szCs w:val="24"/>
                          <w:lang w:val="cs-CZ"/>
                        </w:rPr>
                        <w:t>,</w:t>
                      </w:r>
                    </w:p>
                    <w:p w:rsidR="00D621EC" w:rsidRPr="009F1B97" w:rsidRDefault="00D621EC" w:rsidP="009F1B97">
                      <w:pPr>
                        <w:pStyle w:val="CaptionText"/>
                        <w:jc w:val="center"/>
                        <w:rPr>
                          <w:rFonts w:ascii="Trebuchet MS" w:hAnsi="Trebuchet MS"/>
                          <w:b/>
                          <w:i w:val="0"/>
                          <w:color w:val="auto"/>
                          <w:sz w:val="4"/>
                          <w:szCs w:val="4"/>
                          <w:lang w:val="cs-CZ"/>
                        </w:rPr>
                      </w:pPr>
                    </w:p>
                    <w:p w:rsidR="00D621EC" w:rsidRPr="00780B99" w:rsidRDefault="00D621EC" w:rsidP="00E6519C">
                      <w:pPr>
                        <w:pStyle w:val="CaptionText"/>
                        <w:jc w:val="center"/>
                        <w:rPr>
                          <w:rFonts w:ascii="Trebuchet MS" w:hAnsi="Trebuchet MS"/>
                          <w:i w:val="0"/>
                          <w:color w:val="auto"/>
                          <w:sz w:val="20"/>
                          <w:szCs w:val="20"/>
                          <w:lang w:val="cs-CZ"/>
                        </w:rPr>
                      </w:pPr>
                      <w:r>
                        <w:rPr>
                          <w:rFonts w:ascii="Trebuchet MS" w:hAnsi="Trebuchet MS"/>
                          <w:i w:val="0"/>
                          <w:color w:val="auto"/>
                          <w:sz w:val="20"/>
                          <w:szCs w:val="20"/>
                          <w:lang w:val="cs-CZ"/>
                        </w:rPr>
                        <w:t xml:space="preserve">nebo si </w:t>
                      </w:r>
                      <w:r w:rsidRPr="00780B99">
                        <w:rPr>
                          <w:rFonts w:ascii="Trebuchet MS" w:hAnsi="Trebuchet MS"/>
                          <w:i w:val="0"/>
                          <w:color w:val="auto"/>
                          <w:sz w:val="20"/>
                          <w:szCs w:val="20"/>
                          <w:lang w:val="cs-CZ"/>
                        </w:rPr>
                        <w:t>můžete vyžádat informace na obecním úřadě.</w:t>
                      </w:r>
                    </w:p>
                    <w:p w:rsidR="00D621EC" w:rsidRDefault="00D621EC" w:rsidP="00E6519C">
                      <w:pPr>
                        <w:pStyle w:val="CaptionText"/>
                        <w:jc w:val="right"/>
                        <w:rPr>
                          <w:rFonts w:ascii="Trebuchet MS" w:hAnsi="Trebuchet MS"/>
                          <w:i w:val="0"/>
                          <w:color w:val="auto"/>
                          <w:sz w:val="20"/>
                          <w:szCs w:val="20"/>
                          <w:lang w:val="cs-CZ"/>
                        </w:rPr>
                      </w:pPr>
                      <w:r>
                        <w:rPr>
                          <w:rFonts w:ascii="Trebuchet MS" w:hAnsi="Trebuchet MS"/>
                          <w:i w:val="0"/>
                          <w:color w:val="auto"/>
                          <w:sz w:val="20"/>
                          <w:szCs w:val="20"/>
                          <w:lang w:val="cs-CZ"/>
                        </w:rPr>
                        <w:t>JM</w:t>
                      </w:r>
                    </w:p>
                    <w:p w:rsidR="00D621EC" w:rsidRPr="0072168E" w:rsidRDefault="00D621EC" w:rsidP="0072168E">
                      <w:pPr>
                        <w:pStyle w:val="CaptionText"/>
                        <w:rPr>
                          <w:rFonts w:ascii="Trebuchet MS" w:hAnsi="Trebuchet MS"/>
                          <w:i w:val="0"/>
                          <w:color w:val="auto"/>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236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3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left:0;text-align:left;margin-left:43pt;margin-top:98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ckswIAAL0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OVPlySzAgAAvQUAAA4A&#10;AAAAAAAAAAAAAAAALgIAAGRycy9lMm9Eb2MueG1sUEsBAi0AFAAGAAgAAAAhANK3e7HcAAAACgEA&#10;AA8AAAAAAAAAAAAAAAAADQUAAGRycy9kb3ducmV2LnhtbFBLBQYAAAAABAAEAPMAAAAWBgAAAAA=&#10;" filled="f" stroked="f">
                <v:textbox inset="0,0,0,0">
                  <w:txbxContent>
                    <w:p w:rsidR="00D621EC" w:rsidRDefault="00D621EC" w:rsidP="000B49FE">
                      <w:pPr>
                        <w:pStyle w:val="Zkladntext"/>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3392"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3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4" type="#_x0000_t202" style="position:absolute;left:0;text-align:left;margin-left:43.2pt;margin-top:4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QswIAAL0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C6P7dCzAgAAvQUAAA4A&#10;AAAAAAAAAAAAAAAALgIAAGRycy9lMm9Eb2MueG1sUEsBAi0AFAAGAAgAAAAhAED13ezcAAAACgEA&#10;AA8AAAAAAAAAAAAAAAAADQUAAGRycy9kb3ducmV2LnhtbFBLBQYAAAAABAAEAPMAAAAWBgAAAAA=&#10;" filled="f" stroked="f">
                <v:textbox inset="0,0,0,0">
                  <w:txbxContent>
                    <w:p w:rsidR="00D621EC" w:rsidRDefault="00D621EC" w:rsidP="000B49FE">
                      <w:pPr>
                        <w:pStyle w:val="Zkladntext"/>
                      </w:pPr>
                    </w:p>
                  </w:txbxContent>
                </v:textbox>
                <w10:wrap anchorx="page" anchory="page"/>
              </v:shape>
            </w:pict>
          </mc:Fallback>
        </mc:AlternateContent>
      </w:r>
    </w:p>
    <w:p w:rsidR="007A42EB" w:rsidRPr="008F1C45" w:rsidRDefault="000B13B1" w:rsidP="00F60C14">
      <w:pPr>
        <w:jc w:val="center"/>
        <w:rPr>
          <w:sz w:val="20"/>
          <w:szCs w:val="20"/>
          <w:lang w:val="cs-CZ"/>
        </w:rPr>
      </w:pPr>
      <w:r>
        <w:rPr>
          <w:noProof/>
          <w:sz w:val="20"/>
          <w:szCs w:val="20"/>
          <w:lang w:val="cs-CZ" w:eastAsia="cs-CZ"/>
        </w:rPr>
        <mc:AlternateContent>
          <mc:Choice Requires="wps">
            <w:drawing>
              <wp:anchor distT="0" distB="0" distL="114300" distR="114300" simplePos="0" relativeHeight="251803136" behindDoc="0" locked="0" layoutInCell="1" allowOverlap="1">
                <wp:simplePos x="0" y="0"/>
                <wp:positionH relativeFrom="page">
                  <wp:posOffset>4093210</wp:posOffset>
                </wp:positionH>
                <wp:positionV relativeFrom="page">
                  <wp:posOffset>6854825</wp:posOffset>
                </wp:positionV>
                <wp:extent cx="3161030" cy="2401570"/>
                <wp:effectExtent l="0" t="0" r="3810" b="1905"/>
                <wp:wrapNone/>
                <wp:docPr id="310"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40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45" type="#_x0000_t202" style="position:absolute;left:0;text-align:left;margin-left:322.3pt;margin-top:539.75pt;width:248.9pt;height:189.1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" filled="f" stroked="f">
                <v:textbox inset="0,0,0,0">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02112" behindDoc="0" locked="0" layoutInCell="1" allowOverlap="1">
                <wp:simplePos x="0" y="0"/>
                <wp:positionH relativeFrom="page">
                  <wp:posOffset>546735</wp:posOffset>
                </wp:positionH>
                <wp:positionV relativeFrom="page">
                  <wp:posOffset>6872605</wp:posOffset>
                </wp:positionV>
                <wp:extent cx="3161030" cy="2433320"/>
                <wp:effectExtent l="3810" t="0" r="0" b="0"/>
                <wp:wrapNone/>
                <wp:docPr id="309"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43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D74DC0" w:rsidRDefault="00D74DC0" w:rsidP="00D74DC0">
                            <w:pPr>
                              <w:jc w:val="both"/>
                              <w:rPr>
                                <w:sz w:val="20"/>
                                <w:szCs w:val="20"/>
                                <w:lang w:val="cs-CZ"/>
                              </w:rPr>
                            </w:pPr>
                            <w:r w:rsidRPr="00D74DC0">
                              <w:rPr>
                                <w:sz w:val="20"/>
                                <w:szCs w:val="20"/>
                                <w:lang w:val="cs-CZ"/>
                              </w:rPr>
                              <w:t>Aplikaci Moje Obec lze nainstalovat v Obchod Play – hledat v obchodě – Moje Obec – Postřižín.</w:t>
                            </w:r>
                          </w:p>
                          <w:p w:rsidR="00D74DC0" w:rsidRDefault="00D74DC0" w:rsidP="00D74DC0">
                            <w:pPr>
                              <w:ind w:firstLine="720"/>
                              <w:jc w:val="both"/>
                              <w:rPr>
                                <w:sz w:val="20"/>
                                <w:szCs w:val="20"/>
                                <w:lang w:val="cs-CZ"/>
                              </w:rPr>
                            </w:pPr>
                            <w:r w:rsidRPr="00D74DC0">
                              <w:rPr>
                                <w:sz w:val="20"/>
                                <w:szCs w:val="20"/>
                                <w:lang w:val="cs-CZ"/>
                              </w:rPr>
                              <w:t xml:space="preserve">V záložce HOME </w:t>
                            </w:r>
                            <w:r>
                              <w:rPr>
                                <w:sz w:val="20"/>
                                <w:szCs w:val="20"/>
                                <w:lang w:val="cs-CZ"/>
                              </w:rPr>
                              <w:t>lze nalézt</w:t>
                            </w:r>
                            <w:r w:rsidRPr="00D74DC0">
                              <w:rPr>
                                <w:sz w:val="20"/>
                                <w:szCs w:val="20"/>
                                <w:lang w:val="cs-CZ"/>
                              </w:rPr>
                              <w:t xml:space="preserve"> </w:t>
                            </w:r>
                            <w:r>
                              <w:rPr>
                                <w:sz w:val="20"/>
                                <w:szCs w:val="20"/>
                                <w:lang w:val="cs-CZ"/>
                              </w:rPr>
                              <w:t xml:space="preserve">především </w:t>
                            </w:r>
                            <w:r w:rsidRPr="00D74DC0">
                              <w:rPr>
                                <w:sz w:val="20"/>
                                <w:szCs w:val="20"/>
                                <w:lang w:val="cs-CZ"/>
                              </w:rPr>
                              <w:t>základní údaje o obci</w:t>
                            </w:r>
                            <w:r>
                              <w:rPr>
                                <w:sz w:val="20"/>
                                <w:szCs w:val="20"/>
                                <w:lang w:val="cs-CZ"/>
                              </w:rPr>
                              <w:t xml:space="preserve"> a úředních hodinách. A</w:t>
                            </w:r>
                            <w:r w:rsidRPr="00D74DC0">
                              <w:rPr>
                                <w:sz w:val="20"/>
                                <w:szCs w:val="20"/>
                                <w:lang w:val="cs-CZ"/>
                              </w:rPr>
                              <w:t xml:space="preserve">le </w:t>
                            </w:r>
                            <w:r>
                              <w:rPr>
                                <w:sz w:val="20"/>
                                <w:szCs w:val="20"/>
                                <w:lang w:val="cs-CZ"/>
                              </w:rPr>
                              <w:t>jsou</w:t>
                            </w:r>
                            <w:r w:rsidRPr="00D74DC0">
                              <w:rPr>
                                <w:sz w:val="20"/>
                                <w:szCs w:val="20"/>
                                <w:lang w:val="cs-CZ"/>
                              </w:rPr>
                              <w:t xml:space="preserve"> tu i důležitá telefonní čísla</w:t>
                            </w:r>
                            <w:r>
                              <w:rPr>
                                <w:sz w:val="20"/>
                                <w:szCs w:val="20"/>
                                <w:lang w:val="cs-CZ"/>
                              </w:rPr>
                              <w:t>, a to jak ta</w:t>
                            </w:r>
                            <w:r w:rsidRPr="00D74DC0">
                              <w:rPr>
                                <w:sz w:val="20"/>
                                <w:szCs w:val="20"/>
                                <w:lang w:val="cs-CZ"/>
                              </w:rPr>
                              <w:t xml:space="preserve"> tísňová, </w:t>
                            </w:r>
                            <w:r>
                              <w:rPr>
                                <w:sz w:val="20"/>
                                <w:szCs w:val="20"/>
                                <w:lang w:val="cs-CZ"/>
                              </w:rPr>
                              <w:t xml:space="preserve">tak ta, na která se můžete obrátit v případě </w:t>
                            </w:r>
                            <w:r w:rsidRPr="00D74DC0">
                              <w:rPr>
                                <w:sz w:val="20"/>
                                <w:szCs w:val="20"/>
                                <w:lang w:val="cs-CZ"/>
                              </w:rPr>
                              <w:t>poru</w:t>
                            </w:r>
                            <w:r>
                              <w:rPr>
                                <w:sz w:val="20"/>
                                <w:szCs w:val="20"/>
                                <w:lang w:val="cs-CZ"/>
                              </w:rPr>
                              <w:t>ch</w:t>
                            </w:r>
                            <w:r w:rsidRPr="00D74DC0">
                              <w:rPr>
                                <w:sz w:val="20"/>
                                <w:szCs w:val="20"/>
                                <w:lang w:val="cs-CZ"/>
                              </w:rPr>
                              <w:t>.</w:t>
                            </w:r>
                          </w:p>
                          <w:p w:rsidR="00D74DC0" w:rsidRDefault="00D74DC0" w:rsidP="00D74DC0">
                            <w:pPr>
                              <w:ind w:firstLine="720"/>
                              <w:jc w:val="both"/>
                              <w:rPr>
                                <w:sz w:val="20"/>
                                <w:szCs w:val="20"/>
                                <w:lang w:val="cs-CZ"/>
                              </w:rPr>
                            </w:pPr>
                            <w:r w:rsidRPr="00D74DC0">
                              <w:rPr>
                                <w:sz w:val="20"/>
                                <w:szCs w:val="20"/>
                                <w:lang w:val="cs-CZ"/>
                              </w:rPr>
                              <w:t xml:space="preserve">V záložce ZPRÁVY </w:t>
                            </w:r>
                            <w:r>
                              <w:rPr>
                                <w:sz w:val="20"/>
                                <w:szCs w:val="20"/>
                                <w:lang w:val="cs-CZ"/>
                              </w:rPr>
                              <w:t>jsou zase k dispozici</w:t>
                            </w:r>
                            <w:r w:rsidRPr="00D74DC0">
                              <w:rPr>
                                <w:sz w:val="20"/>
                                <w:szCs w:val="20"/>
                                <w:lang w:val="cs-CZ"/>
                              </w:rPr>
                              <w:t xml:space="preserve"> upozornění na kulturní a sportovní akce v obci a okolí, hlášení rozhlasu apod. Na mobilních telefonech se po vložení nové zprávy objeví ikonka a uživatel o doručení zprávy je upozorněn i zvukově.</w:t>
                            </w:r>
                          </w:p>
                          <w:p w:rsidR="00D74DC0" w:rsidRDefault="00D74DC0" w:rsidP="00D74DC0">
                            <w:pPr>
                              <w:ind w:firstLine="720"/>
                              <w:jc w:val="both"/>
                              <w:rPr>
                                <w:sz w:val="20"/>
                                <w:szCs w:val="20"/>
                                <w:lang w:val="cs-CZ"/>
                              </w:rPr>
                            </w:pPr>
                            <w:r w:rsidRPr="00D74DC0">
                              <w:rPr>
                                <w:sz w:val="20"/>
                                <w:szCs w:val="20"/>
                                <w:lang w:val="cs-CZ"/>
                              </w:rPr>
                              <w:t>Záložka HLÁŠENÍ slouží ke komunikaci občana s obcí, zde může každý vkládat pro</w:t>
                            </w:r>
                            <w:r>
                              <w:rPr>
                                <w:sz w:val="20"/>
                                <w:szCs w:val="20"/>
                                <w:lang w:val="cs-CZ"/>
                              </w:rPr>
                              <w:t>blémy a závady</w:t>
                            </w:r>
                            <w:r w:rsidR="00110370">
                              <w:rPr>
                                <w:sz w:val="20"/>
                                <w:szCs w:val="20"/>
                                <w:lang w:val="cs-CZ"/>
                              </w:rPr>
                              <w:t>, na </w:t>
                            </w:r>
                            <w:r>
                              <w:rPr>
                                <w:sz w:val="20"/>
                                <w:szCs w:val="20"/>
                                <w:lang w:val="cs-CZ"/>
                              </w:rPr>
                              <w:t>které narazil v obci. J</w:t>
                            </w:r>
                            <w:r w:rsidRPr="00D74DC0">
                              <w:rPr>
                                <w:sz w:val="20"/>
                                <w:szCs w:val="20"/>
                                <w:lang w:val="cs-CZ"/>
                              </w:rPr>
                              <w:t>e možné vložit vzkaz, obrázek a</w:t>
                            </w:r>
                            <w:r>
                              <w:rPr>
                                <w:sz w:val="20"/>
                                <w:szCs w:val="20"/>
                                <w:lang w:val="cs-CZ"/>
                              </w:rPr>
                              <w:t xml:space="preserve"> zároveň</w:t>
                            </w:r>
                            <w:r w:rsidRPr="00D74DC0">
                              <w:rPr>
                                <w:sz w:val="20"/>
                                <w:szCs w:val="20"/>
                                <w:lang w:val="cs-CZ"/>
                              </w:rPr>
                              <w:t xml:space="preserve"> požá</w:t>
                            </w:r>
                            <w:r w:rsidR="00110370">
                              <w:rPr>
                                <w:sz w:val="20"/>
                                <w:szCs w:val="20"/>
                                <w:lang w:val="cs-CZ"/>
                              </w:rPr>
                              <w:t>dat o informaci týkající se</w:t>
                            </w:r>
                            <w:r w:rsidRPr="00D74DC0">
                              <w:rPr>
                                <w:sz w:val="20"/>
                                <w:szCs w:val="20"/>
                                <w:lang w:val="cs-CZ"/>
                              </w:rPr>
                              <w:t xml:space="preserve"> řešení</w:t>
                            </w:r>
                            <w:r>
                              <w:rPr>
                                <w:sz w:val="20"/>
                                <w:szCs w:val="20"/>
                                <w:lang w:val="cs-CZ"/>
                              </w:rPr>
                              <w:t>.</w:t>
                            </w:r>
                          </w:p>
                          <w:p w:rsidR="00D74DC0" w:rsidRPr="00D74DC0" w:rsidRDefault="00D74DC0" w:rsidP="00D74DC0">
                            <w:pPr>
                              <w:ind w:firstLine="720"/>
                              <w:jc w:val="both"/>
                              <w:rPr>
                                <w:sz w:val="20"/>
                                <w:szCs w:val="20"/>
                                <w:lang w:val="cs-CZ"/>
                              </w:rPr>
                            </w:pPr>
                            <w:r w:rsidRPr="00D74DC0">
                              <w:rPr>
                                <w:sz w:val="20"/>
                                <w:szCs w:val="20"/>
                                <w:lang w:val="cs-CZ"/>
                              </w:rPr>
                              <w:t xml:space="preserve">Bohužel tato aplikace si nenašla mnoho příznivců z řad našich občanů. Blíží se roční lhůta, ve které bylo zapotřebí získat alespoň 200 uživatelů, aby firma MOBISYS provozovala tuto aplikaci pro naši obec za výhodný tarif. Sama aplikaci využívám, když zapomenu začátek fotbalového utkání nebo pohádky, stačí jen otevřít mobilní telefon a podívat se. Nemusím složitě </w:t>
                            </w:r>
                            <w:r w:rsidR="00110370">
                              <w:rPr>
                                <w:sz w:val="20"/>
                                <w:szCs w:val="20"/>
                                <w:lang w:val="cs-CZ"/>
                              </w:rPr>
                              <w:t>s</w:t>
                            </w:r>
                            <w:r w:rsidRPr="00D74DC0">
                              <w:rPr>
                                <w:sz w:val="20"/>
                                <w:szCs w:val="20"/>
                                <w:lang w:val="cs-CZ"/>
                              </w:rPr>
                              <w:t xml:space="preserve">pouštět </w:t>
                            </w:r>
                            <w:r w:rsidR="00110370">
                              <w:rPr>
                                <w:sz w:val="20"/>
                                <w:szCs w:val="20"/>
                                <w:lang w:val="cs-CZ"/>
                              </w:rPr>
                              <w:t>počítač</w:t>
                            </w:r>
                            <w:r w:rsidRPr="00D74DC0">
                              <w:rPr>
                                <w:sz w:val="20"/>
                                <w:szCs w:val="20"/>
                                <w:lang w:val="cs-CZ"/>
                              </w:rPr>
                              <w:t xml:space="preserve"> a otevírat obecní webové stránky. Informace mám vždy při sobě.</w:t>
                            </w:r>
                            <w:r w:rsidR="00110370">
                              <w:rPr>
                                <w:sz w:val="20"/>
                                <w:szCs w:val="20"/>
                                <w:lang w:val="cs-CZ"/>
                              </w:rPr>
                              <w:t xml:space="preserve"> Je-li toto vše pro občany poskytováno zdarma, proč toho nevyužít?</w:t>
                            </w:r>
                          </w:p>
                          <w:p w:rsidR="00D74DC0" w:rsidRPr="00D74DC0" w:rsidRDefault="00D74DC0" w:rsidP="00110370">
                            <w:pPr>
                              <w:jc w:val="right"/>
                              <w:rPr>
                                <w:sz w:val="20"/>
                                <w:szCs w:val="20"/>
                                <w:lang w:val="cs-CZ"/>
                              </w:rPr>
                            </w:pPr>
                            <w:r w:rsidRPr="00D74DC0">
                              <w:rPr>
                                <w:sz w:val="20"/>
                                <w:szCs w:val="20"/>
                                <w:lang w:val="cs-CZ"/>
                              </w:rPr>
                              <w:t>JM</w:t>
                            </w:r>
                          </w:p>
                          <w:p w:rsidR="00D74DC0" w:rsidRPr="00D74DC0" w:rsidRDefault="00D74DC0" w:rsidP="00D74DC0">
                            <w:pPr>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46" type="#_x0000_t202" style="position:absolute;left:0;text-align:left;margin-left:43.05pt;margin-top:541.15pt;width:248.9pt;height:191.6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eotgIAALY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" filled="f" stroked="f">
                <v:textbox style="mso-next-textbox:#Text Box 737" inset="0,0,0,0">
                  <w:txbxContent>
                    <w:p w:rsidR="00D74DC0" w:rsidRDefault="00D74DC0" w:rsidP="00D74DC0">
                      <w:pPr>
                        <w:jc w:val="both"/>
                        <w:rPr>
                          <w:sz w:val="20"/>
                          <w:szCs w:val="20"/>
                          <w:lang w:val="cs-CZ"/>
                        </w:rPr>
                      </w:pPr>
                      <w:r w:rsidRPr="00D74DC0">
                        <w:rPr>
                          <w:sz w:val="20"/>
                          <w:szCs w:val="20"/>
                          <w:lang w:val="cs-CZ"/>
                        </w:rPr>
                        <w:t>Aplikaci Moje Obec lze nainstalovat v Obchod Play – hledat v obchodě – Moje Obec – Postřižín.</w:t>
                      </w:r>
                    </w:p>
                    <w:p w:rsidR="00D74DC0" w:rsidRDefault="00D74DC0" w:rsidP="00D74DC0">
                      <w:pPr>
                        <w:ind w:firstLine="720"/>
                        <w:jc w:val="both"/>
                        <w:rPr>
                          <w:sz w:val="20"/>
                          <w:szCs w:val="20"/>
                          <w:lang w:val="cs-CZ"/>
                        </w:rPr>
                      </w:pPr>
                      <w:r w:rsidRPr="00D74DC0">
                        <w:rPr>
                          <w:sz w:val="20"/>
                          <w:szCs w:val="20"/>
                          <w:lang w:val="cs-CZ"/>
                        </w:rPr>
                        <w:t xml:space="preserve">V záložce HOME </w:t>
                      </w:r>
                      <w:r>
                        <w:rPr>
                          <w:sz w:val="20"/>
                          <w:szCs w:val="20"/>
                          <w:lang w:val="cs-CZ"/>
                        </w:rPr>
                        <w:t>lze nalézt</w:t>
                      </w:r>
                      <w:r w:rsidRPr="00D74DC0">
                        <w:rPr>
                          <w:sz w:val="20"/>
                          <w:szCs w:val="20"/>
                          <w:lang w:val="cs-CZ"/>
                        </w:rPr>
                        <w:t xml:space="preserve"> </w:t>
                      </w:r>
                      <w:r>
                        <w:rPr>
                          <w:sz w:val="20"/>
                          <w:szCs w:val="20"/>
                          <w:lang w:val="cs-CZ"/>
                        </w:rPr>
                        <w:t xml:space="preserve">především </w:t>
                      </w:r>
                      <w:r w:rsidRPr="00D74DC0">
                        <w:rPr>
                          <w:sz w:val="20"/>
                          <w:szCs w:val="20"/>
                          <w:lang w:val="cs-CZ"/>
                        </w:rPr>
                        <w:t>základní údaje o obci</w:t>
                      </w:r>
                      <w:r>
                        <w:rPr>
                          <w:sz w:val="20"/>
                          <w:szCs w:val="20"/>
                          <w:lang w:val="cs-CZ"/>
                        </w:rPr>
                        <w:t xml:space="preserve"> a úředních hodinách. A</w:t>
                      </w:r>
                      <w:r w:rsidRPr="00D74DC0">
                        <w:rPr>
                          <w:sz w:val="20"/>
                          <w:szCs w:val="20"/>
                          <w:lang w:val="cs-CZ"/>
                        </w:rPr>
                        <w:t xml:space="preserve">le </w:t>
                      </w:r>
                      <w:r>
                        <w:rPr>
                          <w:sz w:val="20"/>
                          <w:szCs w:val="20"/>
                          <w:lang w:val="cs-CZ"/>
                        </w:rPr>
                        <w:t>jsou</w:t>
                      </w:r>
                      <w:r w:rsidRPr="00D74DC0">
                        <w:rPr>
                          <w:sz w:val="20"/>
                          <w:szCs w:val="20"/>
                          <w:lang w:val="cs-CZ"/>
                        </w:rPr>
                        <w:t xml:space="preserve"> tu i důležitá telefonní čísla</w:t>
                      </w:r>
                      <w:r>
                        <w:rPr>
                          <w:sz w:val="20"/>
                          <w:szCs w:val="20"/>
                          <w:lang w:val="cs-CZ"/>
                        </w:rPr>
                        <w:t>, a to jak ta</w:t>
                      </w:r>
                      <w:r w:rsidRPr="00D74DC0">
                        <w:rPr>
                          <w:sz w:val="20"/>
                          <w:szCs w:val="20"/>
                          <w:lang w:val="cs-CZ"/>
                        </w:rPr>
                        <w:t xml:space="preserve"> tísňová, </w:t>
                      </w:r>
                      <w:r>
                        <w:rPr>
                          <w:sz w:val="20"/>
                          <w:szCs w:val="20"/>
                          <w:lang w:val="cs-CZ"/>
                        </w:rPr>
                        <w:t xml:space="preserve">tak ta, na která se můžete obrátit v případě </w:t>
                      </w:r>
                      <w:r w:rsidRPr="00D74DC0">
                        <w:rPr>
                          <w:sz w:val="20"/>
                          <w:szCs w:val="20"/>
                          <w:lang w:val="cs-CZ"/>
                        </w:rPr>
                        <w:t>poru</w:t>
                      </w:r>
                      <w:r>
                        <w:rPr>
                          <w:sz w:val="20"/>
                          <w:szCs w:val="20"/>
                          <w:lang w:val="cs-CZ"/>
                        </w:rPr>
                        <w:t>ch</w:t>
                      </w:r>
                      <w:r w:rsidRPr="00D74DC0">
                        <w:rPr>
                          <w:sz w:val="20"/>
                          <w:szCs w:val="20"/>
                          <w:lang w:val="cs-CZ"/>
                        </w:rPr>
                        <w:t>.</w:t>
                      </w:r>
                    </w:p>
                    <w:p w:rsidR="00D74DC0" w:rsidRDefault="00D74DC0" w:rsidP="00D74DC0">
                      <w:pPr>
                        <w:ind w:firstLine="720"/>
                        <w:jc w:val="both"/>
                        <w:rPr>
                          <w:sz w:val="20"/>
                          <w:szCs w:val="20"/>
                          <w:lang w:val="cs-CZ"/>
                        </w:rPr>
                      </w:pPr>
                      <w:r w:rsidRPr="00D74DC0">
                        <w:rPr>
                          <w:sz w:val="20"/>
                          <w:szCs w:val="20"/>
                          <w:lang w:val="cs-CZ"/>
                        </w:rPr>
                        <w:t xml:space="preserve">V záložce ZPRÁVY </w:t>
                      </w:r>
                      <w:r>
                        <w:rPr>
                          <w:sz w:val="20"/>
                          <w:szCs w:val="20"/>
                          <w:lang w:val="cs-CZ"/>
                        </w:rPr>
                        <w:t>jsou zase k dispozici</w:t>
                      </w:r>
                      <w:r w:rsidRPr="00D74DC0">
                        <w:rPr>
                          <w:sz w:val="20"/>
                          <w:szCs w:val="20"/>
                          <w:lang w:val="cs-CZ"/>
                        </w:rPr>
                        <w:t xml:space="preserve"> upozornění na kulturní a sportovní akce v obci a okolí, hlášení rozhlasu apod. Na mobilních telefonech se po vložení nové zprávy objeví ikonka a uživatel o doručení zprávy je upozorněn i zvukově.</w:t>
                      </w:r>
                    </w:p>
                    <w:p w:rsidR="00D74DC0" w:rsidRDefault="00D74DC0" w:rsidP="00D74DC0">
                      <w:pPr>
                        <w:ind w:firstLine="720"/>
                        <w:jc w:val="both"/>
                        <w:rPr>
                          <w:sz w:val="20"/>
                          <w:szCs w:val="20"/>
                          <w:lang w:val="cs-CZ"/>
                        </w:rPr>
                      </w:pPr>
                      <w:r w:rsidRPr="00D74DC0">
                        <w:rPr>
                          <w:sz w:val="20"/>
                          <w:szCs w:val="20"/>
                          <w:lang w:val="cs-CZ"/>
                        </w:rPr>
                        <w:t>Záložka HLÁŠENÍ slouží ke komunikaci občana s obcí, zde může každý vkládat pro</w:t>
                      </w:r>
                      <w:r>
                        <w:rPr>
                          <w:sz w:val="20"/>
                          <w:szCs w:val="20"/>
                          <w:lang w:val="cs-CZ"/>
                        </w:rPr>
                        <w:t>blémy a závady</w:t>
                      </w:r>
                      <w:r w:rsidR="00110370">
                        <w:rPr>
                          <w:sz w:val="20"/>
                          <w:szCs w:val="20"/>
                          <w:lang w:val="cs-CZ"/>
                        </w:rPr>
                        <w:t>, na </w:t>
                      </w:r>
                      <w:r>
                        <w:rPr>
                          <w:sz w:val="20"/>
                          <w:szCs w:val="20"/>
                          <w:lang w:val="cs-CZ"/>
                        </w:rPr>
                        <w:t>které narazil v obci. J</w:t>
                      </w:r>
                      <w:r w:rsidRPr="00D74DC0">
                        <w:rPr>
                          <w:sz w:val="20"/>
                          <w:szCs w:val="20"/>
                          <w:lang w:val="cs-CZ"/>
                        </w:rPr>
                        <w:t>e možné vložit vzkaz, obrázek a</w:t>
                      </w:r>
                      <w:r>
                        <w:rPr>
                          <w:sz w:val="20"/>
                          <w:szCs w:val="20"/>
                          <w:lang w:val="cs-CZ"/>
                        </w:rPr>
                        <w:t xml:space="preserve"> zároveň</w:t>
                      </w:r>
                      <w:r w:rsidRPr="00D74DC0">
                        <w:rPr>
                          <w:sz w:val="20"/>
                          <w:szCs w:val="20"/>
                          <w:lang w:val="cs-CZ"/>
                        </w:rPr>
                        <w:t xml:space="preserve"> požá</w:t>
                      </w:r>
                      <w:r w:rsidR="00110370">
                        <w:rPr>
                          <w:sz w:val="20"/>
                          <w:szCs w:val="20"/>
                          <w:lang w:val="cs-CZ"/>
                        </w:rPr>
                        <w:t>dat o informaci týkající se</w:t>
                      </w:r>
                      <w:r w:rsidRPr="00D74DC0">
                        <w:rPr>
                          <w:sz w:val="20"/>
                          <w:szCs w:val="20"/>
                          <w:lang w:val="cs-CZ"/>
                        </w:rPr>
                        <w:t xml:space="preserve"> řešení</w:t>
                      </w:r>
                      <w:r>
                        <w:rPr>
                          <w:sz w:val="20"/>
                          <w:szCs w:val="20"/>
                          <w:lang w:val="cs-CZ"/>
                        </w:rPr>
                        <w:t>.</w:t>
                      </w:r>
                    </w:p>
                    <w:p w:rsidR="00D74DC0" w:rsidRPr="00D74DC0" w:rsidRDefault="00D74DC0" w:rsidP="00D74DC0">
                      <w:pPr>
                        <w:ind w:firstLine="720"/>
                        <w:jc w:val="both"/>
                        <w:rPr>
                          <w:sz w:val="20"/>
                          <w:szCs w:val="20"/>
                          <w:lang w:val="cs-CZ"/>
                        </w:rPr>
                      </w:pPr>
                      <w:r w:rsidRPr="00D74DC0">
                        <w:rPr>
                          <w:sz w:val="20"/>
                          <w:szCs w:val="20"/>
                          <w:lang w:val="cs-CZ"/>
                        </w:rPr>
                        <w:t xml:space="preserve">Bohužel tato aplikace si nenašla mnoho příznivců z řad našich občanů. Blíží se roční lhůta, ve které bylo zapotřebí získat alespoň 200 uživatelů, aby firma MOBISYS provozovala tuto aplikaci pro naši obec za výhodný tarif. Sama aplikaci využívám, když zapomenu začátek fotbalového utkání nebo pohádky, stačí jen otevřít mobilní telefon a podívat se. Nemusím složitě </w:t>
                      </w:r>
                      <w:r w:rsidR="00110370">
                        <w:rPr>
                          <w:sz w:val="20"/>
                          <w:szCs w:val="20"/>
                          <w:lang w:val="cs-CZ"/>
                        </w:rPr>
                        <w:t>s</w:t>
                      </w:r>
                      <w:r w:rsidRPr="00D74DC0">
                        <w:rPr>
                          <w:sz w:val="20"/>
                          <w:szCs w:val="20"/>
                          <w:lang w:val="cs-CZ"/>
                        </w:rPr>
                        <w:t xml:space="preserve">pouštět </w:t>
                      </w:r>
                      <w:r w:rsidR="00110370">
                        <w:rPr>
                          <w:sz w:val="20"/>
                          <w:szCs w:val="20"/>
                          <w:lang w:val="cs-CZ"/>
                        </w:rPr>
                        <w:t>počítač</w:t>
                      </w:r>
                      <w:r w:rsidRPr="00D74DC0">
                        <w:rPr>
                          <w:sz w:val="20"/>
                          <w:szCs w:val="20"/>
                          <w:lang w:val="cs-CZ"/>
                        </w:rPr>
                        <w:t xml:space="preserve"> a otevírat obecní webové stránky. Informace mám vždy při sobě.</w:t>
                      </w:r>
                      <w:r w:rsidR="00110370">
                        <w:rPr>
                          <w:sz w:val="20"/>
                          <w:szCs w:val="20"/>
                          <w:lang w:val="cs-CZ"/>
                        </w:rPr>
                        <w:t xml:space="preserve"> Je-li toto vše pro občany poskytováno zdarma, proč toho nevyužít?</w:t>
                      </w:r>
                    </w:p>
                    <w:p w:rsidR="00D74DC0" w:rsidRPr="00D74DC0" w:rsidRDefault="00D74DC0" w:rsidP="00110370">
                      <w:pPr>
                        <w:jc w:val="right"/>
                        <w:rPr>
                          <w:sz w:val="20"/>
                          <w:szCs w:val="20"/>
                          <w:lang w:val="cs-CZ"/>
                        </w:rPr>
                      </w:pPr>
                      <w:r w:rsidRPr="00D74DC0">
                        <w:rPr>
                          <w:sz w:val="20"/>
                          <w:szCs w:val="20"/>
                          <w:lang w:val="cs-CZ"/>
                        </w:rPr>
                        <w:t>JM</w:t>
                      </w:r>
                    </w:p>
                    <w:p w:rsidR="00D74DC0" w:rsidRPr="00D74DC0" w:rsidRDefault="00D74DC0" w:rsidP="00D74DC0">
                      <w:pPr>
                        <w:jc w:val="both"/>
                        <w:rPr>
                          <w:sz w:val="20"/>
                          <w:szCs w:val="20"/>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01088" behindDoc="0" locked="0" layoutInCell="1" allowOverlap="1">
                <wp:simplePos x="0" y="0"/>
                <wp:positionH relativeFrom="page">
                  <wp:posOffset>510540</wp:posOffset>
                </wp:positionH>
                <wp:positionV relativeFrom="page">
                  <wp:posOffset>6550025</wp:posOffset>
                </wp:positionV>
                <wp:extent cx="6299835" cy="375285"/>
                <wp:effectExtent l="0" t="0" r="0" b="0"/>
                <wp:wrapNone/>
                <wp:docPr id="308"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7A6607" w:rsidRDefault="00D74DC0" w:rsidP="00D621EC">
                            <w:pPr>
                              <w:pStyle w:val="Nadpis2"/>
                              <w:rPr>
                                <w:b/>
                                <w:lang w:val="cs-CZ"/>
                              </w:rPr>
                            </w:pPr>
                            <w:r>
                              <w:rPr>
                                <w:b/>
                                <w:lang w:val="cs-CZ"/>
                              </w:rPr>
                              <w:t xml:space="preserve">Informační systém </w:t>
                            </w:r>
                            <w:r w:rsidR="00D621EC">
                              <w:rPr>
                                <w:b/>
                                <w:lang w:val="cs-CZ"/>
                              </w:rPr>
                              <w:t>Mobisys</w:t>
                            </w:r>
                            <w:r w:rsidR="00EF32C4">
                              <w:rPr>
                                <w:b/>
                                <w:lang w:val="cs-CZ"/>
                              </w:rPr>
                              <w:t xml:space="preserve"> může sloužit i Vám</w:t>
                            </w:r>
                          </w:p>
                          <w:p w:rsidR="00D621EC" w:rsidRPr="000D4D1E" w:rsidRDefault="00D621EC" w:rsidP="00D621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47" type="#_x0000_t202" style="position:absolute;left:0;text-align:left;margin-left:40.2pt;margin-top:515.75pt;width:496.05pt;height:29.5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uktg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" filled="f" stroked="f">
                <v:textbox inset="0,0,0,0">
                  <w:txbxContent>
                    <w:p w:rsidR="00D621EC" w:rsidRPr="007A6607" w:rsidRDefault="00D74DC0" w:rsidP="00D621EC">
                      <w:pPr>
                        <w:pStyle w:val="Nadpis2"/>
                        <w:rPr>
                          <w:b/>
                          <w:lang w:val="cs-CZ"/>
                        </w:rPr>
                      </w:pPr>
                      <w:r>
                        <w:rPr>
                          <w:b/>
                          <w:lang w:val="cs-CZ"/>
                        </w:rPr>
                        <w:t xml:space="preserve">Informační systém </w:t>
                      </w:r>
                      <w:r w:rsidR="00D621EC">
                        <w:rPr>
                          <w:b/>
                          <w:lang w:val="cs-CZ"/>
                        </w:rPr>
                        <w:t>Mobisys</w:t>
                      </w:r>
                      <w:r w:rsidR="00EF32C4">
                        <w:rPr>
                          <w:b/>
                          <w:lang w:val="cs-CZ"/>
                        </w:rPr>
                        <w:t xml:space="preserve"> může sloužit i Vám</w:t>
                      </w:r>
                    </w:p>
                    <w:p w:rsidR="00D621EC" w:rsidRPr="000D4D1E" w:rsidRDefault="00D621EC" w:rsidP="00D621EC"/>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95968" behindDoc="0" locked="0" layoutInCell="1" allowOverlap="1">
                <wp:simplePos x="0" y="0"/>
                <wp:positionH relativeFrom="page">
                  <wp:posOffset>546735</wp:posOffset>
                </wp:positionH>
                <wp:positionV relativeFrom="page">
                  <wp:posOffset>5934075</wp:posOffset>
                </wp:positionV>
                <wp:extent cx="6466205" cy="672465"/>
                <wp:effectExtent l="3810" t="0" r="0" b="3810"/>
                <wp:wrapNone/>
                <wp:docPr id="307"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780B99" w:rsidRDefault="00D621EC" w:rsidP="002C5468">
                            <w:pPr>
                              <w:pStyle w:val="BodyText-ExtraSpace"/>
                              <w:rPr>
                                <w:rFonts w:ascii="Trebuchet MS" w:hAnsi="Trebuchet MS"/>
                                <w:lang w:val="cs-CZ"/>
                              </w:rPr>
                            </w:pPr>
                            <w:r>
                              <w:rPr>
                                <w:rFonts w:ascii="Trebuchet MS" w:hAnsi="Trebuchet MS"/>
                                <w:lang w:val="cs-CZ"/>
                              </w:rPr>
                              <w:t>Nejbližší veřejná</w:t>
                            </w:r>
                            <w:r w:rsidRPr="00780B99">
                              <w:rPr>
                                <w:rFonts w:ascii="Trebuchet MS" w:hAnsi="Trebuchet MS"/>
                                <w:lang w:val="cs-CZ"/>
                              </w:rPr>
                              <w:t xml:space="preserve"> schůze zastu</w:t>
                            </w:r>
                            <w:r>
                              <w:rPr>
                                <w:rFonts w:ascii="Trebuchet MS" w:hAnsi="Trebuchet MS"/>
                                <w:lang w:val="cs-CZ"/>
                              </w:rPr>
                              <w:t>pitelstva obce Postřižín se bude</w:t>
                            </w:r>
                            <w:r w:rsidRPr="00780B99">
                              <w:rPr>
                                <w:rFonts w:ascii="Trebuchet MS" w:hAnsi="Trebuchet MS"/>
                                <w:lang w:val="cs-CZ"/>
                              </w:rPr>
                              <w:t xml:space="preserve"> konat </w:t>
                            </w:r>
                            <w:r>
                              <w:rPr>
                                <w:rFonts w:ascii="Trebuchet MS" w:hAnsi="Trebuchet MS"/>
                                <w:lang w:val="cs-CZ"/>
                              </w:rPr>
                              <w:t xml:space="preserve">ve středu </w:t>
                            </w:r>
                            <w:r w:rsidRPr="00955B26">
                              <w:rPr>
                                <w:rFonts w:ascii="Trebuchet MS" w:hAnsi="Trebuchet MS"/>
                                <w:b/>
                                <w:lang w:val="cs-CZ"/>
                              </w:rPr>
                              <w:t>10</w:t>
                            </w:r>
                            <w:r>
                              <w:rPr>
                                <w:rFonts w:ascii="Trebuchet MS" w:hAnsi="Trebuchet MS"/>
                                <w:b/>
                                <w:lang w:val="cs-CZ"/>
                              </w:rPr>
                              <w:t xml:space="preserve">. prosince 2014 </w:t>
                            </w:r>
                            <w:r w:rsidRPr="00780B99">
                              <w:rPr>
                                <w:rFonts w:ascii="Trebuchet MS" w:hAnsi="Trebuchet MS"/>
                                <w:b/>
                                <w:lang w:val="cs-CZ"/>
                              </w:rPr>
                              <w:t>od 18 hodin</w:t>
                            </w:r>
                            <w:r>
                              <w:rPr>
                                <w:rFonts w:ascii="Trebuchet MS" w:hAnsi="Trebuchet MS"/>
                                <w:b/>
                                <w:lang w:val="cs-CZ"/>
                              </w:rPr>
                              <w:t xml:space="preserve"> </w:t>
                            </w:r>
                            <w:r>
                              <w:rPr>
                                <w:rFonts w:ascii="Trebuchet MS" w:hAnsi="Trebuchet MS"/>
                                <w:lang w:val="cs-CZ"/>
                              </w:rPr>
                              <w:t>na O</w:t>
                            </w:r>
                            <w:r w:rsidRPr="00780B99">
                              <w:rPr>
                                <w:rFonts w:ascii="Trebuchet MS" w:hAnsi="Trebuchet MS"/>
                                <w:lang w:val="cs-CZ"/>
                              </w:rPr>
                              <w:t>becním úřadě</w:t>
                            </w:r>
                            <w:r>
                              <w:rPr>
                                <w:rFonts w:ascii="Trebuchet MS" w:hAnsi="Trebuchet MS"/>
                                <w:lang w:val="cs-CZ"/>
                              </w:rPr>
                              <w:t xml:space="preserve"> Postřižín</w:t>
                            </w:r>
                            <w:r w:rsidRPr="00780B99">
                              <w:rPr>
                                <w:rFonts w:ascii="Trebuchet MS" w:hAnsi="Trebuchet MS"/>
                                <w:lang w:val="cs-CZ"/>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48" type="#_x0000_t202" style="position:absolute;left:0;text-align:left;margin-left:43.05pt;margin-top:467.25pt;width:509.15pt;height:52.9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" filled="f" stroked="f">
                <v:textbox inset="0,0,0,0">
                  <w:txbxContent>
                    <w:p w:rsidR="00D621EC" w:rsidRPr="00780B99" w:rsidRDefault="00D621EC" w:rsidP="002C5468">
                      <w:pPr>
                        <w:pStyle w:val="BodyText-ExtraSpace"/>
                        <w:rPr>
                          <w:rFonts w:ascii="Trebuchet MS" w:hAnsi="Trebuchet MS"/>
                          <w:lang w:val="cs-CZ"/>
                        </w:rPr>
                      </w:pPr>
                      <w:r>
                        <w:rPr>
                          <w:rFonts w:ascii="Trebuchet MS" w:hAnsi="Trebuchet MS"/>
                          <w:lang w:val="cs-CZ"/>
                        </w:rPr>
                        <w:t>Nejbližší veřejná</w:t>
                      </w:r>
                      <w:r w:rsidRPr="00780B99">
                        <w:rPr>
                          <w:rFonts w:ascii="Trebuchet MS" w:hAnsi="Trebuchet MS"/>
                          <w:lang w:val="cs-CZ"/>
                        </w:rPr>
                        <w:t xml:space="preserve"> schůze zastu</w:t>
                      </w:r>
                      <w:r>
                        <w:rPr>
                          <w:rFonts w:ascii="Trebuchet MS" w:hAnsi="Trebuchet MS"/>
                          <w:lang w:val="cs-CZ"/>
                        </w:rPr>
                        <w:t>pitelstva obce Postřižín se bude</w:t>
                      </w:r>
                      <w:r w:rsidRPr="00780B99">
                        <w:rPr>
                          <w:rFonts w:ascii="Trebuchet MS" w:hAnsi="Trebuchet MS"/>
                          <w:lang w:val="cs-CZ"/>
                        </w:rPr>
                        <w:t xml:space="preserve"> konat </w:t>
                      </w:r>
                      <w:r>
                        <w:rPr>
                          <w:rFonts w:ascii="Trebuchet MS" w:hAnsi="Trebuchet MS"/>
                          <w:lang w:val="cs-CZ"/>
                        </w:rPr>
                        <w:t xml:space="preserve">ve středu </w:t>
                      </w:r>
                      <w:r w:rsidRPr="00955B26">
                        <w:rPr>
                          <w:rFonts w:ascii="Trebuchet MS" w:hAnsi="Trebuchet MS"/>
                          <w:b/>
                          <w:lang w:val="cs-CZ"/>
                        </w:rPr>
                        <w:t>10</w:t>
                      </w:r>
                      <w:r>
                        <w:rPr>
                          <w:rFonts w:ascii="Trebuchet MS" w:hAnsi="Trebuchet MS"/>
                          <w:b/>
                          <w:lang w:val="cs-CZ"/>
                        </w:rPr>
                        <w:t xml:space="preserve">. prosince 2014 </w:t>
                      </w:r>
                      <w:r w:rsidRPr="00780B99">
                        <w:rPr>
                          <w:rFonts w:ascii="Trebuchet MS" w:hAnsi="Trebuchet MS"/>
                          <w:b/>
                          <w:lang w:val="cs-CZ"/>
                        </w:rPr>
                        <w:t>od 18 hodin</w:t>
                      </w:r>
                      <w:r>
                        <w:rPr>
                          <w:rFonts w:ascii="Trebuchet MS" w:hAnsi="Trebuchet MS"/>
                          <w:b/>
                          <w:lang w:val="cs-CZ"/>
                        </w:rPr>
                        <w:t xml:space="preserve"> </w:t>
                      </w:r>
                      <w:r>
                        <w:rPr>
                          <w:rFonts w:ascii="Trebuchet MS" w:hAnsi="Trebuchet MS"/>
                          <w:lang w:val="cs-CZ"/>
                        </w:rPr>
                        <w:t>na O</w:t>
                      </w:r>
                      <w:r w:rsidRPr="00780B99">
                        <w:rPr>
                          <w:rFonts w:ascii="Trebuchet MS" w:hAnsi="Trebuchet MS"/>
                          <w:lang w:val="cs-CZ"/>
                        </w:rPr>
                        <w:t>becním úřadě</w:t>
                      </w:r>
                      <w:r>
                        <w:rPr>
                          <w:rFonts w:ascii="Trebuchet MS" w:hAnsi="Trebuchet MS"/>
                          <w:lang w:val="cs-CZ"/>
                        </w:rPr>
                        <w:t xml:space="preserve"> Postřižín</w:t>
                      </w:r>
                      <w:r w:rsidRPr="00780B99">
                        <w:rPr>
                          <w:rFonts w:ascii="Trebuchet MS" w:hAnsi="Trebuchet MS"/>
                          <w:lang w:val="cs-CZ"/>
                        </w:rPr>
                        <w:t>.</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30432" behindDoc="0" locked="0" layoutInCell="1" allowOverlap="1">
                <wp:simplePos x="0" y="0"/>
                <wp:positionH relativeFrom="page">
                  <wp:posOffset>500380</wp:posOffset>
                </wp:positionH>
                <wp:positionV relativeFrom="page">
                  <wp:posOffset>5793105</wp:posOffset>
                </wp:positionV>
                <wp:extent cx="6299835" cy="375285"/>
                <wp:effectExtent l="0" t="1905" r="635" b="3810"/>
                <wp:wrapNone/>
                <wp:docPr id="30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7A6607" w:rsidRDefault="00D621EC" w:rsidP="000D4D1E">
                            <w:pPr>
                              <w:pStyle w:val="Nadpis2"/>
                              <w:rPr>
                                <w:b/>
                                <w:lang w:val="cs-CZ"/>
                              </w:rPr>
                            </w:pPr>
                            <w:r w:rsidRPr="007A6607">
                              <w:rPr>
                                <w:b/>
                                <w:lang w:val="cs-CZ"/>
                              </w:rPr>
                              <w:t>Nejbližší veřejn</w:t>
                            </w:r>
                            <w:r>
                              <w:rPr>
                                <w:b/>
                                <w:lang w:val="cs-CZ"/>
                              </w:rPr>
                              <w:t>á</w:t>
                            </w:r>
                            <w:r w:rsidRPr="007A6607">
                              <w:rPr>
                                <w:b/>
                                <w:lang w:val="cs-CZ"/>
                              </w:rPr>
                              <w:t xml:space="preserve"> schůze zastupitelstva obce</w:t>
                            </w:r>
                          </w:p>
                          <w:p w:rsidR="00D621EC" w:rsidRPr="000D4D1E" w:rsidRDefault="00D621EC" w:rsidP="000D4D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49" type="#_x0000_t202" style="position:absolute;left:0;text-align:left;margin-left:39.4pt;margin-top:456.15pt;width:496.05pt;height:29.5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XhtAIAALU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" filled="f" stroked="f">
                <v:textbox inset="0,0,0,0">
                  <w:txbxContent>
                    <w:p w:rsidR="00D621EC" w:rsidRPr="007A6607" w:rsidRDefault="00D621EC" w:rsidP="000D4D1E">
                      <w:pPr>
                        <w:pStyle w:val="Nadpis2"/>
                        <w:rPr>
                          <w:b/>
                          <w:lang w:val="cs-CZ"/>
                        </w:rPr>
                      </w:pPr>
                      <w:r w:rsidRPr="007A6607">
                        <w:rPr>
                          <w:b/>
                          <w:lang w:val="cs-CZ"/>
                        </w:rPr>
                        <w:t>Nejbližší veřejn</w:t>
                      </w:r>
                      <w:r>
                        <w:rPr>
                          <w:b/>
                          <w:lang w:val="cs-CZ"/>
                        </w:rPr>
                        <w:t>á</w:t>
                      </w:r>
                      <w:r w:rsidRPr="007A6607">
                        <w:rPr>
                          <w:b/>
                          <w:lang w:val="cs-CZ"/>
                        </w:rPr>
                        <w:t xml:space="preserve"> schůze zastupitelstva obce</w:t>
                      </w:r>
                    </w:p>
                    <w:p w:rsidR="00D621EC" w:rsidRPr="000D4D1E" w:rsidRDefault="00D621EC" w:rsidP="000D4D1E"/>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4416"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0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0" type="#_x0000_t202" style="position:absolute;left:0;text-align:left;margin-left:200pt;margin-top:22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iQswIAAL0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" filled="f" stroked="f">
                <v:textbox inset="0,0,0,0">
                  <w:txbxContent>
                    <w:p w:rsidR="00D621EC" w:rsidRDefault="00D621EC" w:rsidP="000B49FE">
                      <w:pPr>
                        <w:pStyle w:val="Zkladntext"/>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5440"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30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1" type="#_x0000_t202" style="position:absolute;left:0;text-align:left;margin-left:201pt;margin-top:213.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veswIAAL0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" filled="f" stroked="f">
                <v:textbox inset="0,0,0,0">
                  <w:txbxContent>
                    <w:p w:rsidR="00D621EC" w:rsidRDefault="00D621EC" w:rsidP="000B49FE">
                      <w:pPr>
                        <w:pStyle w:val="Zkladntext"/>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46464"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30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0B49FE">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2" type="#_x0000_t202" style="position:absolute;left:0;text-align:left;margin-left:202pt;margin-top:362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" filled="f" stroked="f">
                <v:textbox inset="0,0,0,0">
                  <w:txbxContent>
                    <w:p w:rsidR="00D621EC" w:rsidRDefault="00D621EC" w:rsidP="000B49FE">
                      <w:pPr>
                        <w:pStyle w:val="Zkladntext"/>
                      </w:pPr>
                    </w:p>
                  </w:txbxContent>
                </v:textbox>
                <w10:wrap anchorx="page" anchory="page"/>
              </v:shape>
            </w:pict>
          </mc:Fallback>
        </mc:AlternateContent>
      </w:r>
      <w:r w:rsidR="007A42EB" w:rsidRPr="008F1C45">
        <w:rPr>
          <w:sz w:val="20"/>
          <w:szCs w:val="20"/>
          <w:lang w:val="cs-CZ"/>
        </w:rPr>
        <w:br w:type="page"/>
      </w:r>
    </w:p>
    <w:p w:rsidR="00570C2D" w:rsidRPr="008F1C45" w:rsidRDefault="000B13B1" w:rsidP="00EB319C">
      <w:pPr>
        <w:rPr>
          <w:sz w:val="20"/>
          <w:szCs w:val="20"/>
          <w:lang w:val="cs-CZ"/>
        </w:rPr>
      </w:pPr>
      <w:r>
        <w:rPr>
          <w:noProof/>
          <w:sz w:val="20"/>
          <w:szCs w:val="20"/>
          <w:lang w:val="cs-CZ" w:eastAsia="cs-CZ"/>
        </w:rPr>
        <w:lastRenderedPageBreak/>
        <mc:AlternateContent>
          <mc:Choice Requires="wps">
            <w:drawing>
              <wp:anchor distT="0" distB="0" distL="114300" distR="114300" simplePos="0" relativeHeight="251658752" behindDoc="0" locked="0" layoutInCell="1" allowOverlap="1">
                <wp:simplePos x="0" y="0"/>
                <wp:positionH relativeFrom="page">
                  <wp:posOffset>414655</wp:posOffset>
                </wp:positionH>
                <wp:positionV relativeFrom="page">
                  <wp:posOffset>841375</wp:posOffset>
                </wp:positionV>
                <wp:extent cx="6847840" cy="290195"/>
                <wp:effectExtent l="0" t="3175" r="0" b="1905"/>
                <wp:wrapNone/>
                <wp:docPr id="30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E879F7" w:rsidRDefault="007C0A43" w:rsidP="007920BC">
                            <w:pPr>
                              <w:pStyle w:val="Nadpis2"/>
                              <w:spacing w:line="240" w:lineRule="auto"/>
                              <w:rPr>
                                <w:b/>
                                <w:lang w:val="cs-CZ"/>
                              </w:rPr>
                            </w:pPr>
                            <w:r>
                              <w:rPr>
                                <w:b/>
                                <w:lang w:val="cs-CZ"/>
                              </w:rPr>
                              <w:t>Výsledky komunálních voleb a nové složení zastupitelstva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53" type="#_x0000_t202" style="position:absolute;margin-left:32.65pt;margin-top:66.25pt;width:539.2pt;height:2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h9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" filled="f" stroked="f">
                <v:textbox inset="0,0,0,0">
                  <w:txbxContent>
                    <w:p w:rsidR="00D621EC" w:rsidRPr="00E879F7" w:rsidRDefault="007C0A43" w:rsidP="007920BC">
                      <w:pPr>
                        <w:pStyle w:val="Nadpis2"/>
                        <w:spacing w:line="240" w:lineRule="auto"/>
                        <w:rPr>
                          <w:b/>
                          <w:lang w:val="cs-CZ"/>
                        </w:rPr>
                      </w:pPr>
                      <w:r>
                        <w:rPr>
                          <w:b/>
                          <w:lang w:val="cs-CZ"/>
                        </w:rPr>
                        <w:t>Výsledky komunálních voleb a nové složení zastupitelstva</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56704" behindDoc="0" locked="0" layoutInCell="1" allowOverlap="1">
                <wp:simplePos x="0" y="0"/>
                <wp:positionH relativeFrom="margin">
                  <wp:posOffset>-753110</wp:posOffset>
                </wp:positionH>
                <wp:positionV relativeFrom="margin">
                  <wp:posOffset>-536575</wp:posOffset>
                </wp:positionV>
                <wp:extent cx="6993890" cy="346075"/>
                <wp:effectExtent l="0" t="0" r="0" b="0"/>
                <wp:wrapSquare wrapText="bothSides"/>
                <wp:docPr id="30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8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B2316D">
                            <w:pPr>
                              <w:pStyle w:val="Nadpis9"/>
                              <w:rPr>
                                <w:lang w:val="cs-CZ"/>
                              </w:rPr>
                            </w:pPr>
                            <w:r>
                              <w:rPr>
                                <w:lang w:val="cs-CZ"/>
                              </w:rPr>
                              <w:t>INFORMACE Z OBECNÍHO ÚŘADU</w:t>
                            </w:r>
                          </w:p>
                          <w:p w:rsidR="00D621EC" w:rsidRPr="00D162E1" w:rsidRDefault="00D621EC" w:rsidP="00B2316D"/>
                          <w:p w:rsidR="00D621EC" w:rsidRPr="00B2316D" w:rsidRDefault="00D621EC" w:rsidP="00B23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54" style="position:absolute;margin-left:-59.3pt;margin-top:-42.25pt;width:550.7pt;height:2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" fillcolor="black [3213]" stroked="f">
                <v:fill color2="#ccc [669]" angle="90" focus="100%" type="gradient"/>
                <v:textbox>
                  <w:txbxContent>
                    <w:p w:rsidR="00D621EC" w:rsidRPr="00677268" w:rsidRDefault="00D621EC" w:rsidP="00B2316D">
                      <w:pPr>
                        <w:pStyle w:val="Nadpis9"/>
                        <w:rPr>
                          <w:lang w:val="cs-CZ"/>
                        </w:rPr>
                      </w:pPr>
                      <w:r>
                        <w:rPr>
                          <w:lang w:val="cs-CZ"/>
                        </w:rPr>
                        <w:t>INFORMACE Z OBECNÍHO ÚŘADU</w:t>
                      </w:r>
                    </w:p>
                    <w:p w:rsidR="00D621EC" w:rsidRPr="00D162E1" w:rsidRDefault="00D621EC" w:rsidP="00B2316D"/>
                    <w:p w:rsidR="00D621EC" w:rsidRPr="00B2316D" w:rsidRDefault="00D621EC" w:rsidP="00B2316D"/>
                  </w:txbxContent>
                </v:textbox>
                <w10:wrap type="square" anchorx="margin" anchory="margin"/>
              </v:rect>
            </w:pict>
          </mc:Fallback>
        </mc:AlternateContent>
      </w:r>
    </w:p>
    <w:p w:rsidR="00570C2D" w:rsidRPr="008F1C45" w:rsidRDefault="000B13B1" w:rsidP="00EB319C">
      <w:pPr>
        <w:rPr>
          <w:sz w:val="20"/>
          <w:szCs w:val="20"/>
          <w:lang w:val="cs-CZ"/>
        </w:rPr>
      </w:pPr>
      <w:r>
        <w:rPr>
          <w:noProof/>
          <w:sz w:val="20"/>
          <w:szCs w:val="20"/>
          <w:lang w:val="cs-CZ" w:eastAsia="cs-CZ"/>
        </w:rPr>
        <mc:AlternateContent>
          <mc:Choice Requires="wps">
            <w:drawing>
              <wp:anchor distT="0" distB="0" distL="114300" distR="114300" simplePos="0" relativeHeight="251704832" behindDoc="0" locked="0" layoutInCell="1" allowOverlap="1">
                <wp:simplePos x="0" y="0"/>
                <wp:positionH relativeFrom="page">
                  <wp:posOffset>3925570</wp:posOffset>
                </wp:positionH>
                <wp:positionV relativeFrom="page">
                  <wp:posOffset>1131570</wp:posOffset>
                </wp:positionV>
                <wp:extent cx="3161030" cy="3077845"/>
                <wp:effectExtent l="1270" t="0" r="0" b="635"/>
                <wp:wrapNone/>
                <wp:docPr id="299"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07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55" type="#_x0000_t202" style="position:absolute;margin-left:309.1pt;margin-top:89.1pt;width:248.9pt;height:242.3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WvvgIAAMQ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" filled="f" stroked="f">
                <v:textbox inset="0,0,0,0">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657728" behindDoc="0" locked="0" layoutInCell="1" allowOverlap="1">
                <wp:simplePos x="0" y="0"/>
                <wp:positionH relativeFrom="page">
                  <wp:posOffset>441325</wp:posOffset>
                </wp:positionH>
                <wp:positionV relativeFrom="page">
                  <wp:posOffset>1131570</wp:posOffset>
                </wp:positionV>
                <wp:extent cx="3161030" cy="2776220"/>
                <wp:effectExtent l="3175" t="0" r="0" b="0"/>
                <wp:wrapNone/>
                <wp:docPr id="29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D621EC" w:rsidRDefault="00F35441" w:rsidP="007C0A43">
                            <w:pPr>
                              <w:jc w:val="both"/>
                              <w:rPr>
                                <w:sz w:val="20"/>
                                <w:szCs w:val="20"/>
                                <w:lang w:val="cs-CZ"/>
                              </w:rPr>
                            </w:pPr>
                            <w:r>
                              <w:rPr>
                                <w:rFonts w:eastAsia="Calibri" w:cs="Calibri"/>
                                <w:sz w:val="20"/>
                                <w:szCs w:val="20"/>
                                <w:lang w:val="cs-CZ"/>
                              </w:rPr>
                              <w:t xml:space="preserve">Ve dnech 10. – 11. října se konaly volby do obecních zastupitelstev. V rámci obce Postřižín byly sestaveny dvě kandidátky, a sice </w:t>
                            </w:r>
                            <w:r>
                              <w:rPr>
                                <w:sz w:val="20"/>
                                <w:szCs w:val="20"/>
                                <w:lang w:val="cs-CZ"/>
                              </w:rPr>
                              <w:t xml:space="preserve">sdružení Nezávislí za společný Postřižín </w:t>
                            </w:r>
                            <w:r w:rsidR="007C0A43">
                              <w:rPr>
                                <w:i/>
                                <w:sz w:val="20"/>
                                <w:szCs w:val="20"/>
                                <w:lang w:val="cs-CZ"/>
                              </w:rPr>
                              <w:t xml:space="preserve">(SP) </w:t>
                            </w:r>
                            <w:r>
                              <w:rPr>
                                <w:sz w:val="20"/>
                                <w:szCs w:val="20"/>
                                <w:lang w:val="cs-CZ"/>
                              </w:rPr>
                              <w:t>a hnutí ANO pro Postřižín</w:t>
                            </w:r>
                            <w:r w:rsidR="007C0A43">
                              <w:rPr>
                                <w:sz w:val="20"/>
                                <w:szCs w:val="20"/>
                                <w:lang w:val="cs-CZ"/>
                              </w:rPr>
                              <w:t xml:space="preserve"> </w:t>
                            </w:r>
                            <w:r w:rsidR="007C0A43" w:rsidRPr="007C0A43">
                              <w:rPr>
                                <w:i/>
                                <w:sz w:val="20"/>
                                <w:szCs w:val="20"/>
                                <w:lang w:val="cs-CZ"/>
                              </w:rPr>
                              <w:t>(ANO)</w:t>
                            </w:r>
                            <w:r>
                              <w:rPr>
                                <w:sz w:val="20"/>
                                <w:szCs w:val="20"/>
                                <w:lang w:val="cs-CZ"/>
                              </w:rPr>
                              <w:t>. A právě o druhém zmíněném lze mluvit jako o jasném vítězi.</w:t>
                            </w:r>
                          </w:p>
                          <w:p w:rsidR="00F35441" w:rsidRDefault="00F35441" w:rsidP="007C0A43">
                            <w:pPr>
                              <w:jc w:val="both"/>
                              <w:rPr>
                                <w:sz w:val="20"/>
                                <w:szCs w:val="20"/>
                                <w:lang w:val="cs-CZ"/>
                              </w:rPr>
                            </w:pPr>
                            <w:r>
                              <w:rPr>
                                <w:sz w:val="20"/>
                                <w:szCs w:val="20"/>
                                <w:lang w:val="cs-CZ"/>
                              </w:rPr>
                              <w:tab/>
                            </w:r>
                            <w:r w:rsidR="00524D8F">
                              <w:rPr>
                                <w:sz w:val="20"/>
                                <w:szCs w:val="20"/>
                                <w:lang w:val="cs-CZ"/>
                              </w:rPr>
                              <w:t xml:space="preserve">Volební účast v Postřižíně </w:t>
                            </w:r>
                            <w:r w:rsidR="0034022A">
                              <w:rPr>
                                <w:sz w:val="20"/>
                                <w:szCs w:val="20"/>
                                <w:lang w:val="cs-CZ"/>
                              </w:rPr>
                              <w:t xml:space="preserve">dosahovala téměř 62 %, a tím </w:t>
                            </w:r>
                            <w:r w:rsidR="00524D8F">
                              <w:rPr>
                                <w:sz w:val="20"/>
                                <w:szCs w:val="20"/>
                                <w:lang w:val="cs-CZ"/>
                              </w:rPr>
                              <w:t>výrazně převyšovala celorepublikový průměr. Ten činil necelých 45 %</w:t>
                            </w:r>
                            <w:r w:rsidR="0034022A">
                              <w:rPr>
                                <w:sz w:val="20"/>
                                <w:szCs w:val="20"/>
                                <w:lang w:val="cs-CZ"/>
                              </w:rPr>
                              <w:t xml:space="preserve">. Z 636 oprávněných </w:t>
                            </w:r>
                            <w:r w:rsidR="007C0A43">
                              <w:rPr>
                                <w:sz w:val="20"/>
                                <w:szCs w:val="20"/>
                                <w:lang w:val="cs-CZ"/>
                              </w:rPr>
                              <w:t xml:space="preserve">postřižínských </w:t>
                            </w:r>
                            <w:r w:rsidR="0034022A">
                              <w:rPr>
                                <w:sz w:val="20"/>
                                <w:szCs w:val="20"/>
                                <w:lang w:val="cs-CZ"/>
                              </w:rPr>
                              <w:t>voličů svůj hlas přišlo odevzdat 393.</w:t>
                            </w:r>
                          </w:p>
                          <w:p w:rsidR="0034022A" w:rsidRDefault="0034022A" w:rsidP="007C0A43">
                            <w:pPr>
                              <w:jc w:val="both"/>
                              <w:rPr>
                                <w:sz w:val="20"/>
                                <w:szCs w:val="20"/>
                                <w:lang w:val="cs-CZ"/>
                              </w:rPr>
                            </w:pPr>
                            <w:r>
                              <w:rPr>
                                <w:sz w:val="20"/>
                                <w:szCs w:val="20"/>
                                <w:lang w:val="cs-CZ"/>
                              </w:rPr>
                              <w:tab/>
                            </w:r>
                            <w:r w:rsidR="003E5E16">
                              <w:rPr>
                                <w:sz w:val="20"/>
                                <w:szCs w:val="20"/>
                                <w:lang w:val="cs-CZ"/>
                              </w:rPr>
                              <w:t>Jde-li o konkrétní výsledky, tak hnutí ANO 2011 získalo téměř 66 % z platných hlasů, zatímco počet platných hlasů sdružení Nezávislí za společný Postřižín zůstal pod 35 %. Tyto výsledky tedy rozdělily devět mandátů v poměru 6:3 (ANO x SP)</w:t>
                            </w:r>
                            <w:r w:rsidR="007C0A43">
                              <w:rPr>
                                <w:sz w:val="20"/>
                                <w:szCs w:val="20"/>
                                <w:lang w:val="cs-CZ"/>
                              </w:rPr>
                              <w:t>.</w:t>
                            </w:r>
                          </w:p>
                          <w:p w:rsidR="007C0A43" w:rsidRDefault="007C0A43" w:rsidP="00B91444">
                            <w:pPr>
                              <w:jc w:val="both"/>
                              <w:rPr>
                                <w:rFonts w:cs="Arial"/>
                                <w:color w:val="000000"/>
                                <w:sz w:val="20"/>
                                <w:szCs w:val="20"/>
                                <w:lang w:val="cs-CZ" w:eastAsia="cs-CZ"/>
                              </w:rPr>
                            </w:pPr>
                            <w:r>
                              <w:rPr>
                                <w:sz w:val="20"/>
                                <w:szCs w:val="20"/>
                                <w:lang w:val="cs-CZ"/>
                              </w:rPr>
                              <w:tab/>
                              <w:t>A na základě těchto výsledků byly 5. 11. na ustavujícím zasedání zastupitelstva obce jednotlivé funkce rozděleny následujícím způsobem: s</w:t>
                            </w:r>
                            <w:r w:rsidRPr="0010233F">
                              <w:rPr>
                                <w:rFonts w:cs="Arial"/>
                                <w:color w:val="000000"/>
                                <w:sz w:val="20"/>
                                <w:szCs w:val="20"/>
                                <w:lang w:val="cs-CZ" w:eastAsia="cs-CZ"/>
                              </w:rPr>
                              <w:t>tarost</w:t>
                            </w:r>
                            <w:r>
                              <w:rPr>
                                <w:rFonts w:cs="Arial"/>
                                <w:color w:val="000000"/>
                                <w:sz w:val="20"/>
                                <w:szCs w:val="20"/>
                                <w:lang w:val="cs-CZ" w:eastAsia="cs-CZ"/>
                              </w:rPr>
                              <w:t>kou</w:t>
                            </w:r>
                            <w:r w:rsidRPr="0010233F">
                              <w:rPr>
                                <w:rFonts w:cs="Arial"/>
                                <w:color w:val="000000"/>
                                <w:sz w:val="20"/>
                                <w:szCs w:val="20"/>
                                <w:lang w:val="cs-CZ" w:eastAsia="cs-CZ"/>
                              </w:rPr>
                              <w:t xml:space="preserve"> ob</w:t>
                            </w:r>
                            <w:r>
                              <w:rPr>
                                <w:rFonts w:cs="Arial"/>
                                <w:color w:val="000000"/>
                                <w:sz w:val="20"/>
                                <w:szCs w:val="20"/>
                                <w:lang w:val="cs-CZ" w:eastAsia="cs-CZ"/>
                              </w:rPr>
                              <w:t xml:space="preserve">ce byla zvolena </w:t>
                            </w:r>
                            <w:r w:rsidRPr="0010233F">
                              <w:rPr>
                                <w:rFonts w:cs="Arial"/>
                                <w:color w:val="000000"/>
                                <w:sz w:val="20"/>
                                <w:szCs w:val="20"/>
                                <w:lang w:val="cs-CZ" w:eastAsia="cs-CZ"/>
                              </w:rPr>
                              <w:t>Ing. Jana Motyčková</w:t>
                            </w:r>
                            <w:r>
                              <w:rPr>
                                <w:rFonts w:cs="Arial"/>
                                <w:color w:val="000000"/>
                                <w:sz w:val="20"/>
                                <w:szCs w:val="20"/>
                                <w:lang w:val="cs-CZ" w:eastAsia="cs-CZ"/>
                              </w:rPr>
                              <w:t>, 1. mí</w:t>
                            </w:r>
                            <w:r w:rsidRPr="0010233F">
                              <w:rPr>
                                <w:rFonts w:cs="Arial"/>
                                <w:color w:val="000000"/>
                                <w:sz w:val="20"/>
                                <w:szCs w:val="20"/>
                                <w:lang w:val="cs-CZ" w:eastAsia="cs-CZ"/>
                              </w:rPr>
                              <w:t>stostaros</w:t>
                            </w:r>
                            <w:r>
                              <w:rPr>
                                <w:rFonts w:cs="Arial"/>
                                <w:color w:val="000000"/>
                                <w:sz w:val="20"/>
                                <w:szCs w:val="20"/>
                                <w:lang w:val="cs-CZ" w:eastAsia="cs-CZ"/>
                              </w:rPr>
                              <w:t>tou</w:t>
                            </w:r>
                            <w:r w:rsidRPr="0010233F">
                              <w:rPr>
                                <w:rFonts w:cs="Arial"/>
                                <w:color w:val="000000"/>
                                <w:sz w:val="20"/>
                                <w:szCs w:val="20"/>
                                <w:lang w:val="cs-CZ" w:eastAsia="cs-CZ"/>
                              </w:rPr>
                              <w:t xml:space="preserve"> Pavel Vojta</w:t>
                            </w:r>
                            <w:r>
                              <w:rPr>
                                <w:rFonts w:cs="Arial"/>
                                <w:color w:val="000000"/>
                                <w:sz w:val="20"/>
                                <w:szCs w:val="20"/>
                                <w:lang w:val="cs-CZ" w:eastAsia="cs-CZ"/>
                              </w:rPr>
                              <w:t>, 2. místostarostou</w:t>
                            </w:r>
                            <w:r w:rsidRPr="0010233F">
                              <w:rPr>
                                <w:rFonts w:cs="Arial"/>
                                <w:color w:val="000000"/>
                                <w:sz w:val="20"/>
                                <w:szCs w:val="20"/>
                                <w:lang w:val="cs-CZ" w:eastAsia="cs-CZ"/>
                              </w:rPr>
                              <w:t xml:space="preserve"> Radim Fojtů</w:t>
                            </w:r>
                            <w:r>
                              <w:rPr>
                                <w:rFonts w:cs="Arial"/>
                                <w:color w:val="000000"/>
                                <w:sz w:val="20"/>
                                <w:szCs w:val="20"/>
                                <w:lang w:val="cs-CZ" w:eastAsia="cs-CZ"/>
                              </w:rPr>
                              <w:t xml:space="preserve">. Novými zastupiteli obce se stali </w:t>
                            </w:r>
                            <w:r w:rsidRPr="0010233F">
                              <w:rPr>
                                <w:rFonts w:cs="Arial"/>
                                <w:color w:val="000000"/>
                                <w:sz w:val="20"/>
                                <w:szCs w:val="20"/>
                                <w:lang w:val="cs-CZ" w:eastAsia="cs-CZ"/>
                              </w:rPr>
                              <w:t>Mgr. Jurák Miroslav</w:t>
                            </w:r>
                            <w:r>
                              <w:rPr>
                                <w:rFonts w:cs="Arial"/>
                                <w:color w:val="000000"/>
                                <w:sz w:val="20"/>
                                <w:szCs w:val="20"/>
                                <w:lang w:val="cs-CZ" w:eastAsia="cs-CZ"/>
                              </w:rPr>
                              <w:t xml:space="preserve">, </w:t>
                            </w:r>
                            <w:r w:rsidRPr="0010233F">
                              <w:rPr>
                                <w:rFonts w:cs="Arial"/>
                                <w:color w:val="000000"/>
                                <w:sz w:val="20"/>
                                <w:szCs w:val="20"/>
                                <w:lang w:val="cs-CZ" w:eastAsia="cs-CZ"/>
                              </w:rPr>
                              <w:t>Mgr. Karel Krykorka</w:t>
                            </w:r>
                            <w:r>
                              <w:rPr>
                                <w:rFonts w:cs="Arial"/>
                                <w:color w:val="000000"/>
                                <w:sz w:val="20"/>
                                <w:szCs w:val="20"/>
                                <w:lang w:val="cs-CZ" w:eastAsia="cs-CZ"/>
                              </w:rPr>
                              <w:t xml:space="preserve">, </w:t>
                            </w:r>
                            <w:r w:rsidRPr="0010233F">
                              <w:rPr>
                                <w:rFonts w:cs="Arial"/>
                                <w:color w:val="000000"/>
                                <w:sz w:val="20"/>
                                <w:szCs w:val="20"/>
                                <w:lang w:val="cs-CZ" w:eastAsia="cs-CZ"/>
                              </w:rPr>
                              <w:t>Jindřich Neumann</w:t>
                            </w:r>
                            <w:r>
                              <w:rPr>
                                <w:rFonts w:cs="Arial"/>
                                <w:color w:val="000000"/>
                                <w:sz w:val="20"/>
                                <w:szCs w:val="20"/>
                                <w:lang w:val="cs-CZ" w:eastAsia="cs-CZ"/>
                              </w:rPr>
                              <w:t xml:space="preserve"> a </w:t>
                            </w:r>
                            <w:r w:rsidRPr="0010233F">
                              <w:rPr>
                                <w:rFonts w:cs="Arial"/>
                                <w:color w:val="000000"/>
                                <w:sz w:val="20"/>
                                <w:szCs w:val="20"/>
                                <w:lang w:val="cs-CZ" w:eastAsia="cs-CZ"/>
                              </w:rPr>
                              <w:t>Mgr. Bronislava Svobodová</w:t>
                            </w:r>
                            <w:r>
                              <w:rPr>
                                <w:rFonts w:cs="Arial"/>
                                <w:color w:val="000000"/>
                                <w:sz w:val="20"/>
                                <w:szCs w:val="20"/>
                                <w:lang w:val="cs-CZ" w:eastAsia="cs-CZ"/>
                              </w:rPr>
                              <w:t>.</w:t>
                            </w:r>
                            <w:r w:rsidR="00B91444">
                              <w:rPr>
                                <w:rFonts w:cs="Arial"/>
                                <w:color w:val="000000"/>
                                <w:sz w:val="20"/>
                                <w:szCs w:val="20"/>
                                <w:lang w:val="cs-CZ" w:eastAsia="cs-CZ"/>
                              </w:rPr>
                              <w:t xml:space="preserve"> Přičemž svůj slib nepřišli složit </w:t>
                            </w:r>
                            <w:r w:rsidRPr="0010233F">
                              <w:rPr>
                                <w:rFonts w:cs="Arial"/>
                                <w:color w:val="000000"/>
                                <w:sz w:val="20"/>
                                <w:szCs w:val="20"/>
                                <w:lang w:val="cs-CZ" w:eastAsia="cs-CZ"/>
                              </w:rPr>
                              <w:t>Ing. Aleš Jakubík</w:t>
                            </w:r>
                            <w:r w:rsidR="00B91444">
                              <w:rPr>
                                <w:rFonts w:cs="Arial"/>
                                <w:color w:val="000000"/>
                                <w:sz w:val="20"/>
                                <w:szCs w:val="20"/>
                                <w:lang w:val="cs-CZ" w:eastAsia="cs-CZ"/>
                              </w:rPr>
                              <w:t xml:space="preserve"> a </w:t>
                            </w:r>
                            <w:r w:rsidRPr="0010233F">
                              <w:rPr>
                                <w:rFonts w:cs="Arial"/>
                                <w:color w:val="000000"/>
                                <w:sz w:val="20"/>
                                <w:szCs w:val="20"/>
                                <w:lang w:val="cs-CZ" w:eastAsia="cs-CZ"/>
                              </w:rPr>
                              <w:t>Patrik Volhejn</w:t>
                            </w:r>
                            <w:r w:rsidR="00B91444">
                              <w:rPr>
                                <w:rFonts w:cs="Arial"/>
                                <w:color w:val="000000"/>
                                <w:sz w:val="20"/>
                                <w:szCs w:val="20"/>
                                <w:lang w:val="cs-CZ" w:eastAsia="cs-CZ"/>
                              </w:rPr>
                              <w:t>. Mohou to však napravit v nejbližších týdnech.</w:t>
                            </w:r>
                          </w:p>
                          <w:p w:rsidR="007C0A43" w:rsidRPr="0010233F" w:rsidRDefault="00B91444" w:rsidP="00B91444">
                            <w:pPr>
                              <w:jc w:val="both"/>
                              <w:rPr>
                                <w:rFonts w:cs="Arial"/>
                                <w:color w:val="000000"/>
                                <w:sz w:val="20"/>
                                <w:szCs w:val="20"/>
                                <w:lang w:val="cs-CZ" w:eastAsia="cs-CZ"/>
                              </w:rPr>
                            </w:pPr>
                            <w:r>
                              <w:rPr>
                                <w:rFonts w:cs="Arial"/>
                                <w:color w:val="000000"/>
                                <w:sz w:val="20"/>
                                <w:szCs w:val="20"/>
                                <w:lang w:val="cs-CZ" w:eastAsia="cs-CZ"/>
                              </w:rPr>
                              <w:tab/>
                              <w:t xml:space="preserve">Jde-li o složení jednotlivých výborů, tak předsedou kontrolního výboru se stal Mgr. Miroslav Jurák. S ním budou ve výboru spolupracovat </w:t>
                            </w:r>
                            <w:r w:rsidR="007C0A43" w:rsidRPr="0010233F">
                              <w:rPr>
                                <w:rFonts w:cs="Arial"/>
                                <w:color w:val="000000"/>
                                <w:sz w:val="20"/>
                                <w:szCs w:val="20"/>
                                <w:lang w:val="cs-CZ" w:eastAsia="cs-CZ"/>
                              </w:rPr>
                              <w:t>Ing. Aleš Jakubík</w:t>
                            </w:r>
                            <w:r>
                              <w:rPr>
                                <w:rFonts w:cs="Arial"/>
                                <w:color w:val="000000"/>
                                <w:sz w:val="20"/>
                                <w:szCs w:val="20"/>
                                <w:lang w:val="cs-CZ" w:eastAsia="cs-CZ"/>
                              </w:rPr>
                              <w:t xml:space="preserve"> a </w:t>
                            </w:r>
                            <w:r w:rsidR="007C0A43" w:rsidRPr="0010233F">
                              <w:rPr>
                                <w:rFonts w:cs="Arial"/>
                                <w:color w:val="000000"/>
                                <w:sz w:val="20"/>
                                <w:szCs w:val="20"/>
                                <w:lang w:val="cs-CZ" w:eastAsia="cs-CZ"/>
                              </w:rPr>
                              <w:t>Vratislav Svoboda</w:t>
                            </w:r>
                            <w:r>
                              <w:rPr>
                                <w:rFonts w:cs="Arial"/>
                                <w:color w:val="000000"/>
                                <w:sz w:val="20"/>
                                <w:szCs w:val="20"/>
                                <w:lang w:val="cs-CZ" w:eastAsia="cs-CZ"/>
                              </w:rPr>
                              <w:t xml:space="preserve">. Předsedkyní finančního výboru se stala </w:t>
                            </w:r>
                            <w:r w:rsidR="007C0A43" w:rsidRPr="0010233F">
                              <w:rPr>
                                <w:rFonts w:cs="Arial"/>
                                <w:color w:val="000000"/>
                                <w:sz w:val="20"/>
                                <w:szCs w:val="20"/>
                                <w:lang w:val="cs-CZ" w:eastAsia="cs-CZ"/>
                              </w:rPr>
                              <w:t>Mgr. Bronislava Svobo</w:t>
                            </w:r>
                            <w:r>
                              <w:rPr>
                                <w:rFonts w:cs="Arial"/>
                                <w:color w:val="000000"/>
                                <w:sz w:val="20"/>
                                <w:szCs w:val="20"/>
                                <w:lang w:val="cs-CZ" w:eastAsia="cs-CZ"/>
                              </w:rPr>
                              <w:t xml:space="preserve">dová. A za další členy byly zvoleny </w:t>
                            </w:r>
                            <w:r w:rsidR="007C0A43" w:rsidRPr="0010233F">
                              <w:rPr>
                                <w:rFonts w:cs="Arial"/>
                                <w:color w:val="000000"/>
                                <w:sz w:val="20"/>
                                <w:szCs w:val="20"/>
                                <w:lang w:val="cs-CZ" w:eastAsia="cs-CZ"/>
                              </w:rPr>
                              <w:t>Mgr. Simona Juráková</w:t>
                            </w:r>
                            <w:r>
                              <w:rPr>
                                <w:rFonts w:cs="Arial"/>
                                <w:color w:val="000000"/>
                                <w:sz w:val="20"/>
                                <w:szCs w:val="20"/>
                                <w:lang w:val="cs-CZ" w:eastAsia="cs-CZ"/>
                              </w:rPr>
                              <w:t xml:space="preserve"> a </w:t>
                            </w:r>
                            <w:r w:rsidR="007C0A43" w:rsidRPr="0010233F">
                              <w:rPr>
                                <w:rFonts w:cs="Arial"/>
                                <w:color w:val="000000"/>
                                <w:sz w:val="20"/>
                                <w:szCs w:val="20"/>
                                <w:lang w:val="cs-CZ" w:eastAsia="cs-CZ"/>
                              </w:rPr>
                              <w:t>Hana Roubíková</w:t>
                            </w:r>
                            <w:r>
                              <w:rPr>
                                <w:rFonts w:cs="Arial"/>
                                <w:color w:val="000000"/>
                                <w:sz w:val="20"/>
                                <w:szCs w:val="20"/>
                                <w:lang w:val="cs-CZ" w:eastAsia="cs-CZ"/>
                              </w:rPr>
                              <w:t>.</w:t>
                            </w:r>
                          </w:p>
                          <w:p w:rsidR="007C0A43" w:rsidRPr="00F35441" w:rsidRDefault="007C0A43" w:rsidP="007C0A43">
                            <w:pPr>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6" type="#_x0000_t202" style="position:absolute;margin-left:34.75pt;margin-top:89.1pt;width:248.9pt;height:21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" filled="f" stroked="f">
                <v:textbox style="mso-next-textbox:#Text Box 620" inset="0,0,0,0">
                  <w:txbxContent>
                    <w:p w:rsidR="00D621EC" w:rsidRDefault="00F35441" w:rsidP="007C0A43">
                      <w:pPr>
                        <w:jc w:val="both"/>
                        <w:rPr>
                          <w:sz w:val="20"/>
                          <w:szCs w:val="20"/>
                          <w:lang w:val="cs-CZ"/>
                        </w:rPr>
                      </w:pPr>
                      <w:r>
                        <w:rPr>
                          <w:rFonts w:eastAsia="Calibri" w:cs="Calibri"/>
                          <w:sz w:val="20"/>
                          <w:szCs w:val="20"/>
                          <w:lang w:val="cs-CZ"/>
                        </w:rPr>
                        <w:t xml:space="preserve">Ve dnech 10. – 11. října se konaly volby do obecních zastupitelstev. V rámci obce Postřižín byly sestaveny dvě kandidátky, a sice </w:t>
                      </w:r>
                      <w:r>
                        <w:rPr>
                          <w:sz w:val="20"/>
                          <w:szCs w:val="20"/>
                          <w:lang w:val="cs-CZ"/>
                        </w:rPr>
                        <w:t xml:space="preserve">sdružení Nezávislí za společný Postřižín </w:t>
                      </w:r>
                      <w:r w:rsidR="007C0A43">
                        <w:rPr>
                          <w:i/>
                          <w:sz w:val="20"/>
                          <w:szCs w:val="20"/>
                          <w:lang w:val="cs-CZ"/>
                        </w:rPr>
                        <w:t xml:space="preserve">(SP) </w:t>
                      </w:r>
                      <w:r>
                        <w:rPr>
                          <w:sz w:val="20"/>
                          <w:szCs w:val="20"/>
                          <w:lang w:val="cs-CZ"/>
                        </w:rPr>
                        <w:t>a hnutí ANO pro Postřižín</w:t>
                      </w:r>
                      <w:r w:rsidR="007C0A43">
                        <w:rPr>
                          <w:sz w:val="20"/>
                          <w:szCs w:val="20"/>
                          <w:lang w:val="cs-CZ"/>
                        </w:rPr>
                        <w:t xml:space="preserve"> </w:t>
                      </w:r>
                      <w:r w:rsidR="007C0A43" w:rsidRPr="007C0A43">
                        <w:rPr>
                          <w:i/>
                          <w:sz w:val="20"/>
                          <w:szCs w:val="20"/>
                          <w:lang w:val="cs-CZ"/>
                        </w:rPr>
                        <w:t>(ANO)</w:t>
                      </w:r>
                      <w:r>
                        <w:rPr>
                          <w:sz w:val="20"/>
                          <w:szCs w:val="20"/>
                          <w:lang w:val="cs-CZ"/>
                        </w:rPr>
                        <w:t>. A právě o druhém zmíněném lze mluvit jako o jasném vítězi.</w:t>
                      </w:r>
                    </w:p>
                    <w:p w:rsidR="00F35441" w:rsidRDefault="00F35441" w:rsidP="007C0A43">
                      <w:pPr>
                        <w:jc w:val="both"/>
                        <w:rPr>
                          <w:sz w:val="20"/>
                          <w:szCs w:val="20"/>
                          <w:lang w:val="cs-CZ"/>
                        </w:rPr>
                      </w:pPr>
                      <w:r>
                        <w:rPr>
                          <w:sz w:val="20"/>
                          <w:szCs w:val="20"/>
                          <w:lang w:val="cs-CZ"/>
                        </w:rPr>
                        <w:tab/>
                      </w:r>
                      <w:r w:rsidR="00524D8F">
                        <w:rPr>
                          <w:sz w:val="20"/>
                          <w:szCs w:val="20"/>
                          <w:lang w:val="cs-CZ"/>
                        </w:rPr>
                        <w:t xml:space="preserve">Volební účast v Postřižíně </w:t>
                      </w:r>
                      <w:r w:rsidR="0034022A">
                        <w:rPr>
                          <w:sz w:val="20"/>
                          <w:szCs w:val="20"/>
                          <w:lang w:val="cs-CZ"/>
                        </w:rPr>
                        <w:t xml:space="preserve">dosahovala téměř 62 %, a tím </w:t>
                      </w:r>
                      <w:r w:rsidR="00524D8F">
                        <w:rPr>
                          <w:sz w:val="20"/>
                          <w:szCs w:val="20"/>
                          <w:lang w:val="cs-CZ"/>
                        </w:rPr>
                        <w:t>výrazně převyšovala celorepublikový průměr. Ten činil necelých 45 %</w:t>
                      </w:r>
                      <w:r w:rsidR="0034022A">
                        <w:rPr>
                          <w:sz w:val="20"/>
                          <w:szCs w:val="20"/>
                          <w:lang w:val="cs-CZ"/>
                        </w:rPr>
                        <w:t xml:space="preserve">. Z 636 oprávněných </w:t>
                      </w:r>
                      <w:r w:rsidR="007C0A43">
                        <w:rPr>
                          <w:sz w:val="20"/>
                          <w:szCs w:val="20"/>
                          <w:lang w:val="cs-CZ"/>
                        </w:rPr>
                        <w:t xml:space="preserve">postřižínských </w:t>
                      </w:r>
                      <w:r w:rsidR="0034022A">
                        <w:rPr>
                          <w:sz w:val="20"/>
                          <w:szCs w:val="20"/>
                          <w:lang w:val="cs-CZ"/>
                        </w:rPr>
                        <w:t>voličů svůj hlas přišlo odevzdat 393.</w:t>
                      </w:r>
                    </w:p>
                    <w:p w:rsidR="0034022A" w:rsidRDefault="0034022A" w:rsidP="007C0A43">
                      <w:pPr>
                        <w:jc w:val="both"/>
                        <w:rPr>
                          <w:sz w:val="20"/>
                          <w:szCs w:val="20"/>
                          <w:lang w:val="cs-CZ"/>
                        </w:rPr>
                      </w:pPr>
                      <w:r>
                        <w:rPr>
                          <w:sz w:val="20"/>
                          <w:szCs w:val="20"/>
                          <w:lang w:val="cs-CZ"/>
                        </w:rPr>
                        <w:tab/>
                      </w:r>
                      <w:r w:rsidR="003E5E16">
                        <w:rPr>
                          <w:sz w:val="20"/>
                          <w:szCs w:val="20"/>
                          <w:lang w:val="cs-CZ"/>
                        </w:rPr>
                        <w:t>Jde-li o konkrétní výsledky, tak hnutí ANO 2011 získalo téměř 66 % z platných hlasů, zatímco počet platných hlasů sdružení Nezávislí za společný Postřižín zůstal pod 35 %. Tyto výsledky tedy rozdělily devět mandátů v poměru 6:3 (ANO x SP)</w:t>
                      </w:r>
                      <w:r w:rsidR="007C0A43">
                        <w:rPr>
                          <w:sz w:val="20"/>
                          <w:szCs w:val="20"/>
                          <w:lang w:val="cs-CZ"/>
                        </w:rPr>
                        <w:t>.</w:t>
                      </w:r>
                    </w:p>
                    <w:p w:rsidR="007C0A43" w:rsidRDefault="007C0A43" w:rsidP="00B91444">
                      <w:pPr>
                        <w:jc w:val="both"/>
                        <w:rPr>
                          <w:rFonts w:cs="Arial"/>
                          <w:color w:val="000000"/>
                          <w:sz w:val="20"/>
                          <w:szCs w:val="20"/>
                          <w:lang w:val="cs-CZ" w:eastAsia="cs-CZ"/>
                        </w:rPr>
                      </w:pPr>
                      <w:r>
                        <w:rPr>
                          <w:sz w:val="20"/>
                          <w:szCs w:val="20"/>
                          <w:lang w:val="cs-CZ"/>
                        </w:rPr>
                        <w:tab/>
                        <w:t>A na základě těchto výsledků byly 5. 11. na ustavujícím zasedání zastupitelstva obce jednotlivé funkce rozděleny následujícím způsobem: s</w:t>
                      </w:r>
                      <w:r w:rsidRPr="0010233F">
                        <w:rPr>
                          <w:rFonts w:cs="Arial"/>
                          <w:color w:val="000000"/>
                          <w:sz w:val="20"/>
                          <w:szCs w:val="20"/>
                          <w:lang w:val="cs-CZ" w:eastAsia="cs-CZ"/>
                        </w:rPr>
                        <w:t>tarost</w:t>
                      </w:r>
                      <w:r>
                        <w:rPr>
                          <w:rFonts w:cs="Arial"/>
                          <w:color w:val="000000"/>
                          <w:sz w:val="20"/>
                          <w:szCs w:val="20"/>
                          <w:lang w:val="cs-CZ" w:eastAsia="cs-CZ"/>
                        </w:rPr>
                        <w:t>kou</w:t>
                      </w:r>
                      <w:r w:rsidRPr="0010233F">
                        <w:rPr>
                          <w:rFonts w:cs="Arial"/>
                          <w:color w:val="000000"/>
                          <w:sz w:val="20"/>
                          <w:szCs w:val="20"/>
                          <w:lang w:val="cs-CZ" w:eastAsia="cs-CZ"/>
                        </w:rPr>
                        <w:t xml:space="preserve"> ob</w:t>
                      </w:r>
                      <w:r>
                        <w:rPr>
                          <w:rFonts w:cs="Arial"/>
                          <w:color w:val="000000"/>
                          <w:sz w:val="20"/>
                          <w:szCs w:val="20"/>
                          <w:lang w:val="cs-CZ" w:eastAsia="cs-CZ"/>
                        </w:rPr>
                        <w:t xml:space="preserve">ce byla zvolena </w:t>
                      </w:r>
                      <w:r w:rsidRPr="0010233F">
                        <w:rPr>
                          <w:rFonts w:cs="Arial"/>
                          <w:color w:val="000000"/>
                          <w:sz w:val="20"/>
                          <w:szCs w:val="20"/>
                          <w:lang w:val="cs-CZ" w:eastAsia="cs-CZ"/>
                        </w:rPr>
                        <w:t>Ing. Jana Motyčková</w:t>
                      </w:r>
                      <w:r>
                        <w:rPr>
                          <w:rFonts w:cs="Arial"/>
                          <w:color w:val="000000"/>
                          <w:sz w:val="20"/>
                          <w:szCs w:val="20"/>
                          <w:lang w:val="cs-CZ" w:eastAsia="cs-CZ"/>
                        </w:rPr>
                        <w:t>, 1. mí</w:t>
                      </w:r>
                      <w:r w:rsidRPr="0010233F">
                        <w:rPr>
                          <w:rFonts w:cs="Arial"/>
                          <w:color w:val="000000"/>
                          <w:sz w:val="20"/>
                          <w:szCs w:val="20"/>
                          <w:lang w:val="cs-CZ" w:eastAsia="cs-CZ"/>
                        </w:rPr>
                        <w:t>stostaros</w:t>
                      </w:r>
                      <w:r>
                        <w:rPr>
                          <w:rFonts w:cs="Arial"/>
                          <w:color w:val="000000"/>
                          <w:sz w:val="20"/>
                          <w:szCs w:val="20"/>
                          <w:lang w:val="cs-CZ" w:eastAsia="cs-CZ"/>
                        </w:rPr>
                        <w:t>tou</w:t>
                      </w:r>
                      <w:r w:rsidRPr="0010233F">
                        <w:rPr>
                          <w:rFonts w:cs="Arial"/>
                          <w:color w:val="000000"/>
                          <w:sz w:val="20"/>
                          <w:szCs w:val="20"/>
                          <w:lang w:val="cs-CZ" w:eastAsia="cs-CZ"/>
                        </w:rPr>
                        <w:t xml:space="preserve"> Pavel Vojta</w:t>
                      </w:r>
                      <w:r>
                        <w:rPr>
                          <w:rFonts w:cs="Arial"/>
                          <w:color w:val="000000"/>
                          <w:sz w:val="20"/>
                          <w:szCs w:val="20"/>
                          <w:lang w:val="cs-CZ" w:eastAsia="cs-CZ"/>
                        </w:rPr>
                        <w:t>, 2. místostarostou</w:t>
                      </w:r>
                      <w:r w:rsidRPr="0010233F">
                        <w:rPr>
                          <w:rFonts w:cs="Arial"/>
                          <w:color w:val="000000"/>
                          <w:sz w:val="20"/>
                          <w:szCs w:val="20"/>
                          <w:lang w:val="cs-CZ" w:eastAsia="cs-CZ"/>
                        </w:rPr>
                        <w:t xml:space="preserve"> Radim Fojtů</w:t>
                      </w:r>
                      <w:r>
                        <w:rPr>
                          <w:rFonts w:cs="Arial"/>
                          <w:color w:val="000000"/>
                          <w:sz w:val="20"/>
                          <w:szCs w:val="20"/>
                          <w:lang w:val="cs-CZ" w:eastAsia="cs-CZ"/>
                        </w:rPr>
                        <w:t xml:space="preserve">. Novými zastupiteli obce se stali </w:t>
                      </w:r>
                      <w:r w:rsidRPr="0010233F">
                        <w:rPr>
                          <w:rFonts w:cs="Arial"/>
                          <w:color w:val="000000"/>
                          <w:sz w:val="20"/>
                          <w:szCs w:val="20"/>
                          <w:lang w:val="cs-CZ" w:eastAsia="cs-CZ"/>
                        </w:rPr>
                        <w:t>Mgr. Jurák Miroslav</w:t>
                      </w:r>
                      <w:r>
                        <w:rPr>
                          <w:rFonts w:cs="Arial"/>
                          <w:color w:val="000000"/>
                          <w:sz w:val="20"/>
                          <w:szCs w:val="20"/>
                          <w:lang w:val="cs-CZ" w:eastAsia="cs-CZ"/>
                        </w:rPr>
                        <w:t xml:space="preserve">, </w:t>
                      </w:r>
                      <w:r w:rsidRPr="0010233F">
                        <w:rPr>
                          <w:rFonts w:cs="Arial"/>
                          <w:color w:val="000000"/>
                          <w:sz w:val="20"/>
                          <w:szCs w:val="20"/>
                          <w:lang w:val="cs-CZ" w:eastAsia="cs-CZ"/>
                        </w:rPr>
                        <w:t>Mgr. Karel Krykorka</w:t>
                      </w:r>
                      <w:r>
                        <w:rPr>
                          <w:rFonts w:cs="Arial"/>
                          <w:color w:val="000000"/>
                          <w:sz w:val="20"/>
                          <w:szCs w:val="20"/>
                          <w:lang w:val="cs-CZ" w:eastAsia="cs-CZ"/>
                        </w:rPr>
                        <w:t xml:space="preserve">, </w:t>
                      </w:r>
                      <w:r w:rsidRPr="0010233F">
                        <w:rPr>
                          <w:rFonts w:cs="Arial"/>
                          <w:color w:val="000000"/>
                          <w:sz w:val="20"/>
                          <w:szCs w:val="20"/>
                          <w:lang w:val="cs-CZ" w:eastAsia="cs-CZ"/>
                        </w:rPr>
                        <w:t>Jindřich Neumann</w:t>
                      </w:r>
                      <w:r>
                        <w:rPr>
                          <w:rFonts w:cs="Arial"/>
                          <w:color w:val="000000"/>
                          <w:sz w:val="20"/>
                          <w:szCs w:val="20"/>
                          <w:lang w:val="cs-CZ" w:eastAsia="cs-CZ"/>
                        </w:rPr>
                        <w:t xml:space="preserve"> a </w:t>
                      </w:r>
                      <w:r w:rsidRPr="0010233F">
                        <w:rPr>
                          <w:rFonts w:cs="Arial"/>
                          <w:color w:val="000000"/>
                          <w:sz w:val="20"/>
                          <w:szCs w:val="20"/>
                          <w:lang w:val="cs-CZ" w:eastAsia="cs-CZ"/>
                        </w:rPr>
                        <w:t>Mgr. Bronislava Svobodová</w:t>
                      </w:r>
                      <w:r>
                        <w:rPr>
                          <w:rFonts w:cs="Arial"/>
                          <w:color w:val="000000"/>
                          <w:sz w:val="20"/>
                          <w:szCs w:val="20"/>
                          <w:lang w:val="cs-CZ" w:eastAsia="cs-CZ"/>
                        </w:rPr>
                        <w:t>.</w:t>
                      </w:r>
                      <w:r w:rsidR="00B91444">
                        <w:rPr>
                          <w:rFonts w:cs="Arial"/>
                          <w:color w:val="000000"/>
                          <w:sz w:val="20"/>
                          <w:szCs w:val="20"/>
                          <w:lang w:val="cs-CZ" w:eastAsia="cs-CZ"/>
                        </w:rPr>
                        <w:t xml:space="preserve"> Přičemž svůj slib nepřišli složit </w:t>
                      </w:r>
                      <w:r w:rsidRPr="0010233F">
                        <w:rPr>
                          <w:rFonts w:cs="Arial"/>
                          <w:color w:val="000000"/>
                          <w:sz w:val="20"/>
                          <w:szCs w:val="20"/>
                          <w:lang w:val="cs-CZ" w:eastAsia="cs-CZ"/>
                        </w:rPr>
                        <w:t>Ing. Aleš Jakubík</w:t>
                      </w:r>
                      <w:r w:rsidR="00B91444">
                        <w:rPr>
                          <w:rFonts w:cs="Arial"/>
                          <w:color w:val="000000"/>
                          <w:sz w:val="20"/>
                          <w:szCs w:val="20"/>
                          <w:lang w:val="cs-CZ" w:eastAsia="cs-CZ"/>
                        </w:rPr>
                        <w:t xml:space="preserve"> a </w:t>
                      </w:r>
                      <w:r w:rsidRPr="0010233F">
                        <w:rPr>
                          <w:rFonts w:cs="Arial"/>
                          <w:color w:val="000000"/>
                          <w:sz w:val="20"/>
                          <w:szCs w:val="20"/>
                          <w:lang w:val="cs-CZ" w:eastAsia="cs-CZ"/>
                        </w:rPr>
                        <w:t>Patrik Volhejn</w:t>
                      </w:r>
                      <w:r w:rsidR="00B91444">
                        <w:rPr>
                          <w:rFonts w:cs="Arial"/>
                          <w:color w:val="000000"/>
                          <w:sz w:val="20"/>
                          <w:szCs w:val="20"/>
                          <w:lang w:val="cs-CZ" w:eastAsia="cs-CZ"/>
                        </w:rPr>
                        <w:t>. Mohou to však napravit v nejbližších týdnech.</w:t>
                      </w:r>
                    </w:p>
                    <w:p w:rsidR="007C0A43" w:rsidRPr="0010233F" w:rsidRDefault="00B91444" w:rsidP="00B91444">
                      <w:pPr>
                        <w:jc w:val="both"/>
                        <w:rPr>
                          <w:rFonts w:cs="Arial"/>
                          <w:color w:val="000000"/>
                          <w:sz w:val="20"/>
                          <w:szCs w:val="20"/>
                          <w:lang w:val="cs-CZ" w:eastAsia="cs-CZ"/>
                        </w:rPr>
                      </w:pPr>
                      <w:r>
                        <w:rPr>
                          <w:rFonts w:cs="Arial"/>
                          <w:color w:val="000000"/>
                          <w:sz w:val="20"/>
                          <w:szCs w:val="20"/>
                          <w:lang w:val="cs-CZ" w:eastAsia="cs-CZ"/>
                        </w:rPr>
                        <w:tab/>
                        <w:t xml:space="preserve">Jde-li o složení jednotlivých výborů, tak předsedou kontrolního výboru se stal Mgr. Miroslav Jurák. S ním budou ve výboru spolupracovat </w:t>
                      </w:r>
                      <w:r w:rsidR="007C0A43" w:rsidRPr="0010233F">
                        <w:rPr>
                          <w:rFonts w:cs="Arial"/>
                          <w:color w:val="000000"/>
                          <w:sz w:val="20"/>
                          <w:szCs w:val="20"/>
                          <w:lang w:val="cs-CZ" w:eastAsia="cs-CZ"/>
                        </w:rPr>
                        <w:t>Ing. Aleš Jakubík</w:t>
                      </w:r>
                      <w:r>
                        <w:rPr>
                          <w:rFonts w:cs="Arial"/>
                          <w:color w:val="000000"/>
                          <w:sz w:val="20"/>
                          <w:szCs w:val="20"/>
                          <w:lang w:val="cs-CZ" w:eastAsia="cs-CZ"/>
                        </w:rPr>
                        <w:t xml:space="preserve"> a </w:t>
                      </w:r>
                      <w:r w:rsidR="007C0A43" w:rsidRPr="0010233F">
                        <w:rPr>
                          <w:rFonts w:cs="Arial"/>
                          <w:color w:val="000000"/>
                          <w:sz w:val="20"/>
                          <w:szCs w:val="20"/>
                          <w:lang w:val="cs-CZ" w:eastAsia="cs-CZ"/>
                        </w:rPr>
                        <w:t>Vratislav Svoboda</w:t>
                      </w:r>
                      <w:r>
                        <w:rPr>
                          <w:rFonts w:cs="Arial"/>
                          <w:color w:val="000000"/>
                          <w:sz w:val="20"/>
                          <w:szCs w:val="20"/>
                          <w:lang w:val="cs-CZ" w:eastAsia="cs-CZ"/>
                        </w:rPr>
                        <w:t xml:space="preserve">. Předsedkyní finančního výboru se stala </w:t>
                      </w:r>
                      <w:r w:rsidR="007C0A43" w:rsidRPr="0010233F">
                        <w:rPr>
                          <w:rFonts w:cs="Arial"/>
                          <w:color w:val="000000"/>
                          <w:sz w:val="20"/>
                          <w:szCs w:val="20"/>
                          <w:lang w:val="cs-CZ" w:eastAsia="cs-CZ"/>
                        </w:rPr>
                        <w:t>Mgr. Bronislava Svobo</w:t>
                      </w:r>
                      <w:r>
                        <w:rPr>
                          <w:rFonts w:cs="Arial"/>
                          <w:color w:val="000000"/>
                          <w:sz w:val="20"/>
                          <w:szCs w:val="20"/>
                          <w:lang w:val="cs-CZ" w:eastAsia="cs-CZ"/>
                        </w:rPr>
                        <w:t xml:space="preserve">dová. A za další členy byly zvoleny </w:t>
                      </w:r>
                      <w:r w:rsidR="007C0A43" w:rsidRPr="0010233F">
                        <w:rPr>
                          <w:rFonts w:cs="Arial"/>
                          <w:color w:val="000000"/>
                          <w:sz w:val="20"/>
                          <w:szCs w:val="20"/>
                          <w:lang w:val="cs-CZ" w:eastAsia="cs-CZ"/>
                        </w:rPr>
                        <w:t>Mgr. Simona Juráková</w:t>
                      </w:r>
                      <w:r>
                        <w:rPr>
                          <w:rFonts w:cs="Arial"/>
                          <w:color w:val="000000"/>
                          <w:sz w:val="20"/>
                          <w:szCs w:val="20"/>
                          <w:lang w:val="cs-CZ" w:eastAsia="cs-CZ"/>
                        </w:rPr>
                        <w:t xml:space="preserve"> a </w:t>
                      </w:r>
                      <w:r w:rsidR="007C0A43" w:rsidRPr="0010233F">
                        <w:rPr>
                          <w:rFonts w:cs="Arial"/>
                          <w:color w:val="000000"/>
                          <w:sz w:val="20"/>
                          <w:szCs w:val="20"/>
                          <w:lang w:val="cs-CZ" w:eastAsia="cs-CZ"/>
                        </w:rPr>
                        <w:t>Hana Roubíková</w:t>
                      </w:r>
                      <w:r>
                        <w:rPr>
                          <w:rFonts w:cs="Arial"/>
                          <w:color w:val="000000"/>
                          <w:sz w:val="20"/>
                          <w:szCs w:val="20"/>
                          <w:lang w:val="cs-CZ" w:eastAsia="cs-CZ"/>
                        </w:rPr>
                        <w:t>.</w:t>
                      </w:r>
                    </w:p>
                    <w:p w:rsidR="007C0A43" w:rsidRPr="00F35441" w:rsidRDefault="007C0A43" w:rsidP="007C0A43">
                      <w:pPr>
                        <w:jc w:val="both"/>
                        <w:rPr>
                          <w:sz w:val="20"/>
                          <w:szCs w:val="20"/>
                          <w:lang w:val="cs-CZ"/>
                        </w:rPr>
                      </w:pPr>
                    </w:p>
                  </w:txbxContent>
                </v:textbox>
                <w10:wrap anchorx="page" anchory="page"/>
              </v:shape>
            </w:pict>
          </mc:Fallback>
        </mc:AlternateContent>
      </w:r>
    </w:p>
    <w:p w:rsidR="00570C2D" w:rsidRPr="008F1C45" w:rsidRDefault="00570C2D" w:rsidP="00EB319C">
      <w:pPr>
        <w:rPr>
          <w:sz w:val="20"/>
          <w:szCs w:val="20"/>
          <w:lang w:val="cs-CZ"/>
        </w:rPr>
      </w:pPr>
    </w:p>
    <w:p w:rsidR="00570C2D" w:rsidRPr="008F1C45" w:rsidRDefault="00570C2D" w:rsidP="00EB319C">
      <w:pPr>
        <w:rPr>
          <w:sz w:val="20"/>
          <w:szCs w:val="20"/>
          <w:lang w:val="cs-CZ"/>
        </w:rPr>
      </w:pPr>
    </w:p>
    <w:p w:rsidR="00896781" w:rsidRPr="008F1C45" w:rsidRDefault="00896781" w:rsidP="00834B67">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rPr>
          <w:sz w:val="20"/>
          <w:szCs w:val="20"/>
          <w:lang w:val="cs-CZ"/>
        </w:rPr>
      </w:pPr>
    </w:p>
    <w:p w:rsidR="00896781" w:rsidRPr="008F1C45" w:rsidRDefault="00896781" w:rsidP="00896781">
      <w:pPr>
        <w:tabs>
          <w:tab w:val="left" w:pos="5447"/>
        </w:tabs>
        <w:rPr>
          <w:sz w:val="20"/>
          <w:szCs w:val="20"/>
          <w:lang w:val="cs-CZ"/>
        </w:rPr>
      </w:pPr>
      <w:r w:rsidRPr="008F1C45">
        <w:rPr>
          <w:sz w:val="20"/>
          <w:szCs w:val="20"/>
          <w:lang w:val="cs-CZ"/>
        </w:rPr>
        <w:tab/>
      </w:r>
    </w:p>
    <w:p w:rsidR="00D4291D" w:rsidRPr="008F1C45" w:rsidRDefault="00D4291D" w:rsidP="00896781">
      <w:pPr>
        <w:rPr>
          <w:sz w:val="20"/>
          <w:szCs w:val="20"/>
          <w:lang w:val="cs-CZ"/>
        </w:rPr>
      </w:pPr>
    </w:p>
    <w:p w:rsidR="00757F41" w:rsidRPr="008F1C45" w:rsidRDefault="000B13B1">
      <w:pPr>
        <w:rPr>
          <w:noProof/>
          <w:sz w:val="20"/>
          <w:szCs w:val="20"/>
          <w:lang w:val="cs-CZ" w:eastAsia="cs-CZ"/>
        </w:rPr>
      </w:pPr>
      <w:r>
        <w:rPr>
          <w:noProof/>
          <w:sz w:val="20"/>
          <w:szCs w:val="20"/>
          <w:lang w:val="cs-CZ" w:eastAsia="cs-CZ"/>
        </w:rPr>
        <mc:AlternateContent>
          <mc:Choice Requires="wps">
            <w:drawing>
              <wp:anchor distT="0" distB="0" distL="114300" distR="114300" simplePos="0" relativeHeight="251826688" behindDoc="0" locked="0" layoutInCell="1" allowOverlap="1">
                <wp:simplePos x="0" y="0"/>
                <wp:positionH relativeFrom="page">
                  <wp:posOffset>412750</wp:posOffset>
                </wp:positionH>
                <wp:positionV relativeFrom="page">
                  <wp:posOffset>4095750</wp:posOffset>
                </wp:positionV>
                <wp:extent cx="3530600" cy="316865"/>
                <wp:effectExtent l="3175" t="0" r="0" b="0"/>
                <wp:wrapNone/>
                <wp:docPr id="297"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12E" w:rsidRPr="00C70F2D" w:rsidRDefault="003C712E" w:rsidP="003C712E">
                            <w:pPr>
                              <w:pStyle w:val="Nadpis2"/>
                              <w:spacing w:line="240" w:lineRule="auto"/>
                              <w:rPr>
                                <w:lang w:val="cs-CZ"/>
                              </w:rPr>
                            </w:pPr>
                            <w:r>
                              <w:rPr>
                                <w:b/>
                                <w:lang w:val="cs-CZ"/>
                              </w:rPr>
                              <w:t>Krátké zprávy z obecního úřadu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57" type="#_x0000_t202" style="position:absolute;margin-left:32.5pt;margin-top:322.5pt;width:278pt;height:24.9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Xp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lhxEkHTXqgo0a3YkSraGkqNPQqBcP7Hkz1CArotM1W9Xei/KYQF5uG8D29kVIMDSUVROibl+6T&#10;pxOOMiC74aOowBE5aGGBxlp2pnxQEATo0KnHc3dMMCVcLpYLL/JAVYJu4UfxFJx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" filled="f" stroked="f">
                <v:textbox inset="0,0,0,0">
                  <w:txbxContent>
                    <w:p w:rsidR="003C712E" w:rsidRPr="00C70F2D" w:rsidRDefault="003C712E" w:rsidP="003C712E">
                      <w:pPr>
                        <w:pStyle w:val="Nadpis2"/>
                        <w:spacing w:line="240" w:lineRule="auto"/>
                        <w:rPr>
                          <w:lang w:val="cs-CZ"/>
                        </w:rPr>
                      </w:pPr>
                      <w:r>
                        <w:rPr>
                          <w:b/>
                          <w:lang w:val="cs-CZ"/>
                        </w:rPr>
                        <w:t>Krátké zprávy z obecního úřadu</w:t>
                      </w:r>
                    </w:p>
                  </w:txbxContent>
                </v:textbox>
                <w10:wrap anchorx="page" anchory="page"/>
              </v:shape>
            </w:pict>
          </mc:Fallback>
        </mc:AlternateContent>
      </w:r>
    </w:p>
    <w:p w:rsidR="00757F41" w:rsidRPr="008F1C45" w:rsidRDefault="00757F41">
      <w:pPr>
        <w:rPr>
          <w:noProof/>
          <w:sz w:val="20"/>
          <w:szCs w:val="20"/>
          <w:lang w:val="cs-CZ" w:eastAsia="cs-CZ"/>
        </w:rPr>
      </w:pPr>
    </w:p>
    <w:p w:rsidR="00757F41" w:rsidRPr="008F1C45" w:rsidRDefault="000B13B1">
      <w:pPr>
        <w:rPr>
          <w:noProof/>
          <w:sz w:val="20"/>
          <w:szCs w:val="20"/>
          <w:lang w:val="cs-CZ" w:eastAsia="cs-CZ"/>
        </w:rPr>
      </w:pPr>
      <w:r>
        <w:rPr>
          <w:noProof/>
          <w:sz w:val="20"/>
          <w:szCs w:val="20"/>
          <w:lang w:val="cs-CZ" w:eastAsia="cs-CZ"/>
        </w:rPr>
        <mc:AlternateContent>
          <mc:Choice Requires="wps">
            <w:drawing>
              <wp:anchor distT="0" distB="0" distL="114300" distR="114300" simplePos="0" relativeHeight="251824640" behindDoc="0" locked="0" layoutInCell="1" allowOverlap="1">
                <wp:simplePos x="0" y="0"/>
                <wp:positionH relativeFrom="page">
                  <wp:posOffset>3917315</wp:posOffset>
                </wp:positionH>
                <wp:positionV relativeFrom="page">
                  <wp:posOffset>4421505</wp:posOffset>
                </wp:positionV>
                <wp:extent cx="3161030" cy="2353945"/>
                <wp:effectExtent l="2540" t="1905" r="0" b="0"/>
                <wp:wrapNone/>
                <wp:docPr id="296"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35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12E" w:rsidRPr="003C712E" w:rsidRDefault="003C712E" w:rsidP="003C712E">
                            <w:pPr>
                              <w:jc w:val="center"/>
                              <w:rPr>
                                <w:rFonts w:eastAsia="Calibri" w:cs="Calibri"/>
                                <w:b/>
                                <w:sz w:val="20"/>
                                <w:szCs w:val="20"/>
                                <w:u w:val="single"/>
                                <w:lang w:val="cs-CZ"/>
                              </w:rPr>
                            </w:pPr>
                            <w:r>
                              <w:rPr>
                                <w:rFonts w:eastAsia="Calibri" w:cs="Calibri"/>
                                <w:b/>
                                <w:sz w:val="20"/>
                                <w:szCs w:val="20"/>
                                <w:u w:val="single"/>
                                <w:lang w:val="cs-CZ"/>
                              </w:rPr>
                              <w:t>Byl vytvořen návrh rozpočtu na příští rok</w:t>
                            </w:r>
                          </w:p>
                          <w:p w:rsidR="00067118" w:rsidRPr="0010233F" w:rsidRDefault="00067118" w:rsidP="00067118">
                            <w:pPr>
                              <w:jc w:val="both"/>
                              <w:rPr>
                                <w:rFonts w:cs="Arial"/>
                                <w:color w:val="000000"/>
                                <w:sz w:val="20"/>
                                <w:szCs w:val="20"/>
                                <w:lang w:val="cs-CZ" w:eastAsia="cs-CZ"/>
                              </w:rPr>
                            </w:pPr>
                            <w:r>
                              <w:rPr>
                                <w:rFonts w:eastAsia="Calibri" w:cs="Calibri"/>
                                <w:sz w:val="20"/>
                                <w:szCs w:val="20"/>
                                <w:lang w:val="cs-CZ"/>
                              </w:rPr>
                              <w:t>Na rok 2015 je navržen přebytkový rozpočet. Je počítáno s příjmy ve výši 13 389 700 Kč a s výdaji 13 264 000 Kč, což vytváří přebytek dosahující 125 700 Kč. Přičemž nejvyšší položkou na příjmové straně jsou příjmy z dan</w:t>
                            </w:r>
                            <w:r w:rsidR="00D25488">
                              <w:rPr>
                                <w:rFonts w:eastAsia="Calibri" w:cs="Calibri"/>
                                <w:sz w:val="20"/>
                                <w:szCs w:val="20"/>
                                <w:lang w:val="cs-CZ"/>
                              </w:rPr>
                              <w:t>í přesahující 12 milionů Kč. Ve </w:t>
                            </w:r>
                            <w:r>
                              <w:rPr>
                                <w:rFonts w:eastAsia="Calibri" w:cs="Calibri"/>
                                <w:sz w:val="20"/>
                                <w:szCs w:val="20"/>
                                <w:lang w:val="cs-CZ"/>
                              </w:rPr>
                              <w:t>výdajích dominují výdaje na dopravu</w:t>
                            </w:r>
                            <w:r w:rsidR="0056796D">
                              <w:rPr>
                                <w:rFonts w:eastAsia="Calibri" w:cs="Calibri"/>
                                <w:sz w:val="20"/>
                                <w:szCs w:val="20"/>
                                <w:lang w:val="cs-CZ"/>
                              </w:rPr>
                              <w:t>. Ty se pohybují nad hranicí třech milionů korun. Druhým nejvyšším předmětem na obou stranách je pak územní plánování a územní rozvoj. Ten by měl vytvářet příjmy v hodnotě jednoho milionu korun</w:t>
                            </w:r>
                            <w:r w:rsidR="00D25488">
                              <w:rPr>
                                <w:rFonts w:eastAsia="Calibri" w:cs="Calibri"/>
                                <w:sz w:val="20"/>
                                <w:szCs w:val="20"/>
                                <w:lang w:val="cs-CZ"/>
                              </w:rPr>
                              <w:t xml:space="preserve"> a naopak výdaje ve výši dvou a </w:t>
                            </w:r>
                            <w:r w:rsidR="0056796D">
                              <w:rPr>
                                <w:rFonts w:eastAsia="Calibri" w:cs="Calibri"/>
                                <w:sz w:val="20"/>
                                <w:szCs w:val="20"/>
                                <w:lang w:val="cs-CZ"/>
                              </w:rPr>
                              <w:t>půl milionu korun.</w:t>
                            </w:r>
                          </w:p>
                          <w:p w:rsidR="00067118" w:rsidRPr="00F35441" w:rsidRDefault="00067118" w:rsidP="00067118">
                            <w:pPr>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58" type="#_x0000_t202" style="position:absolute;margin-left:308.45pt;margin-top:348.15pt;width:248.9pt;height:185.3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5UtQ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" filled="f" stroked="f">
                <v:textbox inset="0,0,0,0">
                  <w:txbxContent>
                    <w:p w:rsidR="003C712E" w:rsidRPr="003C712E" w:rsidRDefault="003C712E" w:rsidP="003C712E">
                      <w:pPr>
                        <w:jc w:val="center"/>
                        <w:rPr>
                          <w:rFonts w:eastAsia="Calibri" w:cs="Calibri"/>
                          <w:b/>
                          <w:sz w:val="20"/>
                          <w:szCs w:val="20"/>
                          <w:u w:val="single"/>
                          <w:lang w:val="cs-CZ"/>
                        </w:rPr>
                      </w:pPr>
                      <w:r>
                        <w:rPr>
                          <w:rFonts w:eastAsia="Calibri" w:cs="Calibri"/>
                          <w:b/>
                          <w:sz w:val="20"/>
                          <w:szCs w:val="20"/>
                          <w:u w:val="single"/>
                          <w:lang w:val="cs-CZ"/>
                        </w:rPr>
                        <w:t>Byl vytvořen návrh rozpočtu na příští rok</w:t>
                      </w:r>
                    </w:p>
                    <w:p w:rsidR="00067118" w:rsidRPr="0010233F" w:rsidRDefault="00067118" w:rsidP="00067118">
                      <w:pPr>
                        <w:jc w:val="both"/>
                        <w:rPr>
                          <w:rFonts w:cs="Arial"/>
                          <w:color w:val="000000"/>
                          <w:sz w:val="20"/>
                          <w:szCs w:val="20"/>
                          <w:lang w:val="cs-CZ" w:eastAsia="cs-CZ"/>
                        </w:rPr>
                      </w:pPr>
                      <w:r>
                        <w:rPr>
                          <w:rFonts w:eastAsia="Calibri" w:cs="Calibri"/>
                          <w:sz w:val="20"/>
                          <w:szCs w:val="20"/>
                          <w:lang w:val="cs-CZ"/>
                        </w:rPr>
                        <w:t>Na rok 2015 je navržen přebytkový rozpočet. Je počítáno s příjmy ve výši 13 389 700 Kč a s výdaji 13 264 000 Kč, což vytváří přebytek dosahující 125 700 Kč. Přičemž nejvyšší položkou na příjmové straně jsou příjmy z dan</w:t>
                      </w:r>
                      <w:r w:rsidR="00D25488">
                        <w:rPr>
                          <w:rFonts w:eastAsia="Calibri" w:cs="Calibri"/>
                          <w:sz w:val="20"/>
                          <w:szCs w:val="20"/>
                          <w:lang w:val="cs-CZ"/>
                        </w:rPr>
                        <w:t>í přesahující 12 milionů Kč. Ve </w:t>
                      </w:r>
                      <w:r>
                        <w:rPr>
                          <w:rFonts w:eastAsia="Calibri" w:cs="Calibri"/>
                          <w:sz w:val="20"/>
                          <w:szCs w:val="20"/>
                          <w:lang w:val="cs-CZ"/>
                        </w:rPr>
                        <w:t>výdajích dominují výdaje na dopravu</w:t>
                      </w:r>
                      <w:r w:rsidR="0056796D">
                        <w:rPr>
                          <w:rFonts w:eastAsia="Calibri" w:cs="Calibri"/>
                          <w:sz w:val="20"/>
                          <w:szCs w:val="20"/>
                          <w:lang w:val="cs-CZ"/>
                        </w:rPr>
                        <w:t>. Ty se pohybují nad hranicí třech milionů korun. Druhým nejvyšším předmětem na obou stranách je pak územní plánování a územní rozvoj. Ten by měl vytvářet příjmy v hodnotě jednoho milionu korun</w:t>
                      </w:r>
                      <w:r w:rsidR="00D25488">
                        <w:rPr>
                          <w:rFonts w:eastAsia="Calibri" w:cs="Calibri"/>
                          <w:sz w:val="20"/>
                          <w:szCs w:val="20"/>
                          <w:lang w:val="cs-CZ"/>
                        </w:rPr>
                        <w:t xml:space="preserve"> a naopak výdaje ve výši dvou a </w:t>
                      </w:r>
                      <w:r w:rsidR="0056796D">
                        <w:rPr>
                          <w:rFonts w:eastAsia="Calibri" w:cs="Calibri"/>
                          <w:sz w:val="20"/>
                          <w:szCs w:val="20"/>
                          <w:lang w:val="cs-CZ"/>
                        </w:rPr>
                        <w:t>půl milionu korun.</w:t>
                      </w:r>
                    </w:p>
                    <w:p w:rsidR="00067118" w:rsidRPr="00F35441" w:rsidRDefault="00067118" w:rsidP="00067118">
                      <w:pPr>
                        <w:jc w:val="both"/>
                        <w:rPr>
                          <w:sz w:val="20"/>
                          <w:szCs w:val="20"/>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21568" behindDoc="0" locked="0" layoutInCell="1" allowOverlap="1">
                <wp:simplePos x="0" y="0"/>
                <wp:positionH relativeFrom="page">
                  <wp:posOffset>442595</wp:posOffset>
                </wp:positionH>
                <wp:positionV relativeFrom="page">
                  <wp:posOffset>4435475</wp:posOffset>
                </wp:positionV>
                <wp:extent cx="3161030" cy="2203450"/>
                <wp:effectExtent l="4445" t="0" r="0" b="0"/>
                <wp:wrapNone/>
                <wp:docPr id="295"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rsidR="003C712E" w:rsidRPr="003C712E" w:rsidRDefault="003C712E" w:rsidP="003C712E">
                            <w:pPr>
                              <w:jc w:val="center"/>
                              <w:rPr>
                                <w:rFonts w:eastAsia="Calibri" w:cs="Calibri"/>
                                <w:b/>
                                <w:sz w:val="20"/>
                                <w:szCs w:val="20"/>
                                <w:u w:val="single"/>
                                <w:lang w:val="cs-CZ"/>
                              </w:rPr>
                            </w:pPr>
                            <w:r>
                              <w:rPr>
                                <w:rFonts w:eastAsia="Calibri" w:cs="Calibri"/>
                                <w:b/>
                                <w:sz w:val="20"/>
                                <w:szCs w:val="20"/>
                                <w:u w:val="single"/>
                                <w:lang w:val="cs-CZ"/>
                              </w:rPr>
                              <w:t>Proces opravy místní kapličky byl zahájen</w:t>
                            </w:r>
                          </w:p>
                          <w:p w:rsidR="003837C7" w:rsidRPr="0010233F" w:rsidRDefault="003837C7" w:rsidP="003837C7">
                            <w:pPr>
                              <w:jc w:val="both"/>
                              <w:rPr>
                                <w:rFonts w:cs="Arial"/>
                                <w:color w:val="000000"/>
                                <w:sz w:val="20"/>
                                <w:szCs w:val="20"/>
                                <w:lang w:val="cs-CZ" w:eastAsia="cs-CZ"/>
                              </w:rPr>
                            </w:pPr>
                            <w:r>
                              <w:rPr>
                                <w:rFonts w:eastAsia="Calibri" w:cs="Calibri"/>
                                <w:sz w:val="20"/>
                                <w:szCs w:val="20"/>
                                <w:lang w:val="cs-CZ"/>
                              </w:rPr>
                              <w:t xml:space="preserve">OÚ Postřižín se rozhodl započít proces, který by měl vyústit v opravu dominanty </w:t>
                            </w:r>
                            <w:r w:rsidR="00067118">
                              <w:rPr>
                                <w:rFonts w:eastAsia="Calibri" w:cs="Calibri"/>
                                <w:sz w:val="20"/>
                                <w:szCs w:val="20"/>
                                <w:lang w:val="cs-CZ"/>
                              </w:rPr>
                              <w:t>postřižínské</w:t>
                            </w:r>
                            <w:r w:rsidR="007E1084">
                              <w:rPr>
                                <w:rFonts w:eastAsia="Calibri" w:cs="Calibri"/>
                                <w:sz w:val="20"/>
                                <w:szCs w:val="20"/>
                                <w:lang w:val="cs-CZ"/>
                              </w:rPr>
                              <w:t xml:space="preserve"> návsi. Na </w:t>
                            </w:r>
                            <w:r>
                              <w:rPr>
                                <w:rFonts w:eastAsia="Calibri" w:cs="Calibri"/>
                                <w:sz w:val="20"/>
                                <w:szCs w:val="20"/>
                                <w:lang w:val="cs-CZ"/>
                              </w:rPr>
                              <w:t>konci listopadu vyvěsil výzvu k podání nabídky na veřejnou zakázku malého rozsahu s názvem „Oprava kapličky“. Lhůta pro podání nabídek je do 10. prosince do dvanácti hodin.</w:t>
                            </w:r>
                            <w:r w:rsidR="00EA2AB1">
                              <w:rPr>
                                <w:rFonts w:eastAsia="Calibri" w:cs="Calibri"/>
                                <w:sz w:val="20"/>
                                <w:szCs w:val="20"/>
                                <w:lang w:val="cs-CZ"/>
                              </w:rPr>
                              <w:t xml:space="preserve"> Přičemž základním hodnotícím kritériem při výběru z nabídek bude cena. V rámci oprav se mimo jiné předpokládá oprava omítky, nátěr opravené fasády a nátěr střechy.</w:t>
                            </w:r>
                          </w:p>
                          <w:p w:rsidR="003837C7" w:rsidRPr="00F35441" w:rsidRDefault="003837C7" w:rsidP="003837C7">
                            <w:pPr>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59" type="#_x0000_t202" style="position:absolute;margin-left:34.85pt;margin-top:349.25pt;width:248.9pt;height:173.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" filled="f" stroked="f">
                <v:textbox style="mso-next-textbox:#Text Box 760" inset="0,0,0,0">
                  <w:txbxContent>
                    <w:p w:rsidR="003C712E" w:rsidRPr="003C712E" w:rsidRDefault="003C712E" w:rsidP="003C712E">
                      <w:pPr>
                        <w:jc w:val="center"/>
                        <w:rPr>
                          <w:rFonts w:eastAsia="Calibri" w:cs="Calibri"/>
                          <w:b/>
                          <w:sz w:val="20"/>
                          <w:szCs w:val="20"/>
                          <w:u w:val="single"/>
                          <w:lang w:val="cs-CZ"/>
                        </w:rPr>
                      </w:pPr>
                      <w:r>
                        <w:rPr>
                          <w:rFonts w:eastAsia="Calibri" w:cs="Calibri"/>
                          <w:b/>
                          <w:sz w:val="20"/>
                          <w:szCs w:val="20"/>
                          <w:u w:val="single"/>
                          <w:lang w:val="cs-CZ"/>
                        </w:rPr>
                        <w:t>Proces opravy místní kapličky byl zahájen</w:t>
                      </w:r>
                    </w:p>
                    <w:p w:rsidR="003837C7" w:rsidRPr="0010233F" w:rsidRDefault="003837C7" w:rsidP="003837C7">
                      <w:pPr>
                        <w:jc w:val="both"/>
                        <w:rPr>
                          <w:rFonts w:cs="Arial"/>
                          <w:color w:val="000000"/>
                          <w:sz w:val="20"/>
                          <w:szCs w:val="20"/>
                          <w:lang w:val="cs-CZ" w:eastAsia="cs-CZ"/>
                        </w:rPr>
                      </w:pPr>
                      <w:r>
                        <w:rPr>
                          <w:rFonts w:eastAsia="Calibri" w:cs="Calibri"/>
                          <w:sz w:val="20"/>
                          <w:szCs w:val="20"/>
                          <w:lang w:val="cs-CZ"/>
                        </w:rPr>
                        <w:t xml:space="preserve">OÚ Postřižín se rozhodl započít proces, který by měl vyústit v opravu dominanty </w:t>
                      </w:r>
                      <w:r w:rsidR="00067118">
                        <w:rPr>
                          <w:rFonts w:eastAsia="Calibri" w:cs="Calibri"/>
                          <w:sz w:val="20"/>
                          <w:szCs w:val="20"/>
                          <w:lang w:val="cs-CZ"/>
                        </w:rPr>
                        <w:t>postřižínské</w:t>
                      </w:r>
                      <w:r w:rsidR="007E1084">
                        <w:rPr>
                          <w:rFonts w:eastAsia="Calibri" w:cs="Calibri"/>
                          <w:sz w:val="20"/>
                          <w:szCs w:val="20"/>
                          <w:lang w:val="cs-CZ"/>
                        </w:rPr>
                        <w:t xml:space="preserve"> návsi. Na </w:t>
                      </w:r>
                      <w:r>
                        <w:rPr>
                          <w:rFonts w:eastAsia="Calibri" w:cs="Calibri"/>
                          <w:sz w:val="20"/>
                          <w:szCs w:val="20"/>
                          <w:lang w:val="cs-CZ"/>
                        </w:rPr>
                        <w:t>konci listopadu vyvěsil výzvu k podání nabídky na veřejnou zakázku malého rozsahu s názvem „Oprava kapličky“. Lhůta pro podání nabídek je do 10. prosince do dvanácti hodin.</w:t>
                      </w:r>
                      <w:r w:rsidR="00EA2AB1">
                        <w:rPr>
                          <w:rFonts w:eastAsia="Calibri" w:cs="Calibri"/>
                          <w:sz w:val="20"/>
                          <w:szCs w:val="20"/>
                          <w:lang w:val="cs-CZ"/>
                        </w:rPr>
                        <w:t xml:space="preserve"> Přičemž základním hodnotícím kritériem při výběru z nabídek bude cena. V rámci oprav se mimo jiné předpokládá oprava omítky, nátěr opravené fasády a nátěr střechy.</w:t>
                      </w:r>
                    </w:p>
                    <w:p w:rsidR="003837C7" w:rsidRPr="00F35441" w:rsidRDefault="003837C7" w:rsidP="003837C7">
                      <w:pPr>
                        <w:jc w:val="both"/>
                        <w:rPr>
                          <w:sz w:val="20"/>
                          <w:szCs w:val="20"/>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22592" behindDoc="0" locked="0" layoutInCell="1" allowOverlap="1">
                <wp:simplePos x="0" y="0"/>
                <wp:positionH relativeFrom="page">
                  <wp:posOffset>3926840</wp:posOffset>
                </wp:positionH>
                <wp:positionV relativeFrom="page">
                  <wp:posOffset>4435475</wp:posOffset>
                </wp:positionV>
                <wp:extent cx="3161030" cy="895350"/>
                <wp:effectExtent l="2540" t="0" r="0" b="3175"/>
                <wp:wrapNone/>
                <wp:docPr id="294"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60" type="#_x0000_t202" style="position:absolute;margin-left:309.2pt;margin-top:349.25pt;width:248.9pt;height:70.5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" filled="f" stroked="f">
                <v:textbox inset="0,0,0,0">
                  <w:txbxContent/>
                </v:textbox>
                <w10:wrap anchorx="page" anchory="page"/>
              </v:shape>
            </w:pict>
          </mc:Fallback>
        </mc:AlternateContent>
      </w:r>
    </w:p>
    <w:p w:rsidR="00055CA3" w:rsidRPr="008F1C45" w:rsidRDefault="00055CA3" w:rsidP="00896781">
      <w:pPr>
        <w:rPr>
          <w:sz w:val="20"/>
          <w:szCs w:val="20"/>
          <w:lang w:val="cs-CZ"/>
        </w:rPr>
      </w:pPr>
    </w:p>
    <w:p w:rsidR="00055CA3" w:rsidRPr="008F1C45" w:rsidRDefault="000B13B1">
      <w:pPr>
        <w:rPr>
          <w:sz w:val="20"/>
          <w:szCs w:val="20"/>
          <w:lang w:val="cs-CZ"/>
        </w:rPr>
      </w:pPr>
      <w:r>
        <w:rPr>
          <w:noProof/>
          <w:sz w:val="20"/>
          <w:szCs w:val="20"/>
          <w:lang w:val="cs-CZ" w:eastAsia="cs-CZ"/>
        </w:rPr>
        <mc:AlternateContent>
          <mc:Choice Requires="wps">
            <w:drawing>
              <wp:anchor distT="0" distB="0" distL="114300" distR="114300" simplePos="0" relativeHeight="251827712" behindDoc="0" locked="0" layoutInCell="1" allowOverlap="1">
                <wp:simplePos x="0" y="0"/>
                <wp:positionH relativeFrom="page">
                  <wp:posOffset>443865</wp:posOffset>
                </wp:positionH>
                <wp:positionV relativeFrom="page">
                  <wp:posOffset>6781165</wp:posOffset>
                </wp:positionV>
                <wp:extent cx="3161030" cy="1414780"/>
                <wp:effectExtent l="0" t="0" r="0" b="0"/>
                <wp:wrapNone/>
                <wp:docPr id="293"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AB" w:rsidRPr="008A18DF" w:rsidRDefault="008A18DF" w:rsidP="008A18DF">
                            <w:pPr>
                              <w:jc w:val="center"/>
                              <w:rPr>
                                <w:b/>
                                <w:sz w:val="20"/>
                                <w:szCs w:val="20"/>
                                <w:u w:val="single"/>
                                <w:lang w:val="cs-CZ"/>
                              </w:rPr>
                            </w:pPr>
                            <w:r w:rsidRPr="008A18DF">
                              <w:rPr>
                                <w:b/>
                                <w:sz w:val="20"/>
                                <w:szCs w:val="20"/>
                                <w:u w:val="single"/>
                                <w:lang w:val="cs-CZ"/>
                              </w:rPr>
                              <w:t>Byl spuštěn zkušební provoz čističky odpadních vod</w:t>
                            </w:r>
                          </w:p>
                          <w:p w:rsidR="008A18DF" w:rsidRPr="00F35441" w:rsidRDefault="008A18DF" w:rsidP="005619AB">
                            <w:pPr>
                              <w:jc w:val="both"/>
                              <w:rPr>
                                <w:sz w:val="20"/>
                                <w:szCs w:val="20"/>
                                <w:lang w:val="cs-CZ"/>
                              </w:rPr>
                            </w:pPr>
                            <w:r>
                              <w:rPr>
                                <w:sz w:val="20"/>
                                <w:szCs w:val="20"/>
                                <w:lang w:val="cs-CZ"/>
                              </w:rPr>
                              <w:t>V úterý 25. 11. byl zahájen zkušební provoz I. linky rozšířené ČOV. Nová kapacita čističky je 1050 EO. Délka tohoto zkušebního provozu je stanovena na jeden rok.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1" type="#_x0000_t202" style="position:absolute;margin-left:34.95pt;margin-top:533.95pt;width:248.9pt;height:111.4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55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" filled="f" stroked="f">
                <v:textbox inset="0,0,0,0">
                  <w:txbxContent>
                    <w:p w:rsidR="005619AB" w:rsidRPr="008A18DF" w:rsidRDefault="008A18DF" w:rsidP="008A18DF">
                      <w:pPr>
                        <w:jc w:val="center"/>
                        <w:rPr>
                          <w:b/>
                          <w:sz w:val="20"/>
                          <w:szCs w:val="20"/>
                          <w:u w:val="single"/>
                          <w:lang w:val="cs-CZ"/>
                        </w:rPr>
                      </w:pPr>
                      <w:r w:rsidRPr="008A18DF">
                        <w:rPr>
                          <w:b/>
                          <w:sz w:val="20"/>
                          <w:szCs w:val="20"/>
                          <w:u w:val="single"/>
                          <w:lang w:val="cs-CZ"/>
                        </w:rPr>
                        <w:t>Byl spuštěn zkušební provoz čističky odpadních vod</w:t>
                      </w:r>
                    </w:p>
                    <w:p w:rsidR="008A18DF" w:rsidRPr="00F35441" w:rsidRDefault="008A18DF" w:rsidP="005619AB">
                      <w:pPr>
                        <w:jc w:val="both"/>
                        <w:rPr>
                          <w:sz w:val="20"/>
                          <w:szCs w:val="20"/>
                          <w:lang w:val="cs-CZ"/>
                        </w:rPr>
                      </w:pPr>
                      <w:r>
                        <w:rPr>
                          <w:sz w:val="20"/>
                          <w:szCs w:val="20"/>
                          <w:lang w:val="cs-CZ"/>
                        </w:rPr>
                        <w:t>V úterý 25. 11. byl zahájen zkušební provoz I. linky rozšířené ČOV. Nová kapacita čističky je 1050 EO. Délka tohoto zkušebního provozu je stanovena na jeden rok.</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28736" behindDoc="0" locked="0" layoutInCell="1" allowOverlap="1">
                <wp:simplePos x="0" y="0"/>
                <wp:positionH relativeFrom="page">
                  <wp:posOffset>3898900</wp:posOffset>
                </wp:positionH>
                <wp:positionV relativeFrom="page">
                  <wp:posOffset>6781165</wp:posOffset>
                </wp:positionV>
                <wp:extent cx="3161030" cy="1414780"/>
                <wp:effectExtent l="3175" t="0" r="0" b="0"/>
                <wp:wrapNone/>
                <wp:docPr id="292"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8DF" w:rsidRPr="008A18DF" w:rsidRDefault="008A18DF" w:rsidP="008A18DF">
                            <w:pPr>
                              <w:jc w:val="center"/>
                              <w:rPr>
                                <w:b/>
                                <w:sz w:val="20"/>
                                <w:szCs w:val="20"/>
                                <w:u w:val="single"/>
                                <w:lang w:val="cs-CZ"/>
                              </w:rPr>
                            </w:pPr>
                            <w:r>
                              <w:rPr>
                                <w:b/>
                                <w:sz w:val="20"/>
                                <w:szCs w:val="20"/>
                                <w:u w:val="single"/>
                                <w:lang w:val="cs-CZ"/>
                              </w:rPr>
                              <w:t>Vína, káva a další speciality opět na obecním úřadě</w:t>
                            </w:r>
                          </w:p>
                          <w:p w:rsidR="008A18DF" w:rsidRPr="00F35441" w:rsidRDefault="008A18DF" w:rsidP="008A18DF">
                            <w:pPr>
                              <w:jc w:val="both"/>
                              <w:rPr>
                                <w:sz w:val="20"/>
                                <w:szCs w:val="20"/>
                                <w:lang w:val="cs-CZ"/>
                              </w:rPr>
                            </w:pPr>
                            <w:r>
                              <w:rPr>
                                <w:sz w:val="20"/>
                                <w:szCs w:val="20"/>
                                <w:lang w:val="cs-CZ"/>
                              </w:rPr>
                              <w:t xml:space="preserve">6. prosince bude od 9 do 19 hodin prezentovat firma BrancaLeone s. r. o. </w:t>
                            </w:r>
                            <w:r w:rsidR="00D25488">
                              <w:rPr>
                                <w:sz w:val="20"/>
                                <w:szCs w:val="20"/>
                                <w:lang w:val="cs-CZ"/>
                              </w:rPr>
                              <w:t>své výrobky, které bude možné i </w:t>
                            </w:r>
                            <w:r>
                              <w:rPr>
                                <w:sz w:val="20"/>
                                <w:szCs w:val="20"/>
                                <w:lang w:val="cs-CZ"/>
                              </w:rPr>
                              <w:t>zakoupit. Jedná se o piemontské a sicilské speciality, vína, kávu, marmelády, pomazánky a sýry. Zajímavostí je, že veškeré produkty jsou ekologicky naprosto čisté, tedy bez jakýchkoliv příměsí.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62" type="#_x0000_t202" style="position:absolute;margin-left:307pt;margin-top:533.95pt;width:248.9pt;height:111.4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uy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" filled="f" stroked="f">
                <v:textbox inset="0,0,0,0">
                  <w:txbxContent>
                    <w:p w:rsidR="008A18DF" w:rsidRPr="008A18DF" w:rsidRDefault="008A18DF" w:rsidP="008A18DF">
                      <w:pPr>
                        <w:jc w:val="center"/>
                        <w:rPr>
                          <w:b/>
                          <w:sz w:val="20"/>
                          <w:szCs w:val="20"/>
                          <w:u w:val="single"/>
                          <w:lang w:val="cs-CZ"/>
                        </w:rPr>
                      </w:pPr>
                      <w:r>
                        <w:rPr>
                          <w:b/>
                          <w:sz w:val="20"/>
                          <w:szCs w:val="20"/>
                          <w:u w:val="single"/>
                          <w:lang w:val="cs-CZ"/>
                        </w:rPr>
                        <w:t>Vína, káva a další speciality opět na obecním úřadě</w:t>
                      </w:r>
                    </w:p>
                    <w:p w:rsidR="008A18DF" w:rsidRPr="00F35441" w:rsidRDefault="008A18DF" w:rsidP="008A18DF">
                      <w:pPr>
                        <w:jc w:val="both"/>
                        <w:rPr>
                          <w:sz w:val="20"/>
                          <w:szCs w:val="20"/>
                          <w:lang w:val="cs-CZ"/>
                        </w:rPr>
                      </w:pPr>
                      <w:r>
                        <w:rPr>
                          <w:sz w:val="20"/>
                          <w:szCs w:val="20"/>
                          <w:lang w:val="cs-CZ"/>
                        </w:rPr>
                        <w:t xml:space="preserve">6. prosince bude od 9 do 19 hodin prezentovat firma BrancaLeone s. r. o. </w:t>
                      </w:r>
                      <w:r w:rsidR="00D25488">
                        <w:rPr>
                          <w:sz w:val="20"/>
                          <w:szCs w:val="20"/>
                          <w:lang w:val="cs-CZ"/>
                        </w:rPr>
                        <w:t>své výrobky, které bude možné i </w:t>
                      </w:r>
                      <w:r>
                        <w:rPr>
                          <w:sz w:val="20"/>
                          <w:szCs w:val="20"/>
                          <w:lang w:val="cs-CZ"/>
                        </w:rPr>
                        <w:t>zakoupit. Jedná se o piemontské a sicilské speciality, vína, kávu, marmelády, pomazánky a sýry. Zajímavostí je, že veškeré produkty jsou ekologicky naprosto čisté, tedy bez jakýchkoliv příměsí.</w:t>
                      </w:r>
                    </w:p>
                  </w:txbxContent>
                </v:textbox>
                <w10:wrap anchorx="page" anchory="page"/>
              </v:shape>
            </w:pict>
          </mc:Fallback>
        </mc:AlternateContent>
      </w:r>
      <w:r>
        <w:rPr>
          <w:noProof/>
          <w:sz w:val="20"/>
          <w:szCs w:val="20"/>
          <w:lang w:val="cs-CZ" w:eastAsia="cs-CZ"/>
        </w:rPr>
        <mc:AlternateContent>
          <mc:Choice Requires="wpg">
            <w:drawing>
              <wp:anchor distT="0" distB="0" distL="114300" distR="114300" simplePos="0" relativeHeight="251812352" behindDoc="0" locked="0" layoutInCell="1" allowOverlap="1">
                <wp:simplePos x="0" y="0"/>
                <wp:positionH relativeFrom="column">
                  <wp:posOffset>-591820</wp:posOffset>
                </wp:positionH>
                <wp:positionV relativeFrom="paragraph">
                  <wp:posOffset>3262630</wp:posOffset>
                </wp:positionV>
                <wp:extent cx="6922135" cy="1261110"/>
                <wp:effectExtent l="0" t="0" r="0" b="0"/>
                <wp:wrapNone/>
                <wp:docPr id="289"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261110"/>
                          <a:chOff x="586" y="12660"/>
                          <a:chExt cx="10901" cy="1986"/>
                        </a:xfrm>
                      </wpg:grpSpPr>
                      <wps:wsp>
                        <wps:cNvPr id="290" name="Text Box 750"/>
                        <wps:cNvSpPr txBox="1">
                          <a:spLocks noChangeArrowheads="1"/>
                        </wps:cNvSpPr>
                        <wps:spPr bwMode="auto">
                          <a:xfrm>
                            <a:off x="586" y="12660"/>
                            <a:ext cx="5345" cy="1986"/>
                          </a:xfrm>
                          <a:prstGeom prst="rect">
                            <a:avLst/>
                          </a:prstGeom>
                          <a:noFill/>
                          <a:ln>
                            <a:noFill/>
                          </a:ln>
                          <a:extLst>
                            <a:ext uri="{909E8E84-426E-40DD-AFC4-6F175D3DCCD1}">
                              <a14:hiddenFill xmlns:a14="http://schemas.microsoft.com/office/drawing/2010/main">
                                <a:solidFill>
                                  <a:srgbClr val="E6E6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Postřižínský zpravodaj,</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Pr>
                                  <w:sz w:val="12"/>
                                  <w:szCs w:val="12"/>
                                  <w:lang w:val="cs-CZ"/>
                                </w:rPr>
                                <w:t>6/2O14 (listopad), dvouměsíčník (Postřižín, 30</w:t>
                              </w:r>
                              <w:r w:rsidRPr="00992223">
                                <w:rPr>
                                  <w:sz w:val="12"/>
                                  <w:szCs w:val="12"/>
                                  <w:lang w:val="cs-CZ"/>
                                </w:rPr>
                                <w:t xml:space="preserve">. </w:t>
                              </w:r>
                              <w:r>
                                <w:rPr>
                                  <w:sz w:val="12"/>
                                  <w:szCs w:val="12"/>
                                  <w:lang w:val="cs-CZ"/>
                                </w:rPr>
                                <w:t>11. 2014</w:t>
                              </w:r>
                              <w:r w:rsidRPr="00992223">
                                <w:rPr>
                                  <w:sz w:val="12"/>
                                  <w:szCs w:val="12"/>
                                  <w:lang w:val="cs-CZ"/>
                                </w:rPr>
                                <w:t>)</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registrováno MK ČR E 19961</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náklad 300 ks</w:t>
                              </w:r>
                              <w:r>
                                <w:rPr>
                                  <w:sz w:val="12"/>
                                  <w:szCs w:val="12"/>
                                  <w:lang w:val="cs-CZ"/>
                                </w:rPr>
                                <w:t xml:space="preserve">; </w:t>
                              </w:r>
                              <w:r w:rsidRPr="00992223">
                                <w:rPr>
                                  <w:sz w:val="12"/>
                                  <w:szCs w:val="12"/>
                                  <w:lang w:val="cs-CZ"/>
                                </w:rPr>
                                <w:t>zdarma</w:t>
                              </w:r>
                            </w:p>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výroba:</w:t>
                              </w:r>
                              <w:r>
                                <w:rPr>
                                  <w:sz w:val="12"/>
                                  <w:szCs w:val="12"/>
                                  <w:lang w:val="cs-CZ"/>
                                </w:rPr>
                                <w:t xml:space="preserve"> </w:t>
                              </w:r>
                              <w:r w:rsidRPr="00992223">
                                <w:rPr>
                                  <w:sz w:val="12"/>
                                  <w:szCs w:val="12"/>
                                  <w:lang w:val="cs-CZ"/>
                                </w:rPr>
                                <w:t>Tereza Skrbková</w:t>
                              </w:r>
                              <w:r>
                                <w:rPr>
                                  <w:sz w:val="12"/>
                                  <w:szCs w:val="12"/>
                                  <w:lang w:val="cs-CZ"/>
                                </w:rPr>
                                <w:t xml:space="preserve"> (TS) - autor neoznačených příspěvků; Jana Motyčková (JM)</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Vydává a distribuuje obec Postřižín</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www.obecpostrizin.cz</w:t>
                              </w:r>
                            </w:p>
                            <w:p w:rsidR="00EF32C4" w:rsidRPr="00992223" w:rsidRDefault="00EF32C4" w:rsidP="00EF32C4">
                              <w:pPr>
                                <w:shd w:val="clear" w:color="auto" w:fill="BFBFBF" w:themeFill="background1" w:themeFillShade="BF"/>
                                <w:spacing w:before="60" w:line="240" w:lineRule="auto"/>
                                <w:jc w:val="center"/>
                                <w:rPr>
                                  <w:sz w:val="12"/>
                                  <w:szCs w:val="12"/>
                                  <w:lang w:val="cs-CZ"/>
                                </w:rPr>
                              </w:pPr>
                            </w:p>
                          </w:txbxContent>
                        </wps:txbx>
                        <wps:bodyPr rot="0" vert="horz" wrap="square" lIns="45720" tIns="45720" rIns="45720" bIns="45720" anchor="t" anchorCtr="0" upright="1">
                          <a:noAutofit/>
                        </wps:bodyPr>
                      </wps:wsp>
                      <wps:wsp>
                        <wps:cNvPr id="291" name="Text Box 751"/>
                        <wps:cNvSpPr txBox="1">
                          <a:spLocks noChangeArrowheads="1"/>
                        </wps:cNvSpPr>
                        <wps:spPr bwMode="auto">
                          <a:xfrm>
                            <a:off x="5811" y="12660"/>
                            <a:ext cx="5676" cy="1986"/>
                          </a:xfrm>
                          <a:prstGeom prst="rect">
                            <a:avLst/>
                          </a:prstGeom>
                          <a:noFill/>
                          <a:ln>
                            <a:noFill/>
                          </a:ln>
                          <a:extLst>
                            <a:ext uri="{909E8E84-426E-40DD-AFC4-6F175D3DCCD1}">
                              <a14:hiddenFill xmlns:a14="http://schemas.microsoft.com/office/drawing/2010/main">
                                <a:solidFill>
                                  <a:srgbClr val="E6E6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Adresa redakce:</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 xml:space="preserve">Obecní úřad Postřižín, Pražská 42, Postřižín 250 70. </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IČ: 002240621</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Pr>
                                  <w:sz w:val="12"/>
                                  <w:szCs w:val="12"/>
                                  <w:lang w:val="cs-CZ"/>
                                </w:rPr>
                                <w:t>Uzávěrka příštího čísla 21</w:t>
                              </w:r>
                              <w:r w:rsidRPr="00992223">
                                <w:rPr>
                                  <w:sz w:val="12"/>
                                  <w:szCs w:val="12"/>
                                  <w:lang w:val="cs-CZ"/>
                                </w:rPr>
                                <w:t xml:space="preserve">. </w:t>
                              </w:r>
                              <w:r>
                                <w:rPr>
                                  <w:sz w:val="12"/>
                                  <w:szCs w:val="12"/>
                                  <w:lang w:val="cs-CZ"/>
                                </w:rPr>
                                <w:t>1. 2015</w:t>
                              </w:r>
                            </w:p>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Vaše příspěvky a podněty do dalšího čísla posílejte na mailovou adresu:</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kulturni.komise@obecpostrizin.cz</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9" o:spid="_x0000_s1063" style="position:absolute;margin-left:-46.6pt;margin-top:256.9pt;width:545.05pt;height:99.3pt;z-index:251812352" coordorigin="586,12660" coordsize="10901,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">
                <v:shape id="Text Box 750" o:spid="_x0000_s1064" type="#_x0000_t202" style="position:absolute;left:586;top:12660;width:5345;height:1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wi8AA&#10;AADcAAAADwAAAGRycy9kb3ducmV2LnhtbERPTYvCMBC9C/6HMAveNFWkajWKCgUvIluXPQ/NbNPd&#10;ZlKaqPXfm4Owx8f73ux624g7db52rGA6SUAQl07XXCn4uubjJQgfkDU2jknBkzzstsPBBjPtHvxJ&#10;9yJUIoawz1CBCaHNpPSlIYt+4lriyP24zmKIsKuk7vARw20jZ0mSSos1xwaDLR0NlX/FzSpY5OZy&#10;0Gef6zR9XhbTb5K/85tSo49+vwYRqA//4rf7pBXMVnF+PBOP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Vwi8AAAADcAAAADwAAAAAAAAAAAAAAAACYAgAAZHJzL2Rvd25y&#10;ZXYueG1sUEsFBgAAAAAEAAQA9QAAAIUDAAAAAA==&#10;" filled="f" fillcolor="#e6e6de" stroked="f">
                  <v:textbox inset="3.6pt,,3.6pt">
                    <w:txbxContent>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Postřižínský zpravodaj,</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Pr>
                            <w:sz w:val="12"/>
                            <w:szCs w:val="12"/>
                            <w:lang w:val="cs-CZ"/>
                          </w:rPr>
                          <w:t>6/2O14 (listopad), dvouměsíčník (Postřižín, 30</w:t>
                        </w:r>
                        <w:r w:rsidRPr="00992223">
                          <w:rPr>
                            <w:sz w:val="12"/>
                            <w:szCs w:val="12"/>
                            <w:lang w:val="cs-CZ"/>
                          </w:rPr>
                          <w:t xml:space="preserve">. </w:t>
                        </w:r>
                        <w:r>
                          <w:rPr>
                            <w:sz w:val="12"/>
                            <w:szCs w:val="12"/>
                            <w:lang w:val="cs-CZ"/>
                          </w:rPr>
                          <w:t>11. 2014</w:t>
                        </w:r>
                        <w:r w:rsidRPr="00992223">
                          <w:rPr>
                            <w:sz w:val="12"/>
                            <w:szCs w:val="12"/>
                            <w:lang w:val="cs-CZ"/>
                          </w:rPr>
                          <w:t>)</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registrováno MK ČR E 19961</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náklad 300 ks</w:t>
                        </w:r>
                        <w:r>
                          <w:rPr>
                            <w:sz w:val="12"/>
                            <w:szCs w:val="12"/>
                            <w:lang w:val="cs-CZ"/>
                          </w:rPr>
                          <w:t xml:space="preserve">; </w:t>
                        </w:r>
                        <w:r w:rsidRPr="00992223">
                          <w:rPr>
                            <w:sz w:val="12"/>
                            <w:szCs w:val="12"/>
                            <w:lang w:val="cs-CZ"/>
                          </w:rPr>
                          <w:t>zdarma</w:t>
                        </w:r>
                      </w:p>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výroba:</w:t>
                        </w:r>
                        <w:r>
                          <w:rPr>
                            <w:sz w:val="12"/>
                            <w:szCs w:val="12"/>
                            <w:lang w:val="cs-CZ"/>
                          </w:rPr>
                          <w:t xml:space="preserve"> </w:t>
                        </w:r>
                        <w:r w:rsidRPr="00992223">
                          <w:rPr>
                            <w:sz w:val="12"/>
                            <w:szCs w:val="12"/>
                            <w:lang w:val="cs-CZ"/>
                          </w:rPr>
                          <w:t>Tereza Skrbková</w:t>
                        </w:r>
                        <w:r>
                          <w:rPr>
                            <w:sz w:val="12"/>
                            <w:szCs w:val="12"/>
                            <w:lang w:val="cs-CZ"/>
                          </w:rPr>
                          <w:t xml:space="preserve"> (TS) - autor neoznačených příspěvků; Jana Motyčková (JM)</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Vydává a distribuuje obec Postřižín</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www.obecpostrizin.cz</w:t>
                        </w:r>
                      </w:p>
                      <w:p w:rsidR="00EF32C4" w:rsidRPr="00992223" w:rsidRDefault="00EF32C4" w:rsidP="00EF32C4">
                        <w:pPr>
                          <w:shd w:val="clear" w:color="auto" w:fill="BFBFBF" w:themeFill="background1" w:themeFillShade="BF"/>
                          <w:spacing w:before="60" w:line="240" w:lineRule="auto"/>
                          <w:jc w:val="center"/>
                          <w:rPr>
                            <w:sz w:val="12"/>
                            <w:szCs w:val="12"/>
                            <w:lang w:val="cs-CZ"/>
                          </w:rPr>
                        </w:pPr>
                      </w:p>
                    </w:txbxContent>
                  </v:textbox>
                </v:shape>
                <v:shape id="Text Box 751" o:spid="_x0000_s1065" type="#_x0000_t202" style="position:absolute;left:5811;top:12660;width:5676;height:1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VEMQA&#10;AADcAAAADwAAAGRycy9kb3ducmV2LnhtbESPT4vCMBTE74LfITzBm6aVpbrVKLpQ8LKIf9jzo3k2&#10;3W1eShO1fvvNwoLHYWZ+w6w2vW3EnTpfO1aQThMQxKXTNVcKLudisgDhA7LGxjEpeJKHzXo4WGGu&#10;3YOPdD+FSkQI+xwVmBDaXEpfGrLop64ljt7VdRZDlF0ldYePCLeNnCVJJi3WHBcMtvRhqPw53ayC&#10;eWEOO/3pC51lz8M8/SL5/XZTajzqt0sQgfrwCv+391rB7D2F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51RDEAAAA3AAAAA8AAAAAAAAAAAAAAAAAmAIAAGRycy9k&#10;b3ducmV2LnhtbFBLBQYAAAAABAAEAPUAAACJAwAAAAA=&#10;" filled="f" fillcolor="#e6e6de" stroked="f">
                  <v:textbox inset="3.6pt,,3.6pt">
                    <w:txbxContent>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Adresa redakce:</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 xml:space="preserve">Obecní úřad Postřižín, Pražská 42, Postřižín 250 70. </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IČ: 002240621</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Pr>
                            <w:sz w:val="12"/>
                            <w:szCs w:val="12"/>
                            <w:lang w:val="cs-CZ"/>
                          </w:rPr>
                          <w:t>Uzávěrka příštího čísla 21</w:t>
                        </w:r>
                        <w:r w:rsidRPr="00992223">
                          <w:rPr>
                            <w:sz w:val="12"/>
                            <w:szCs w:val="12"/>
                            <w:lang w:val="cs-CZ"/>
                          </w:rPr>
                          <w:t xml:space="preserve">. </w:t>
                        </w:r>
                        <w:r>
                          <w:rPr>
                            <w:sz w:val="12"/>
                            <w:szCs w:val="12"/>
                            <w:lang w:val="cs-CZ"/>
                          </w:rPr>
                          <w:t>1. 2015</w:t>
                        </w:r>
                      </w:p>
                      <w:p w:rsidR="00EF32C4" w:rsidRPr="00992223" w:rsidRDefault="00EF32C4" w:rsidP="00EF32C4">
                        <w:pPr>
                          <w:shd w:val="clear" w:color="auto" w:fill="BFBFBF" w:themeFill="background1" w:themeFillShade="BF"/>
                          <w:spacing w:before="60" w:line="240" w:lineRule="auto"/>
                          <w:jc w:val="center"/>
                          <w:rPr>
                            <w:sz w:val="12"/>
                            <w:szCs w:val="12"/>
                            <w:lang w:val="cs-CZ"/>
                          </w:rPr>
                        </w:pP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Vaše příspěvky a podněty do dalšího čísla posílejte na mailovou adresu:</w:t>
                        </w:r>
                      </w:p>
                      <w:p w:rsidR="00EF32C4" w:rsidRPr="00992223" w:rsidRDefault="00EF32C4" w:rsidP="00EF32C4">
                        <w:pPr>
                          <w:shd w:val="clear" w:color="auto" w:fill="BFBFBF" w:themeFill="background1" w:themeFillShade="BF"/>
                          <w:spacing w:before="60" w:line="240" w:lineRule="auto"/>
                          <w:jc w:val="center"/>
                          <w:rPr>
                            <w:sz w:val="12"/>
                            <w:szCs w:val="12"/>
                            <w:lang w:val="cs-CZ"/>
                          </w:rPr>
                        </w:pPr>
                        <w:r w:rsidRPr="00992223">
                          <w:rPr>
                            <w:sz w:val="12"/>
                            <w:szCs w:val="12"/>
                            <w:lang w:val="cs-CZ"/>
                          </w:rPr>
                          <w:t>kulturni.komise@obecpostrizin.cz</w:t>
                        </w:r>
                      </w:p>
                    </w:txbxContent>
                  </v:textbox>
                </v:shape>
              </v:group>
            </w:pict>
          </mc:Fallback>
        </mc:AlternateContent>
      </w:r>
      <w:r w:rsidR="00055CA3" w:rsidRPr="008F1C45">
        <w:rPr>
          <w:sz w:val="20"/>
          <w:szCs w:val="20"/>
          <w:lang w:val="cs-CZ"/>
        </w:rPr>
        <w:br w:type="page"/>
      </w:r>
    </w:p>
    <w:p w:rsidR="008104DF" w:rsidRDefault="000B13B1">
      <w:pPr>
        <w:rPr>
          <w:sz w:val="20"/>
          <w:szCs w:val="20"/>
          <w:lang w:val="cs-CZ"/>
        </w:rPr>
      </w:pPr>
      <w:r>
        <w:rPr>
          <w:noProof/>
          <w:sz w:val="20"/>
          <w:szCs w:val="20"/>
          <w:lang w:val="cs-CZ" w:eastAsia="cs-CZ"/>
        </w:rPr>
        <w:lastRenderedPageBreak/>
        <mc:AlternateContent>
          <mc:Choice Requires="wps">
            <w:drawing>
              <wp:anchor distT="0" distB="0" distL="114300" distR="114300" simplePos="0" relativeHeight="251806208" behindDoc="0" locked="0" layoutInCell="1" allowOverlap="1">
                <wp:simplePos x="0" y="0"/>
                <wp:positionH relativeFrom="page">
                  <wp:posOffset>3915410</wp:posOffset>
                </wp:positionH>
                <wp:positionV relativeFrom="page">
                  <wp:posOffset>1090295</wp:posOffset>
                </wp:positionV>
                <wp:extent cx="3161030" cy="4356735"/>
                <wp:effectExtent l="635" t="4445" r="635" b="1270"/>
                <wp:wrapNone/>
                <wp:docPr id="288"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435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66" type="#_x0000_t202" style="position:absolute;margin-left:308.3pt;margin-top:85.85pt;width:248.9pt;height:343.05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AYvwIAAMQ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" filled="f" stroked="f">
                <v:textbox inset="0,0,0,0">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07232" behindDoc="0" locked="0" layoutInCell="1" allowOverlap="1">
                <wp:simplePos x="0" y="0"/>
                <wp:positionH relativeFrom="page">
                  <wp:posOffset>417195</wp:posOffset>
                </wp:positionH>
                <wp:positionV relativeFrom="page">
                  <wp:posOffset>747395</wp:posOffset>
                </wp:positionV>
                <wp:extent cx="6993890" cy="572135"/>
                <wp:effectExtent l="0" t="4445" r="0" b="4445"/>
                <wp:wrapNone/>
                <wp:docPr id="3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DF" w:rsidRPr="00E879F7" w:rsidRDefault="008104DF" w:rsidP="008104DF">
                            <w:pPr>
                              <w:pStyle w:val="Nadpis2"/>
                              <w:spacing w:line="240" w:lineRule="auto"/>
                              <w:rPr>
                                <w:b/>
                                <w:lang w:val="cs-CZ"/>
                              </w:rPr>
                            </w:pPr>
                            <w:r>
                              <w:rPr>
                                <w:b/>
                                <w:lang w:val="cs-CZ"/>
                              </w:rPr>
                              <w:t>Máte doma prvňáčka?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67" type="#_x0000_t202" style="position:absolute;margin-left:32.85pt;margin-top:58.85pt;width:550.7pt;height:45.0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BAsw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" filled="f" stroked="f">
                <v:textbox inset="0,0,0,0">
                  <w:txbxContent>
                    <w:p w:rsidR="008104DF" w:rsidRPr="00E879F7" w:rsidRDefault="008104DF" w:rsidP="008104DF">
                      <w:pPr>
                        <w:pStyle w:val="Nadpis2"/>
                        <w:spacing w:line="240" w:lineRule="auto"/>
                        <w:rPr>
                          <w:b/>
                          <w:lang w:val="cs-CZ"/>
                        </w:rPr>
                      </w:pPr>
                      <w:r>
                        <w:rPr>
                          <w:b/>
                          <w:lang w:val="cs-CZ"/>
                        </w:rPr>
                        <w:t>Máte doma prvňáčka?</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04160" behindDoc="0" locked="0" layoutInCell="1" allowOverlap="1">
                <wp:simplePos x="0" y="0"/>
                <wp:positionH relativeFrom="margin">
                  <wp:posOffset>-734060</wp:posOffset>
                </wp:positionH>
                <wp:positionV relativeFrom="margin">
                  <wp:posOffset>-535305</wp:posOffset>
                </wp:positionV>
                <wp:extent cx="6993890" cy="346075"/>
                <wp:effectExtent l="0" t="0" r="0" b="0"/>
                <wp:wrapSquare wrapText="bothSides"/>
                <wp:docPr id="30"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8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4DF" w:rsidRPr="00677268" w:rsidRDefault="008104DF" w:rsidP="008104DF">
                            <w:pPr>
                              <w:pStyle w:val="Nadpis9"/>
                              <w:rPr>
                                <w:lang w:val="cs-CZ"/>
                              </w:rPr>
                            </w:pPr>
                            <w:r>
                              <w:rPr>
                                <w:lang w:val="cs-CZ"/>
                              </w:rPr>
                              <w:t>ŠKOLSTVÍ</w:t>
                            </w:r>
                          </w:p>
                          <w:p w:rsidR="008104DF" w:rsidRPr="00D162E1" w:rsidRDefault="008104DF" w:rsidP="008104DF"/>
                          <w:p w:rsidR="008104DF" w:rsidRPr="00B2316D" w:rsidRDefault="008104DF" w:rsidP="00810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8" o:spid="_x0000_s1068" style="position:absolute;margin-left:-57.8pt;margin-top:-42.15pt;width:550.7pt;height:27.25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" fillcolor="black [3213]" stroked="f">
                <v:fill color2="#ccc [669]" angle="90" focus="100%" type="gradient"/>
                <v:textbox>
                  <w:txbxContent>
                    <w:p w:rsidR="008104DF" w:rsidRPr="00677268" w:rsidRDefault="008104DF" w:rsidP="008104DF">
                      <w:pPr>
                        <w:pStyle w:val="Nadpis9"/>
                        <w:rPr>
                          <w:lang w:val="cs-CZ"/>
                        </w:rPr>
                      </w:pPr>
                      <w:r>
                        <w:rPr>
                          <w:lang w:val="cs-CZ"/>
                        </w:rPr>
                        <w:t>ŠKOLSTVÍ</w:t>
                      </w:r>
                    </w:p>
                    <w:p w:rsidR="008104DF" w:rsidRPr="00D162E1" w:rsidRDefault="008104DF" w:rsidP="008104DF"/>
                    <w:p w:rsidR="008104DF" w:rsidRPr="00B2316D" w:rsidRDefault="008104DF" w:rsidP="008104DF"/>
                  </w:txbxContent>
                </v:textbox>
                <w10:wrap type="square" anchorx="margin" anchory="margin"/>
              </v:rect>
            </w:pict>
          </mc:Fallback>
        </mc:AlternateContent>
      </w:r>
    </w:p>
    <w:p w:rsidR="008104DF" w:rsidRDefault="000B13B1">
      <w:pPr>
        <w:rPr>
          <w:sz w:val="20"/>
          <w:szCs w:val="20"/>
          <w:lang w:val="cs-CZ"/>
        </w:rPr>
      </w:pPr>
      <w:r>
        <w:rPr>
          <w:noProof/>
          <w:sz w:val="20"/>
          <w:szCs w:val="20"/>
          <w:lang w:val="cs-CZ" w:eastAsia="cs-CZ"/>
        </w:rPr>
        <mc:AlternateContent>
          <mc:Choice Requires="wps">
            <w:drawing>
              <wp:anchor distT="0" distB="0" distL="114300" distR="114300" simplePos="0" relativeHeight="251810304" behindDoc="0" locked="0" layoutInCell="1" allowOverlap="1">
                <wp:simplePos x="0" y="0"/>
                <wp:positionH relativeFrom="page">
                  <wp:posOffset>429895</wp:posOffset>
                </wp:positionH>
                <wp:positionV relativeFrom="page">
                  <wp:posOffset>6302375</wp:posOffset>
                </wp:positionV>
                <wp:extent cx="3161030" cy="3058160"/>
                <wp:effectExtent l="1270" t="0" r="0" b="2540"/>
                <wp:wrapNone/>
                <wp:docPr id="29"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05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rsidR="00EF32C4" w:rsidRDefault="00EF32C4" w:rsidP="00EF32C4">
                            <w:pPr>
                              <w:jc w:val="both"/>
                              <w:rPr>
                                <w:sz w:val="20"/>
                                <w:szCs w:val="20"/>
                                <w:lang w:val="cs-CZ"/>
                              </w:rPr>
                            </w:pPr>
                            <w:r w:rsidRPr="00765C79">
                              <w:rPr>
                                <w:sz w:val="20"/>
                                <w:szCs w:val="20"/>
                                <w:lang w:val="cs-CZ"/>
                              </w:rPr>
                              <w:t>„Kulturně-sportovní komise“</w:t>
                            </w:r>
                            <w:r>
                              <w:rPr>
                                <w:sz w:val="20"/>
                                <w:szCs w:val="20"/>
                                <w:lang w:val="cs-CZ"/>
                              </w:rPr>
                              <w:t xml:space="preserve"> </w:t>
                            </w:r>
                            <w:r w:rsidRPr="00765C79">
                              <w:rPr>
                                <w:sz w:val="20"/>
                                <w:szCs w:val="20"/>
                                <w:lang w:val="cs-CZ"/>
                              </w:rPr>
                              <w:t>zahájila svou činnost počátk</w:t>
                            </w:r>
                            <w:r>
                              <w:rPr>
                                <w:sz w:val="20"/>
                                <w:szCs w:val="20"/>
                                <w:lang w:val="cs-CZ"/>
                              </w:rPr>
                              <w:t>em tohoto listopadu. Cílem této</w:t>
                            </w:r>
                            <w:r w:rsidRPr="00765C79">
                              <w:rPr>
                                <w:sz w:val="20"/>
                                <w:szCs w:val="20"/>
                                <w:lang w:val="cs-CZ"/>
                              </w:rPr>
                              <w:t xml:space="preserve"> komise je pozdvihnout kulturní </w:t>
                            </w:r>
                            <w:r>
                              <w:rPr>
                                <w:sz w:val="20"/>
                                <w:szCs w:val="20"/>
                                <w:lang w:val="cs-CZ"/>
                              </w:rPr>
                              <w:t>a sportovní život v obci. Vše v </w:t>
                            </w:r>
                            <w:r w:rsidRPr="00765C79">
                              <w:rPr>
                                <w:sz w:val="20"/>
                                <w:szCs w:val="20"/>
                                <w:lang w:val="cs-CZ"/>
                              </w:rPr>
                              <w:t xml:space="preserve">duchu hesla „Sousedé se spolu rádi baví“. Paní starostka </w:t>
                            </w:r>
                            <w:r w:rsidRPr="00765C79">
                              <w:rPr>
                                <w:bCs/>
                                <w:sz w:val="20"/>
                                <w:szCs w:val="20"/>
                                <w:lang w:val="cs-CZ"/>
                              </w:rPr>
                              <w:t>Ing. Jana Motyčková</w:t>
                            </w:r>
                            <w:r w:rsidRPr="00765C79">
                              <w:rPr>
                                <w:sz w:val="20"/>
                                <w:szCs w:val="20"/>
                                <w:lang w:val="cs-CZ"/>
                              </w:rPr>
                              <w:t xml:space="preserve"> oslovila zástupce jednotlivých sdružení, která působí na území obce, zda by chtěli vytvořit jádro této komise. Finální složení členů je následující: předsedkyně – Mgr. Bronislava Svobodová, členové - Mgr. Ivana Portlová, Bohuslava Tancošová, Tereza Skrbková,</w:t>
                            </w:r>
                            <w:r w:rsidR="00245D8C">
                              <w:rPr>
                                <w:sz w:val="20"/>
                                <w:szCs w:val="20"/>
                                <w:lang w:val="cs-CZ"/>
                              </w:rPr>
                              <w:t xml:space="preserve"> Mgr. Michaela Eremiášová, Mgr. </w:t>
                            </w:r>
                            <w:r w:rsidRPr="00765C79">
                              <w:rPr>
                                <w:sz w:val="20"/>
                                <w:szCs w:val="20"/>
                                <w:lang w:val="cs-CZ"/>
                              </w:rPr>
                              <w:t xml:space="preserve">Radka Kňourková, Markéta Fálová, Miroslav Justián, Jindřich Neumann a Michal Moravec. A co pro Vás připravujeme v následujících měsících? V prosinci nás čeká </w:t>
                            </w:r>
                            <w:r w:rsidRPr="00765C79">
                              <w:rPr>
                                <w:i/>
                                <w:iCs/>
                                <w:sz w:val="20"/>
                                <w:szCs w:val="20"/>
                                <w:lang w:val="cs-CZ"/>
                              </w:rPr>
                              <w:t>rozsvícení vánočního stromku</w:t>
                            </w:r>
                            <w:r w:rsidRPr="00765C79">
                              <w:rPr>
                                <w:sz w:val="20"/>
                                <w:szCs w:val="20"/>
                                <w:lang w:val="cs-CZ"/>
                              </w:rPr>
                              <w:t xml:space="preserve"> a nová světelná výzdoba. </w:t>
                            </w:r>
                            <w:r w:rsidRPr="00765C79">
                              <w:rPr>
                                <w:bCs/>
                                <w:sz w:val="20"/>
                                <w:szCs w:val="20"/>
                                <w:lang w:val="cs-CZ"/>
                              </w:rPr>
                              <w:t>V roce 2015</w:t>
                            </w:r>
                            <w:r w:rsidRPr="00765C79">
                              <w:rPr>
                                <w:sz w:val="20"/>
                                <w:szCs w:val="20"/>
                                <w:lang w:val="cs-CZ"/>
                              </w:rPr>
                              <w:t xml:space="preserve"> se mohou děti těšit na březnový </w:t>
                            </w:r>
                            <w:r w:rsidRPr="00765C79">
                              <w:rPr>
                                <w:i/>
                                <w:iCs/>
                                <w:sz w:val="20"/>
                                <w:szCs w:val="20"/>
                                <w:lang w:val="cs-CZ"/>
                              </w:rPr>
                              <w:t>karneval,</w:t>
                            </w:r>
                            <w:r w:rsidRPr="00765C79">
                              <w:rPr>
                                <w:sz w:val="20"/>
                                <w:szCs w:val="20"/>
                                <w:lang w:val="cs-CZ"/>
                              </w:rPr>
                              <w:t xml:space="preserve"> v dubnu proběhne tradiční </w:t>
                            </w:r>
                            <w:r w:rsidRPr="00765C79">
                              <w:rPr>
                                <w:i/>
                                <w:iCs/>
                                <w:sz w:val="20"/>
                                <w:szCs w:val="20"/>
                                <w:lang w:val="cs-CZ"/>
                              </w:rPr>
                              <w:t>vítání jara</w:t>
                            </w:r>
                            <w:r w:rsidRPr="00765C79">
                              <w:rPr>
                                <w:sz w:val="20"/>
                                <w:szCs w:val="20"/>
                                <w:lang w:val="cs-CZ"/>
                              </w:rPr>
                              <w:t xml:space="preserve"> či </w:t>
                            </w:r>
                            <w:r w:rsidRPr="00765C79">
                              <w:rPr>
                                <w:i/>
                                <w:iCs/>
                                <w:sz w:val="20"/>
                                <w:szCs w:val="20"/>
                                <w:lang w:val="cs-CZ"/>
                              </w:rPr>
                              <w:t>pálení čarodějnic</w:t>
                            </w:r>
                            <w:r w:rsidRPr="00765C79">
                              <w:rPr>
                                <w:sz w:val="20"/>
                                <w:szCs w:val="20"/>
                                <w:lang w:val="cs-CZ"/>
                              </w:rPr>
                              <w:t xml:space="preserve">. Rádi bychom uspořádali </w:t>
                            </w:r>
                            <w:r w:rsidRPr="00765C79">
                              <w:rPr>
                                <w:i/>
                                <w:iCs/>
                                <w:sz w:val="20"/>
                                <w:szCs w:val="20"/>
                                <w:lang w:val="cs-CZ"/>
                              </w:rPr>
                              <w:t>setkání postřižínských seniorů</w:t>
                            </w:r>
                            <w:r w:rsidRPr="00765C79">
                              <w:rPr>
                                <w:sz w:val="20"/>
                                <w:szCs w:val="20"/>
                                <w:lang w:val="cs-CZ"/>
                              </w:rPr>
                              <w:t xml:space="preserve">. V květnu se pokusíme zorganizovat na fotbalovém hřišti </w:t>
                            </w:r>
                            <w:r w:rsidRPr="00765C79">
                              <w:rPr>
                                <w:i/>
                                <w:iCs/>
                                <w:sz w:val="20"/>
                                <w:szCs w:val="20"/>
                                <w:lang w:val="cs-CZ"/>
                              </w:rPr>
                              <w:t>„Postřižínský kotlík fest</w:t>
                            </w:r>
                            <w:r>
                              <w:rPr>
                                <w:sz w:val="20"/>
                                <w:szCs w:val="20"/>
                                <w:lang w:val="cs-CZ"/>
                              </w:rPr>
                              <w:t>“ a </w:t>
                            </w:r>
                            <w:r w:rsidRPr="00765C79">
                              <w:rPr>
                                <w:sz w:val="20"/>
                                <w:szCs w:val="20"/>
                                <w:lang w:val="cs-CZ"/>
                              </w:rPr>
                              <w:t>v</w:t>
                            </w:r>
                            <w:r>
                              <w:rPr>
                                <w:sz w:val="20"/>
                                <w:szCs w:val="20"/>
                                <w:lang w:val="cs-CZ"/>
                              </w:rPr>
                              <w:t> </w:t>
                            </w:r>
                            <w:r w:rsidRPr="00765C79">
                              <w:rPr>
                                <w:sz w:val="20"/>
                                <w:szCs w:val="20"/>
                                <w:lang w:val="cs-CZ"/>
                              </w:rPr>
                              <w:t xml:space="preserve">červnu nebude chybět </w:t>
                            </w:r>
                            <w:r w:rsidRPr="00765C79">
                              <w:rPr>
                                <w:i/>
                                <w:iCs/>
                                <w:sz w:val="20"/>
                                <w:szCs w:val="20"/>
                                <w:lang w:val="cs-CZ"/>
                              </w:rPr>
                              <w:t>dětský den</w:t>
                            </w:r>
                            <w:r>
                              <w:rPr>
                                <w:sz w:val="20"/>
                                <w:szCs w:val="20"/>
                                <w:lang w:val="cs-CZ"/>
                              </w:rPr>
                              <w:t xml:space="preserve"> (nejen pro děti.) A </w:t>
                            </w:r>
                            <w:r w:rsidRPr="00765C79">
                              <w:rPr>
                                <w:sz w:val="20"/>
                                <w:szCs w:val="20"/>
                                <w:lang w:val="cs-CZ"/>
                              </w:rPr>
                              <w:t xml:space="preserve">to je jen základní výčet akcí, které bychom rádi v obci připravili. Doufáme a věříme, že i ostatní občané Postřižína budou mít zájem tzv. přiložit ruku k dílu a přijdou za námi s dalšími nápady, které by mohly podpořit občanský život v naší obci. Informace o činnosti komise budeme pravidelně zveřejňovat jak v Postřižínském zpravodaji, tak na webových stránkách obce – </w:t>
                            </w:r>
                            <w:r w:rsidRPr="00107AEA">
                              <w:rPr>
                                <w:sz w:val="20"/>
                                <w:szCs w:val="20"/>
                                <w:lang w:val="cs-CZ"/>
                              </w:rPr>
                              <w:t>www.obecpostrizin.cz</w:t>
                            </w:r>
                            <w:r w:rsidRPr="00765C79">
                              <w:rPr>
                                <w:sz w:val="20"/>
                                <w:szCs w:val="20"/>
                                <w:lang w:val="cs-CZ"/>
                              </w:rPr>
                              <w:t>. Případné náměty n</w:t>
                            </w:r>
                            <w:r>
                              <w:rPr>
                                <w:sz w:val="20"/>
                                <w:szCs w:val="20"/>
                                <w:lang w:val="cs-CZ"/>
                              </w:rPr>
                              <w:t>a </w:t>
                            </w:r>
                            <w:r w:rsidRPr="00765C79">
                              <w:rPr>
                                <w:sz w:val="20"/>
                                <w:szCs w:val="20"/>
                                <w:lang w:val="cs-CZ"/>
                              </w:rPr>
                              <w:t xml:space="preserve">činnost komise </w:t>
                            </w:r>
                            <w:r>
                              <w:rPr>
                                <w:sz w:val="20"/>
                                <w:szCs w:val="20"/>
                                <w:lang w:val="cs-CZ"/>
                              </w:rPr>
                              <w:t>prosím zasílejte na email:</w:t>
                            </w:r>
                          </w:p>
                          <w:p w:rsidR="00EF32C4" w:rsidRPr="00765C79" w:rsidRDefault="00EF32C4" w:rsidP="00EF32C4">
                            <w:pPr>
                              <w:jc w:val="both"/>
                              <w:rPr>
                                <w:sz w:val="20"/>
                                <w:szCs w:val="20"/>
                                <w:lang w:val="cs-CZ"/>
                              </w:rPr>
                            </w:pPr>
                            <w:r w:rsidRPr="00107AEA">
                              <w:rPr>
                                <w:sz w:val="20"/>
                                <w:szCs w:val="20"/>
                                <w:lang w:val="cs-CZ"/>
                              </w:rPr>
                              <w:t>kulturni.komise@obecpostrizin.cz</w:t>
                            </w:r>
                            <w:r w:rsidRPr="00765C79">
                              <w:rPr>
                                <w:sz w:val="20"/>
                                <w:szCs w:val="20"/>
                                <w:lang w:val="cs-CZ"/>
                              </w:rPr>
                              <w:t xml:space="preserve">.  </w:t>
                            </w:r>
                          </w:p>
                          <w:p w:rsidR="00EF32C4" w:rsidRPr="00765C79" w:rsidRDefault="00EF32C4" w:rsidP="00EF32C4">
                            <w:pPr>
                              <w:jc w:val="right"/>
                              <w:rPr>
                                <w:sz w:val="20"/>
                                <w:szCs w:val="20"/>
                                <w:lang w:val="cs-CZ"/>
                              </w:rPr>
                            </w:pPr>
                            <w:r>
                              <w:rPr>
                                <w:sz w:val="20"/>
                                <w:szCs w:val="20"/>
                                <w:lang w:val="cs-CZ"/>
                              </w:rPr>
                              <w:t xml:space="preserve">Bronislava </w:t>
                            </w:r>
                            <w:r w:rsidRPr="00765C79">
                              <w:rPr>
                                <w:sz w:val="20"/>
                                <w:szCs w:val="20"/>
                                <w:lang w:val="cs-CZ"/>
                              </w:rPr>
                              <w:t>Svobodová</w:t>
                            </w:r>
                          </w:p>
                          <w:p w:rsidR="00EF32C4" w:rsidRPr="00765C79" w:rsidRDefault="00EF32C4" w:rsidP="00EF32C4">
                            <w:pPr>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69" type="#_x0000_t202" style="position:absolute;margin-left:33.85pt;margin-top:496.25pt;width:248.9pt;height:240.8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rZ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" filled="f" stroked="f">
                <v:textbox style="mso-next-textbox:#Text Box 745" inset="0,0,0,0">
                  <w:txbxContent>
                    <w:p w:rsidR="00EF32C4" w:rsidRDefault="00EF32C4" w:rsidP="00EF32C4">
                      <w:pPr>
                        <w:jc w:val="both"/>
                        <w:rPr>
                          <w:sz w:val="20"/>
                          <w:szCs w:val="20"/>
                          <w:lang w:val="cs-CZ"/>
                        </w:rPr>
                      </w:pPr>
                      <w:r w:rsidRPr="00765C79">
                        <w:rPr>
                          <w:sz w:val="20"/>
                          <w:szCs w:val="20"/>
                          <w:lang w:val="cs-CZ"/>
                        </w:rPr>
                        <w:t>„Kulturně-sportovní komise“</w:t>
                      </w:r>
                      <w:r>
                        <w:rPr>
                          <w:sz w:val="20"/>
                          <w:szCs w:val="20"/>
                          <w:lang w:val="cs-CZ"/>
                        </w:rPr>
                        <w:t xml:space="preserve"> </w:t>
                      </w:r>
                      <w:r w:rsidRPr="00765C79">
                        <w:rPr>
                          <w:sz w:val="20"/>
                          <w:szCs w:val="20"/>
                          <w:lang w:val="cs-CZ"/>
                        </w:rPr>
                        <w:t>zahájila svou činnost počátk</w:t>
                      </w:r>
                      <w:r>
                        <w:rPr>
                          <w:sz w:val="20"/>
                          <w:szCs w:val="20"/>
                          <w:lang w:val="cs-CZ"/>
                        </w:rPr>
                        <w:t>em tohoto listopadu. Cílem této</w:t>
                      </w:r>
                      <w:r w:rsidRPr="00765C79">
                        <w:rPr>
                          <w:sz w:val="20"/>
                          <w:szCs w:val="20"/>
                          <w:lang w:val="cs-CZ"/>
                        </w:rPr>
                        <w:t xml:space="preserve"> komise je pozdvihnout kulturní </w:t>
                      </w:r>
                      <w:r>
                        <w:rPr>
                          <w:sz w:val="20"/>
                          <w:szCs w:val="20"/>
                          <w:lang w:val="cs-CZ"/>
                        </w:rPr>
                        <w:t>a sportovní život v obci. Vše v </w:t>
                      </w:r>
                      <w:r w:rsidRPr="00765C79">
                        <w:rPr>
                          <w:sz w:val="20"/>
                          <w:szCs w:val="20"/>
                          <w:lang w:val="cs-CZ"/>
                        </w:rPr>
                        <w:t xml:space="preserve">duchu hesla „Sousedé se spolu rádi baví“. Paní starostka </w:t>
                      </w:r>
                      <w:r w:rsidRPr="00765C79">
                        <w:rPr>
                          <w:bCs/>
                          <w:sz w:val="20"/>
                          <w:szCs w:val="20"/>
                          <w:lang w:val="cs-CZ"/>
                        </w:rPr>
                        <w:t>Ing. Jana Motyčková</w:t>
                      </w:r>
                      <w:r w:rsidRPr="00765C79">
                        <w:rPr>
                          <w:sz w:val="20"/>
                          <w:szCs w:val="20"/>
                          <w:lang w:val="cs-CZ"/>
                        </w:rPr>
                        <w:t xml:space="preserve"> oslovila zástupce jednotlivých sdružení, která působí na území obce, zda by chtěli vytvořit jádro této komise. Finální složení členů je následující: předsedkyně – Mgr. Bronislava Svobodová, členové - Mgr. Ivana Portlová, Bohuslava Tancošová, Tereza Skrbková,</w:t>
                      </w:r>
                      <w:r w:rsidR="00245D8C">
                        <w:rPr>
                          <w:sz w:val="20"/>
                          <w:szCs w:val="20"/>
                          <w:lang w:val="cs-CZ"/>
                        </w:rPr>
                        <w:t xml:space="preserve"> Mgr. Michaela Eremiášová, Mgr. </w:t>
                      </w:r>
                      <w:r w:rsidRPr="00765C79">
                        <w:rPr>
                          <w:sz w:val="20"/>
                          <w:szCs w:val="20"/>
                          <w:lang w:val="cs-CZ"/>
                        </w:rPr>
                        <w:t xml:space="preserve">Radka Kňourková, Markéta Fálová, Miroslav Justián, Jindřich Neumann a Michal Moravec. A co pro Vás připravujeme v následujících měsících? V prosinci nás čeká </w:t>
                      </w:r>
                      <w:r w:rsidRPr="00765C79">
                        <w:rPr>
                          <w:i/>
                          <w:iCs/>
                          <w:sz w:val="20"/>
                          <w:szCs w:val="20"/>
                          <w:lang w:val="cs-CZ"/>
                        </w:rPr>
                        <w:t>rozsvícení vánočního stromku</w:t>
                      </w:r>
                      <w:r w:rsidRPr="00765C79">
                        <w:rPr>
                          <w:sz w:val="20"/>
                          <w:szCs w:val="20"/>
                          <w:lang w:val="cs-CZ"/>
                        </w:rPr>
                        <w:t xml:space="preserve"> a nová světelná výzdoba. </w:t>
                      </w:r>
                      <w:r w:rsidRPr="00765C79">
                        <w:rPr>
                          <w:bCs/>
                          <w:sz w:val="20"/>
                          <w:szCs w:val="20"/>
                          <w:lang w:val="cs-CZ"/>
                        </w:rPr>
                        <w:t>V roce 2015</w:t>
                      </w:r>
                      <w:r w:rsidRPr="00765C79">
                        <w:rPr>
                          <w:sz w:val="20"/>
                          <w:szCs w:val="20"/>
                          <w:lang w:val="cs-CZ"/>
                        </w:rPr>
                        <w:t xml:space="preserve"> se mohou děti těšit na březnový </w:t>
                      </w:r>
                      <w:r w:rsidRPr="00765C79">
                        <w:rPr>
                          <w:i/>
                          <w:iCs/>
                          <w:sz w:val="20"/>
                          <w:szCs w:val="20"/>
                          <w:lang w:val="cs-CZ"/>
                        </w:rPr>
                        <w:t>karneval,</w:t>
                      </w:r>
                      <w:r w:rsidRPr="00765C79">
                        <w:rPr>
                          <w:sz w:val="20"/>
                          <w:szCs w:val="20"/>
                          <w:lang w:val="cs-CZ"/>
                        </w:rPr>
                        <w:t xml:space="preserve"> v dubnu proběhne tradiční </w:t>
                      </w:r>
                      <w:r w:rsidRPr="00765C79">
                        <w:rPr>
                          <w:i/>
                          <w:iCs/>
                          <w:sz w:val="20"/>
                          <w:szCs w:val="20"/>
                          <w:lang w:val="cs-CZ"/>
                        </w:rPr>
                        <w:t>vítání jara</w:t>
                      </w:r>
                      <w:r w:rsidRPr="00765C79">
                        <w:rPr>
                          <w:sz w:val="20"/>
                          <w:szCs w:val="20"/>
                          <w:lang w:val="cs-CZ"/>
                        </w:rPr>
                        <w:t xml:space="preserve"> či </w:t>
                      </w:r>
                      <w:r w:rsidRPr="00765C79">
                        <w:rPr>
                          <w:i/>
                          <w:iCs/>
                          <w:sz w:val="20"/>
                          <w:szCs w:val="20"/>
                          <w:lang w:val="cs-CZ"/>
                        </w:rPr>
                        <w:t>pálení čarodějnic</w:t>
                      </w:r>
                      <w:r w:rsidRPr="00765C79">
                        <w:rPr>
                          <w:sz w:val="20"/>
                          <w:szCs w:val="20"/>
                          <w:lang w:val="cs-CZ"/>
                        </w:rPr>
                        <w:t xml:space="preserve">. Rádi bychom uspořádali </w:t>
                      </w:r>
                      <w:r w:rsidRPr="00765C79">
                        <w:rPr>
                          <w:i/>
                          <w:iCs/>
                          <w:sz w:val="20"/>
                          <w:szCs w:val="20"/>
                          <w:lang w:val="cs-CZ"/>
                        </w:rPr>
                        <w:t>setkání postřižínských seniorů</w:t>
                      </w:r>
                      <w:r w:rsidRPr="00765C79">
                        <w:rPr>
                          <w:sz w:val="20"/>
                          <w:szCs w:val="20"/>
                          <w:lang w:val="cs-CZ"/>
                        </w:rPr>
                        <w:t xml:space="preserve">. V květnu se pokusíme zorganizovat na fotbalovém hřišti </w:t>
                      </w:r>
                      <w:r w:rsidRPr="00765C79">
                        <w:rPr>
                          <w:i/>
                          <w:iCs/>
                          <w:sz w:val="20"/>
                          <w:szCs w:val="20"/>
                          <w:lang w:val="cs-CZ"/>
                        </w:rPr>
                        <w:t>„Postřižínský kotlík fest</w:t>
                      </w:r>
                      <w:r>
                        <w:rPr>
                          <w:sz w:val="20"/>
                          <w:szCs w:val="20"/>
                          <w:lang w:val="cs-CZ"/>
                        </w:rPr>
                        <w:t>“ a </w:t>
                      </w:r>
                      <w:r w:rsidRPr="00765C79">
                        <w:rPr>
                          <w:sz w:val="20"/>
                          <w:szCs w:val="20"/>
                          <w:lang w:val="cs-CZ"/>
                        </w:rPr>
                        <w:t>v</w:t>
                      </w:r>
                      <w:r>
                        <w:rPr>
                          <w:sz w:val="20"/>
                          <w:szCs w:val="20"/>
                          <w:lang w:val="cs-CZ"/>
                        </w:rPr>
                        <w:t> </w:t>
                      </w:r>
                      <w:r w:rsidRPr="00765C79">
                        <w:rPr>
                          <w:sz w:val="20"/>
                          <w:szCs w:val="20"/>
                          <w:lang w:val="cs-CZ"/>
                        </w:rPr>
                        <w:t xml:space="preserve">červnu nebude chybět </w:t>
                      </w:r>
                      <w:r w:rsidRPr="00765C79">
                        <w:rPr>
                          <w:i/>
                          <w:iCs/>
                          <w:sz w:val="20"/>
                          <w:szCs w:val="20"/>
                          <w:lang w:val="cs-CZ"/>
                        </w:rPr>
                        <w:t>dětský den</w:t>
                      </w:r>
                      <w:r>
                        <w:rPr>
                          <w:sz w:val="20"/>
                          <w:szCs w:val="20"/>
                          <w:lang w:val="cs-CZ"/>
                        </w:rPr>
                        <w:t xml:space="preserve"> (nejen pro děti.) A </w:t>
                      </w:r>
                      <w:r w:rsidRPr="00765C79">
                        <w:rPr>
                          <w:sz w:val="20"/>
                          <w:szCs w:val="20"/>
                          <w:lang w:val="cs-CZ"/>
                        </w:rPr>
                        <w:t xml:space="preserve">to je jen základní výčet akcí, které bychom rádi v obci připravili. Doufáme a věříme, že i ostatní občané Postřižína budou mít zájem tzv. přiložit ruku k dílu a přijdou za námi s dalšími nápady, které by mohly podpořit občanský život v naší obci. Informace o činnosti komise budeme pravidelně zveřejňovat jak v Postřižínském zpravodaji, tak na webových stránkách obce – </w:t>
                      </w:r>
                      <w:r w:rsidRPr="00107AEA">
                        <w:rPr>
                          <w:sz w:val="20"/>
                          <w:szCs w:val="20"/>
                          <w:lang w:val="cs-CZ"/>
                        </w:rPr>
                        <w:t>www.obecpostrizin.cz</w:t>
                      </w:r>
                      <w:r w:rsidRPr="00765C79">
                        <w:rPr>
                          <w:sz w:val="20"/>
                          <w:szCs w:val="20"/>
                          <w:lang w:val="cs-CZ"/>
                        </w:rPr>
                        <w:t>. Případné náměty n</w:t>
                      </w:r>
                      <w:r>
                        <w:rPr>
                          <w:sz w:val="20"/>
                          <w:szCs w:val="20"/>
                          <w:lang w:val="cs-CZ"/>
                        </w:rPr>
                        <w:t>a </w:t>
                      </w:r>
                      <w:r w:rsidRPr="00765C79">
                        <w:rPr>
                          <w:sz w:val="20"/>
                          <w:szCs w:val="20"/>
                          <w:lang w:val="cs-CZ"/>
                        </w:rPr>
                        <w:t xml:space="preserve">činnost komise </w:t>
                      </w:r>
                      <w:r>
                        <w:rPr>
                          <w:sz w:val="20"/>
                          <w:szCs w:val="20"/>
                          <w:lang w:val="cs-CZ"/>
                        </w:rPr>
                        <w:t>prosím zasílejte na email:</w:t>
                      </w:r>
                    </w:p>
                    <w:p w:rsidR="00EF32C4" w:rsidRPr="00765C79" w:rsidRDefault="00EF32C4" w:rsidP="00EF32C4">
                      <w:pPr>
                        <w:jc w:val="both"/>
                        <w:rPr>
                          <w:sz w:val="20"/>
                          <w:szCs w:val="20"/>
                          <w:lang w:val="cs-CZ"/>
                        </w:rPr>
                      </w:pPr>
                      <w:r w:rsidRPr="00107AEA">
                        <w:rPr>
                          <w:sz w:val="20"/>
                          <w:szCs w:val="20"/>
                          <w:lang w:val="cs-CZ"/>
                        </w:rPr>
                        <w:t>kulturni.komise@obecpostrizin.cz</w:t>
                      </w:r>
                      <w:r w:rsidRPr="00765C79">
                        <w:rPr>
                          <w:sz w:val="20"/>
                          <w:szCs w:val="20"/>
                          <w:lang w:val="cs-CZ"/>
                        </w:rPr>
                        <w:t xml:space="preserve">.  </w:t>
                      </w:r>
                    </w:p>
                    <w:p w:rsidR="00EF32C4" w:rsidRPr="00765C79" w:rsidRDefault="00EF32C4" w:rsidP="00EF32C4">
                      <w:pPr>
                        <w:jc w:val="right"/>
                        <w:rPr>
                          <w:sz w:val="20"/>
                          <w:szCs w:val="20"/>
                          <w:lang w:val="cs-CZ"/>
                        </w:rPr>
                      </w:pPr>
                      <w:r>
                        <w:rPr>
                          <w:sz w:val="20"/>
                          <w:szCs w:val="20"/>
                          <w:lang w:val="cs-CZ"/>
                        </w:rPr>
                        <w:t xml:space="preserve">Bronislava </w:t>
                      </w:r>
                      <w:r w:rsidRPr="00765C79">
                        <w:rPr>
                          <w:sz w:val="20"/>
                          <w:szCs w:val="20"/>
                          <w:lang w:val="cs-CZ"/>
                        </w:rPr>
                        <w:t>Svobodová</w:t>
                      </w:r>
                    </w:p>
                    <w:p w:rsidR="00EF32C4" w:rsidRPr="00765C79" w:rsidRDefault="00EF32C4" w:rsidP="00EF32C4">
                      <w:pPr>
                        <w:jc w:val="both"/>
                        <w:rPr>
                          <w:sz w:val="20"/>
                          <w:szCs w:val="20"/>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11328" behindDoc="0" locked="0" layoutInCell="1" allowOverlap="1">
                <wp:simplePos x="0" y="0"/>
                <wp:positionH relativeFrom="page">
                  <wp:posOffset>3914140</wp:posOffset>
                </wp:positionH>
                <wp:positionV relativeFrom="page">
                  <wp:posOffset>6298565</wp:posOffset>
                </wp:positionV>
                <wp:extent cx="3161030" cy="3009900"/>
                <wp:effectExtent l="0" t="2540" r="1905" b="0"/>
                <wp:wrapNone/>
                <wp:docPr id="28"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070" type="#_x0000_t202" style="position:absolute;margin-left:308.2pt;margin-top:495.95pt;width:248.9pt;height:237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" filled="f" stroked="f">
                <v:textbox inset="0,0,0,0">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09280" behindDoc="0" locked="0" layoutInCell="1" allowOverlap="1">
                <wp:simplePos x="0" y="0"/>
                <wp:positionH relativeFrom="page">
                  <wp:posOffset>407035</wp:posOffset>
                </wp:positionH>
                <wp:positionV relativeFrom="page">
                  <wp:posOffset>5758815</wp:posOffset>
                </wp:positionV>
                <wp:extent cx="6993890" cy="572135"/>
                <wp:effectExtent l="0" t="0" r="0" b="3175"/>
                <wp:wrapNone/>
                <wp:docPr id="2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C4" w:rsidRPr="00E879F7" w:rsidRDefault="00EF32C4" w:rsidP="00EF32C4">
                            <w:pPr>
                              <w:pStyle w:val="Nadpis2"/>
                              <w:spacing w:line="240" w:lineRule="auto"/>
                              <w:rPr>
                                <w:b/>
                                <w:lang w:val="cs-CZ"/>
                              </w:rPr>
                            </w:pPr>
                            <w:r>
                              <w:rPr>
                                <w:b/>
                                <w:lang w:val="cs-CZ"/>
                              </w:rPr>
                              <w:t>Nová kulturně-sportovní komise zahájila svou činnost, aneb kultura a sport v jedné komisi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71" type="#_x0000_t202" style="position:absolute;margin-left:32.05pt;margin-top:453.45pt;width:550.7pt;height:45.0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JA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" filled="f" stroked="f">
                <v:textbox inset="0,0,0,0">
                  <w:txbxContent>
                    <w:p w:rsidR="00EF32C4" w:rsidRPr="00E879F7" w:rsidRDefault="00EF32C4" w:rsidP="00EF32C4">
                      <w:pPr>
                        <w:pStyle w:val="Nadpis2"/>
                        <w:spacing w:line="240" w:lineRule="auto"/>
                        <w:rPr>
                          <w:b/>
                          <w:lang w:val="cs-CZ"/>
                        </w:rPr>
                      </w:pPr>
                      <w:r>
                        <w:rPr>
                          <w:b/>
                          <w:lang w:val="cs-CZ"/>
                        </w:rPr>
                        <w:t>Nová kulturně-sportovní komise zahájila svou činnost, aneb kultura a sport v jedné komisi</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08256" behindDoc="0" locked="0" layoutInCell="1" allowOverlap="1">
                <wp:simplePos x="0" y="0"/>
                <wp:positionH relativeFrom="margin">
                  <wp:posOffset>-725170</wp:posOffset>
                </wp:positionH>
                <wp:positionV relativeFrom="margin">
                  <wp:posOffset>4525010</wp:posOffset>
                </wp:positionV>
                <wp:extent cx="6993890" cy="346075"/>
                <wp:effectExtent l="0" t="635" r="635" b="0"/>
                <wp:wrapSquare wrapText="bothSides"/>
                <wp:docPr id="26"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8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2C4" w:rsidRPr="00677268" w:rsidRDefault="00EF32C4" w:rsidP="00EF32C4">
                            <w:pPr>
                              <w:pStyle w:val="Nadpis9"/>
                              <w:rPr>
                                <w:lang w:val="cs-CZ"/>
                              </w:rPr>
                            </w:pPr>
                            <w:r>
                              <w:rPr>
                                <w:lang w:val="cs-CZ"/>
                              </w:rPr>
                              <w:t>KULTURA</w:t>
                            </w:r>
                          </w:p>
                          <w:p w:rsidR="00EF32C4" w:rsidRPr="00D162E1" w:rsidRDefault="00EF32C4" w:rsidP="00EF32C4"/>
                          <w:p w:rsidR="00EF32C4" w:rsidRPr="00B2316D" w:rsidRDefault="00EF32C4" w:rsidP="00EF3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2" o:spid="_x0000_s1072" style="position:absolute;margin-left:-57.1pt;margin-top:356.3pt;width:550.7pt;height:27.25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" fillcolor="black [3213]" stroked="f">
                <v:fill color2="#ccc [669]" angle="90" focus="100%" type="gradient"/>
                <v:textbox>
                  <w:txbxContent>
                    <w:p w:rsidR="00EF32C4" w:rsidRPr="00677268" w:rsidRDefault="00EF32C4" w:rsidP="00EF32C4">
                      <w:pPr>
                        <w:pStyle w:val="Nadpis9"/>
                        <w:rPr>
                          <w:lang w:val="cs-CZ"/>
                        </w:rPr>
                      </w:pPr>
                      <w:r>
                        <w:rPr>
                          <w:lang w:val="cs-CZ"/>
                        </w:rPr>
                        <w:t>KULTURA</w:t>
                      </w:r>
                    </w:p>
                    <w:p w:rsidR="00EF32C4" w:rsidRPr="00D162E1" w:rsidRDefault="00EF32C4" w:rsidP="00EF32C4"/>
                    <w:p w:rsidR="00EF32C4" w:rsidRPr="00B2316D" w:rsidRDefault="00EF32C4" w:rsidP="00EF32C4"/>
                  </w:txbxContent>
                </v:textbox>
                <w10:wrap type="square" anchorx="margin" anchory="margin"/>
              </v:rect>
            </w:pict>
          </mc:Fallback>
        </mc:AlternateContent>
      </w:r>
      <w:r>
        <w:rPr>
          <w:noProof/>
          <w:sz w:val="20"/>
          <w:szCs w:val="20"/>
          <w:lang w:val="cs-CZ" w:eastAsia="cs-CZ"/>
        </w:rPr>
        <mc:AlternateContent>
          <mc:Choice Requires="wps">
            <w:drawing>
              <wp:anchor distT="0" distB="0" distL="114300" distR="114300" simplePos="0" relativeHeight="251805184" behindDoc="0" locked="0" layoutInCell="1" allowOverlap="1">
                <wp:simplePos x="0" y="0"/>
                <wp:positionH relativeFrom="page">
                  <wp:posOffset>431165</wp:posOffset>
                </wp:positionH>
                <wp:positionV relativeFrom="page">
                  <wp:posOffset>1102995</wp:posOffset>
                </wp:positionV>
                <wp:extent cx="3161030" cy="4236720"/>
                <wp:effectExtent l="2540" t="0" r="0" b="3810"/>
                <wp:wrapNone/>
                <wp:docPr id="25"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423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7">
                        <w:txbxContent>
                          <w:p w:rsidR="008104DF" w:rsidRPr="008104DF" w:rsidRDefault="008104DF" w:rsidP="008104DF">
                            <w:pPr>
                              <w:jc w:val="both"/>
                              <w:rPr>
                                <w:sz w:val="20"/>
                                <w:szCs w:val="20"/>
                                <w:lang w:val="cs-CZ"/>
                              </w:rPr>
                            </w:pPr>
                            <w:r w:rsidRPr="008104DF">
                              <w:rPr>
                                <w:sz w:val="20"/>
                                <w:szCs w:val="20"/>
                                <w:lang w:val="cs-CZ"/>
                              </w:rPr>
                              <w:t>Pokud máte doma pr</w:t>
                            </w:r>
                            <w:r>
                              <w:rPr>
                                <w:sz w:val="20"/>
                                <w:szCs w:val="20"/>
                                <w:lang w:val="cs-CZ"/>
                              </w:rPr>
                              <w:t>vňáčka, který by měl od 1. září </w:t>
                            </w:r>
                            <w:r w:rsidRPr="008104DF">
                              <w:rPr>
                                <w:sz w:val="20"/>
                                <w:szCs w:val="20"/>
                                <w:lang w:val="cs-CZ"/>
                              </w:rPr>
                              <w:t xml:space="preserve">2015 nastoupit do 1. třídy základní školy, tak následující informace jsou určeny právě pro vás: </w:t>
                            </w:r>
                          </w:p>
                          <w:p w:rsidR="008104DF" w:rsidRPr="008104DF" w:rsidRDefault="008104DF" w:rsidP="008104DF">
                            <w:pPr>
                              <w:jc w:val="both"/>
                              <w:rPr>
                                <w:rFonts w:cs="Arial"/>
                                <w:bCs/>
                                <w:sz w:val="20"/>
                                <w:szCs w:val="20"/>
                                <w:lang w:val="cs-CZ"/>
                              </w:rPr>
                            </w:pPr>
                            <w:r w:rsidRPr="008104DF">
                              <w:rPr>
                                <w:b/>
                                <w:sz w:val="20"/>
                                <w:szCs w:val="20"/>
                                <w:u w:val="single"/>
                                <w:lang w:val="cs-CZ"/>
                              </w:rPr>
                              <w:t>Kdo?</w:t>
                            </w:r>
                            <w:r w:rsidRPr="008104DF">
                              <w:rPr>
                                <w:b/>
                                <w:sz w:val="20"/>
                                <w:szCs w:val="20"/>
                                <w:lang w:val="cs-CZ"/>
                              </w:rPr>
                              <w:t xml:space="preserve"> </w:t>
                            </w:r>
                            <w:r w:rsidRPr="008104DF">
                              <w:rPr>
                                <w:rFonts w:cs="Arial"/>
                                <w:bCs/>
                                <w:sz w:val="20"/>
                                <w:szCs w:val="20"/>
                                <w:lang w:val="cs-CZ"/>
                              </w:rPr>
                              <w:t>Pro školní rok 2015/2016 budou zapsány do 1. ročníků základních škol děti, které dosáhnou šestého roku věku do 31. 8. 2015 a děti s odkladem školní docházky. Povinná školní docházka je stanovena § 36 odst. 3 školského zákona 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je také doporučující vyjádření školského poradenského zařízení; podmínkou přijetí dítěte narozeného od ledna do konce června je ještě doporučující vyjádření odborného lékaře. Tato doporučení zákonný zástupce přiloží k žádosti.</w:t>
                            </w:r>
                          </w:p>
                          <w:p w:rsidR="008104DF" w:rsidRPr="008104DF" w:rsidRDefault="008104DF" w:rsidP="008104DF">
                            <w:pPr>
                              <w:jc w:val="both"/>
                              <w:rPr>
                                <w:b/>
                                <w:sz w:val="20"/>
                                <w:szCs w:val="20"/>
                                <w:lang w:val="cs-CZ"/>
                              </w:rPr>
                            </w:pPr>
                            <w:r w:rsidRPr="008104DF">
                              <w:rPr>
                                <w:b/>
                                <w:sz w:val="20"/>
                                <w:szCs w:val="20"/>
                                <w:u w:val="single"/>
                                <w:lang w:val="cs-CZ"/>
                              </w:rPr>
                              <w:t>Kdy?</w:t>
                            </w:r>
                            <w:r w:rsidRPr="008104DF">
                              <w:rPr>
                                <w:b/>
                                <w:sz w:val="20"/>
                                <w:szCs w:val="20"/>
                                <w:lang w:val="cs-CZ"/>
                              </w:rPr>
                              <w:t xml:space="preserve"> </w:t>
                            </w:r>
                            <w:r w:rsidRPr="008104DF">
                              <w:rPr>
                                <w:sz w:val="20"/>
                                <w:szCs w:val="20"/>
                                <w:lang w:val="cs-CZ"/>
                              </w:rPr>
                              <w:t xml:space="preserve">Zápis probíhá od 15. ledna do 15. února 2015 – konkrétní datum najdete na webových stránkách školy. Např. všechny kralupské základní školy mají zápis </w:t>
                            </w:r>
                            <w:r w:rsidRPr="008104DF">
                              <w:rPr>
                                <w:b/>
                                <w:sz w:val="20"/>
                                <w:szCs w:val="20"/>
                                <w:lang w:val="cs-CZ"/>
                              </w:rPr>
                              <w:t xml:space="preserve">v úterý 3. února 2015 a ve středu 4. února 2015, vždy od 14:00 do 17:00 hodin. </w:t>
                            </w:r>
                          </w:p>
                          <w:p w:rsidR="00A6641C" w:rsidRDefault="008104DF" w:rsidP="008104DF">
                            <w:pPr>
                              <w:jc w:val="both"/>
                              <w:rPr>
                                <w:sz w:val="20"/>
                                <w:szCs w:val="20"/>
                                <w:lang w:val="cs-CZ"/>
                              </w:rPr>
                            </w:pPr>
                            <w:r w:rsidRPr="008104DF">
                              <w:rPr>
                                <w:b/>
                                <w:sz w:val="20"/>
                                <w:szCs w:val="20"/>
                                <w:u w:val="single"/>
                                <w:lang w:val="cs-CZ"/>
                              </w:rPr>
                              <w:t>Kam?</w:t>
                            </w:r>
                            <w:r w:rsidRPr="008104DF">
                              <w:rPr>
                                <w:b/>
                                <w:sz w:val="20"/>
                                <w:szCs w:val="20"/>
                                <w:lang w:val="cs-CZ"/>
                              </w:rPr>
                              <w:t xml:space="preserve"> </w:t>
                            </w:r>
                            <w:r w:rsidRPr="008104DF">
                              <w:rPr>
                                <w:sz w:val="20"/>
                                <w:szCs w:val="20"/>
                                <w:lang w:val="cs-CZ"/>
                              </w:rPr>
                              <w:t xml:space="preserve">Přestože obec Postřižín nezřizuje svou základní školu, v minulém volebním období se paní starostce Ing. Motyčkové podařilo dojednat „Dohodu o vytvoření společného školského obvodu spádové školy“ s Městem Kralupy nad Vltavou – </w:t>
                            </w:r>
                            <w:r>
                              <w:rPr>
                                <w:sz w:val="20"/>
                                <w:szCs w:val="20"/>
                                <w:lang w:val="cs-CZ"/>
                              </w:rPr>
                              <w:t>tudíž děti s trvalým pobytem na </w:t>
                            </w:r>
                            <w:r w:rsidRPr="008104DF">
                              <w:rPr>
                                <w:sz w:val="20"/>
                                <w:szCs w:val="20"/>
                                <w:lang w:val="cs-CZ"/>
                              </w:rPr>
                              <w:t>území obce Postřižín se mohou přihlásit do kterékoliv z kralupských základních škol a jsou na roveň dětem kralupským. Bližší informace o kralupských základních</w:t>
                            </w:r>
                          </w:p>
                          <w:p w:rsidR="008104DF" w:rsidRPr="008104DF" w:rsidRDefault="008104DF" w:rsidP="00A6641C">
                            <w:pPr>
                              <w:rPr>
                                <w:sz w:val="20"/>
                                <w:szCs w:val="20"/>
                                <w:lang w:val="cs-CZ"/>
                              </w:rPr>
                            </w:pPr>
                            <w:r w:rsidRPr="008104DF">
                              <w:rPr>
                                <w:sz w:val="20"/>
                                <w:szCs w:val="20"/>
                                <w:lang w:val="cs-CZ"/>
                              </w:rPr>
                              <w:t>školách</w:t>
                            </w:r>
                            <w:r>
                              <w:rPr>
                                <w:sz w:val="20"/>
                                <w:szCs w:val="20"/>
                                <w:lang w:val="cs-CZ"/>
                              </w:rPr>
                              <w:t xml:space="preserve"> </w:t>
                            </w:r>
                            <w:r w:rsidRPr="008104DF">
                              <w:rPr>
                                <w:sz w:val="20"/>
                                <w:szCs w:val="20"/>
                                <w:lang w:val="cs-CZ"/>
                              </w:rPr>
                              <w:t>najdete na linku</w:t>
                            </w:r>
                            <w:r>
                              <w:rPr>
                                <w:sz w:val="20"/>
                                <w:szCs w:val="20"/>
                                <w:lang w:val="cs-CZ"/>
                              </w:rPr>
                              <w:t>:</w:t>
                            </w:r>
                            <w:r w:rsidRPr="008104DF">
                              <w:rPr>
                                <w:sz w:val="20"/>
                                <w:szCs w:val="20"/>
                                <w:lang w:val="cs-CZ"/>
                              </w:rPr>
                              <w:t xml:space="preserve"> http://www.mestokralupy.eu/mesto/skolstvi/zakladni-skoly/</w:t>
                            </w:r>
                          </w:p>
                          <w:p w:rsidR="008104DF" w:rsidRPr="008104DF" w:rsidRDefault="008104DF" w:rsidP="008104DF">
                            <w:pPr>
                              <w:jc w:val="both"/>
                              <w:rPr>
                                <w:sz w:val="20"/>
                                <w:szCs w:val="20"/>
                                <w:lang w:val="cs-CZ"/>
                              </w:rPr>
                            </w:pPr>
                            <w:r w:rsidRPr="008104DF">
                              <w:rPr>
                                <w:sz w:val="20"/>
                                <w:szCs w:val="20"/>
                                <w:lang w:val="cs-CZ"/>
                              </w:rPr>
                              <w:t>Samozřejmě si můžete vybrat pro své dítě i školu jinou (Odolena Voda, Praha ap</w:t>
                            </w:r>
                            <w:r>
                              <w:rPr>
                                <w:sz w:val="20"/>
                                <w:szCs w:val="20"/>
                                <w:lang w:val="cs-CZ"/>
                              </w:rPr>
                              <w:t>od.), ale zde přijetí závisí na </w:t>
                            </w:r>
                            <w:r w:rsidRPr="008104DF">
                              <w:rPr>
                                <w:sz w:val="20"/>
                                <w:szCs w:val="20"/>
                                <w:lang w:val="cs-CZ"/>
                              </w:rPr>
                              <w:t xml:space="preserve">počtu přihlášených a volné kapacitě. </w:t>
                            </w:r>
                          </w:p>
                          <w:p w:rsidR="008104DF" w:rsidRPr="008104DF" w:rsidRDefault="008104DF" w:rsidP="008104DF">
                            <w:pPr>
                              <w:jc w:val="both"/>
                              <w:rPr>
                                <w:sz w:val="20"/>
                                <w:szCs w:val="20"/>
                                <w:lang w:val="cs-CZ"/>
                              </w:rPr>
                            </w:pPr>
                            <w:r w:rsidRPr="008104DF">
                              <w:rPr>
                                <w:sz w:val="20"/>
                                <w:szCs w:val="20"/>
                                <w:lang w:val="cs-CZ"/>
                              </w:rPr>
                              <w:t xml:space="preserve">Většina škol pořádá dny otevřených dveří, proto je vhodné projít škol několik a porovnat si je. </w:t>
                            </w:r>
                          </w:p>
                          <w:p w:rsidR="008104DF" w:rsidRPr="008104DF" w:rsidRDefault="008104DF" w:rsidP="008104DF">
                            <w:pPr>
                              <w:jc w:val="both"/>
                              <w:rPr>
                                <w:rFonts w:cs="Arial"/>
                                <w:sz w:val="20"/>
                                <w:szCs w:val="20"/>
                                <w:lang w:val="cs-CZ"/>
                              </w:rPr>
                            </w:pPr>
                            <w:r w:rsidRPr="008104DF">
                              <w:rPr>
                                <w:rFonts w:cs="Arial"/>
                                <w:b/>
                                <w:sz w:val="20"/>
                                <w:szCs w:val="20"/>
                                <w:u w:val="single"/>
                                <w:lang w:val="cs-CZ"/>
                              </w:rPr>
                              <w:t>Co s sebou</w:t>
                            </w:r>
                            <w:r w:rsidRPr="008104DF">
                              <w:rPr>
                                <w:rFonts w:cs="Arial"/>
                                <w:sz w:val="20"/>
                                <w:szCs w:val="20"/>
                                <w:lang w:val="cs-CZ"/>
                              </w:rPr>
                              <w:t xml:space="preserve">?  </w:t>
                            </w:r>
                            <w:r w:rsidRPr="008104DF">
                              <w:rPr>
                                <w:rFonts w:cs="Arial"/>
                                <w:bCs/>
                                <w:sz w:val="20"/>
                                <w:szCs w:val="20"/>
                                <w:lang w:val="cs-CZ"/>
                              </w:rPr>
                              <w:t>Zákonný zástupce dítěte předloží při zápisu platný občanský průkaz a rodný list dítěte.</w:t>
                            </w:r>
                            <w:r w:rsidRPr="008104DF">
                              <w:rPr>
                                <w:rFonts w:cs="Arial"/>
                                <w:sz w:val="20"/>
                                <w:szCs w:val="20"/>
                                <w:lang w:val="cs-CZ"/>
                              </w:rPr>
                              <w:t xml:space="preserve"> </w:t>
                            </w:r>
                          </w:p>
                          <w:p w:rsidR="008104DF" w:rsidRPr="008104DF" w:rsidRDefault="008104DF" w:rsidP="008104DF">
                            <w:pPr>
                              <w:jc w:val="both"/>
                              <w:rPr>
                                <w:rFonts w:cs="Arial"/>
                                <w:b/>
                                <w:sz w:val="20"/>
                                <w:szCs w:val="20"/>
                                <w:lang w:val="cs-CZ"/>
                              </w:rPr>
                            </w:pPr>
                            <w:r>
                              <w:rPr>
                                <w:rFonts w:cs="Arial"/>
                                <w:b/>
                                <w:sz w:val="20"/>
                                <w:szCs w:val="20"/>
                                <w:lang w:val="cs-CZ"/>
                              </w:rPr>
                              <w:t>Šťastnou volbu</w:t>
                            </w:r>
                            <w:r w:rsidRPr="008104DF">
                              <w:rPr>
                                <w:rFonts w:cs="Arial"/>
                                <w:b/>
                                <w:sz w:val="20"/>
                                <w:szCs w:val="20"/>
                                <w:lang w:val="cs-CZ"/>
                              </w:rPr>
                              <w:t>!!!</w:t>
                            </w:r>
                          </w:p>
                          <w:p w:rsidR="008104DF" w:rsidRPr="008104DF" w:rsidRDefault="008104DF" w:rsidP="008104DF">
                            <w:pPr>
                              <w:jc w:val="right"/>
                              <w:rPr>
                                <w:rFonts w:cs="Arial"/>
                                <w:sz w:val="20"/>
                                <w:szCs w:val="20"/>
                                <w:lang w:val="cs-CZ"/>
                              </w:rPr>
                            </w:pPr>
                            <w:r w:rsidRPr="008104DF">
                              <w:rPr>
                                <w:rFonts w:cs="Arial"/>
                                <w:sz w:val="20"/>
                                <w:szCs w:val="20"/>
                                <w:lang w:val="cs-CZ"/>
                              </w:rPr>
                              <w:t xml:space="preserve">dadar </w:t>
                            </w:r>
                          </w:p>
                          <w:p w:rsidR="008104DF" w:rsidRPr="008104DF" w:rsidRDefault="008104DF" w:rsidP="008104DF">
                            <w:pPr>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73" type="#_x0000_t202" style="position:absolute;margin-left:33.95pt;margin-top:86.85pt;width:248.9pt;height:333.6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6f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" filled="f" stroked="f">
                <v:textbox style="mso-next-textbox:#Text Box 740" inset="0,0,0,0">
                  <w:txbxContent>
                    <w:p w:rsidR="008104DF" w:rsidRPr="008104DF" w:rsidRDefault="008104DF" w:rsidP="008104DF">
                      <w:pPr>
                        <w:jc w:val="both"/>
                        <w:rPr>
                          <w:sz w:val="20"/>
                          <w:szCs w:val="20"/>
                          <w:lang w:val="cs-CZ"/>
                        </w:rPr>
                      </w:pPr>
                      <w:r w:rsidRPr="008104DF">
                        <w:rPr>
                          <w:sz w:val="20"/>
                          <w:szCs w:val="20"/>
                          <w:lang w:val="cs-CZ"/>
                        </w:rPr>
                        <w:t>Pokud máte doma pr</w:t>
                      </w:r>
                      <w:r>
                        <w:rPr>
                          <w:sz w:val="20"/>
                          <w:szCs w:val="20"/>
                          <w:lang w:val="cs-CZ"/>
                        </w:rPr>
                        <w:t>vňáčka, který by měl od 1. září </w:t>
                      </w:r>
                      <w:r w:rsidRPr="008104DF">
                        <w:rPr>
                          <w:sz w:val="20"/>
                          <w:szCs w:val="20"/>
                          <w:lang w:val="cs-CZ"/>
                        </w:rPr>
                        <w:t xml:space="preserve">2015 nastoupit do 1. třídy základní školy, tak následující informace jsou určeny právě pro vás: </w:t>
                      </w:r>
                    </w:p>
                    <w:p w:rsidR="008104DF" w:rsidRPr="008104DF" w:rsidRDefault="008104DF" w:rsidP="008104DF">
                      <w:pPr>
                        <w:jc w:val="both"/>
                        <w:rPr>
                          <w:rFonts w:cs="Arial"/>
                          <w:bCs/>
                          <w:sz w:val="20"/>
                          <w:szCs w:val="20"/>
                          <w:lang w:val="cs-CZ"/>
                        </w:rPr>
                      </w:pPr>
                      <w:r w:rsidRPr="008104DF">
                        <w:rPr>
                          <w:b/>
                          <w:sz w:val="20"/>
                          <w:szCs w:val="20"/>
                          <w:u w:val="single"/>
                          <w:lang w:val="cs-CZ"/>
                        </w:rPr>
                        <w:t>Kdo?</w:t>
                      </w:r>
                      <w:r w:rsidRPr="008104DF">
                        <w:rPr>
                          <w:b/>
                          <w:sz w:val="20"/>
                          <w:szCs w:val="20"/>
                          <w:lang w:val="cs-CZ"/>
                        </w:rPr>
                        <w:t xml:space="preserve"> </w:t>
                      </w:r>
                      <w:r w:rsidRPr="008104DF">
                        <w:rPr>
                          <w:rFonts w:cs="Arial"/>
                          <w:bCs/>
                          <w:sz w:val="20"/>
                          <w:szCs w:val="20"/>
                          <w:lang w:val="cs-CZ"/>
                        </w:rPr>
                        <w:t>Pro školní rok 2015/2016 budou zapsány do 1. ročníků základních škol děti, které dosáhnou šestého roku věku do 31. 8. 2015 a děti s odkladem školní docházky. Povinná školní docházka je stanovena § 36 odst. 3 školského zákona 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je také doporučující vyjádření školského poradenského zařízení; podmínkou přijetí dítěte narozeného od ledna do konce června je ještě doporučující vyjádření odborného lékaře. Tato doporučení zákonný zástupce přiloží k žádosti.</w:t>
                      </w:r>
                    </w:p>
                    <w:p w:rsidR="008104DF" w:rsidRPr="008104DF" w:rsidRDefault="008104DF" w:rsidP="008104DF">
                      <w:pPr>
                        <w:jc w:val="both"/>
                        <w:rPr>
                          <w:b/>
                          <w:sz w:val="20"/>
                          <w:szCs w:val="20"/>
                          <w:lang w:val="cs-CZ"/>
                        </w:rPr>
                      </w:pPr>
                      <w:r w:rsidRPr="008104DF">
                        <w:rPr>
                          <w:b/>
                          <w:sz w:val="20"/>
                          <w:szCs w:val="20"/>
                          <w:u w:val="single"/>
                          <w:lang w:val="cs-CZ"/>
                        </w:rPr>
                        <w:t>Kdy?</w:t>
                      </w:r>
                      <w:r w:rsidRPr="008104DF">
                        <w:rPr>
                          <w:b/>
                          <w:sz w:val="20"/>
                          <w:szCs w:val="20"/>
                          <w:lang w:val="cs-CZ"/>
                        </w:rPr>
                        <w:t xml:space="preserve"> </w:t>
                      </w:r>
                      <w:r w:rsidRPr="008104DF">
                        <w:rPr>
                          <w:sz w:val="20"/>
                          <w:szCs w:val="20"/>
                          <w:lang w:val="cs-CZ"/>
                        </w:rPr>
                        <w:t xml:space="preserve">Zápis probíhá od 15. ledna do 15. února 2015 – konkrétní datum najdete na webových stránkách školy. Např. všechny kralupské základní školy mají zápis </w:t>
                      </w:r>
                      <w:r w:rsidRPr="008104DF">
                        <w:rPr>
                          <w:b/>
                          <w:sz w:val="20"/>
                          <w:szCs w:val="20"/>
                          <w:lang w:val="cs-CZ"/>
                        </w:rPr>
                        <w:t xml:space="preserve">v úterý 3. února 2015 a ve středu 4. února 2015, vždy od 14:00 do 17:00 hodin. </w:t>
                      </w:r>
                    </w:p>
                    <w:p w:rsidR="00A6641C" w:rsidRDefault="008104DF" w:rsidP="008104DF">
                      <w:pPr>
                        <w:jc w:val="both"/>
                        <w:rPr>
                          <w:sz w:val="20"/>
                          <w:szCs w:val="20"/>
                          <w:lang w:val="cs-CZ"/>
                        </w:rPr>
                      </w:pPr>
                      <w:r w:rsidRPr="008104DF">
                        <w:rPr>
                          <w:b/>
                          <w:sz w:val="20"/>
                          <w:szCs w:val="20"/>
                          <w:u w:val="single"/>
                          <w:lang w:val="cs-CZ"/>
                        </w:rPr>
                        <w:t>Kam?</w:t>
                      </w:r>
                      <w:r w:rsidRPr="008104DF">
                        <w:rPr>
                          <w:b/>
                          <w:sz w:val="20"/>
                          <w:szCs w:val="20"/>
                          <w:lang w:val="cs-CZ"/>
                        </w:rPr>
                        <w:t xml:space="preserve"> </w:t>
                      </w:r>
                      <w:r w:rsidRPr="008104DF">
                        <w:rPr>
                          <w:sz w:val="20"/>
                          <w:szCs w:val="20"/>
                          <w:lang w:val="cs-CZ"/>
                        </w:rPr>
                        <w:t xml:space="preserve">Přestože obec Postřižín nezřizuje svou základní školu, v minulém volebním období se paní starostce Ing. Motyčkové podařilo dojednat „Dohodu o vytvoření společného školského obvodu spádové školy“ s Městem Kralupy nad Vltavou – </w:t>
                      </w:r>
                      <w:r>
                        <w:rPr>
                          <w:sz w:val="20"/>
                          <w:szCs w:val="20"/>
                          <w:lang w:val="cs-CZ"/>
                        </w:rPr>
                        <w:t>tudíž děti s trvalým pobytem na </w:t>
                      </w:r>
                      <w:r w:rsidRPr="008104DF">
                        <w:rPr>
                          <w:sz w:val="20"/>
                          <w:szCs w:val="20"/>
                          <w:lang w:val="cs-CZ"/>
                        </w:rPr>
                        <w:t>území obce Postřižín se mohou přihlásit do kterékoliv z kralupských základních škol a jsou na roveň dětem kralupským. Bližší informace o kralupských základních</w:t>
                      </w:r>
                    </w:p>
                    <w:p w:rsidR="008104DF" w:rsidRPr="008104DF" w:rsidRDefault="008104DF" w:rsidP="00A6641C">
                      <w:pPr>
                        <w:rPr>
                          <w:sz w:val="20"/>
                          <w:szCs w:val="20"/>
                          <w:lang w:val="cs-CZ"/>
                        </w:rPr>
                      </w:pPr>
                      <w:r w:rsidRPr="008104DF">
                        <w:rPr>
                          <w:sz w:val="20"/>
                          <w:szCs w:val="20"/>
                          <w:lang w:val="cs-CZ"/>
                        </w:rPr>
                        <w:t>školách</w:t>
                      </w:r>
                      <w:r>
                        <w:rPr>
                          <w:sz w:val="20"/>
                          <w:szCs w:val="20"/>
                          <w:lang w:val="cs-CZ"/>
                        </w:rPr>
                        <w:t xml:space="preserve"> </w:t>
                      </w:r>
                      <w:r w:rsidRPr="008104DF">
                        <w:rPr>
                          <w:sz w:val="20"/>
                          <w:szCs w:val="20"/>
                          <w:lang w:val="cs-CZ"/>
                        </w:rPr>
                        <w:t>najdete na linku</w:t>
                      </w:r>
                      <w:r>
                        <w:rPr>
                          <w:sz w:val="20"/>
                          <w:szCs w:val="20"/>
                          <w:lang w:val="cs-CZ"/>
                        </w:rPr>
                        <w:t>:</w:t>
                      </w:r>
                      <w:r w:rsidRPr="008104DF">
                        <w:rPr>
                          <w:sz w:val="20"/>
                          <w:szCs w:val="20"/>
                          <w:lang w:val="cs-CZ"/>
                        </w:rPr>
                        <w:t xml:space="preserve"> http://www.mestokralupy.eu/mesto/skolstvi/zakladni-skoly/</w:t>
                      </w:r>
                    </w:p>
                    <w:p w:rsidR="008104DF" w:rsidRPr="008104DF" w:rsidRDefault="008104DF" w:rsidP="008104DF">
                      <w:pPr>
                        <w:jc w:val="both"/>
                        <w:rPr>
                          <w:sz w:val="20"/>
                          <w:szCs w:val="20"/>
                          <w:lang w:val="cs-CZ"/>
                        </w:rPr>
                      </w:pPr>
                      <w:r w:rsidRPr="008104DF">
                        <w:rPr>
                          <w:sz w:val="20"/>
                          <w:szCs w:val="20"/>
                          <w:lang w:val="cs-CZ"/>
                        </w:rPr>
                        <w:t>Samozřejmě si můžete vybrat pro své dítě i školu jinou (Odolena Voda, Praha ap</w:t>
                      </w:r>
                      <w:r>
                        <w:rPr>
                          <w:sz w:val="20"/>
                          <w:szCs w:val="20"/>
                          <w:lang w:val="cs-CZ"/>
                        </w:rPr>
                        <w:t>od.), ale zde přijetí závisí na </w:t>
                      </w:r>
                      <w:r w:rsidRPr="008104DF">
                        <w:rPr>
                          <w:sz w:val="20"/>
                          <w:szCs w:val="20"/>
                          <w:lang w:val="cs-CZ"/>
                        </w:rPr>
                        <w:t xml:space="preserve">počtu přihlášených a volné kapacitě. </w:t>
                      </w:r>
                    </w:p>
                    <w:p w:rsidR="008104DF" w:rsidRPr="008104DF" w:rsidRDefault="008104DF" w:rsidP="008104DF">
                      <w:pPr>
                        <w:jc w:val="both"/>
                        <w:rPr>
                          <w:sz w:val="20"/>
                          <w:szCs w:val="20"/>
                          <w:lang w:val="cs-CZ"/>
                        </w:rPr>
                      </w:pPr>
                      <w:r w:rsidRPr="008104DF">
                        <w:rPr>
                          <w:sz w:val="20"/>
                          <w:szCs w:val="20"/>
                          <w:lang w:val="cs-CZ"/>
                        </w:rPr>
                        <w:t xml:space="preserve">Většina škol pořádá dny otevřených dveří, proto je vhodné projít škol několik a porovnat si je. </w:t>
                      </w:r>
                    </w:p>
                    <w:p w:rsidR="008104DF" w:rsidRPr="008104DF" w:rsidRDefault="008104DF" w:rsidP="008104DF">
                      <w:pPr>
                        <w:jc w:val="both"/>
                        <w:rPr>
                          <w:rFonts w:cs="Arial"/>
                          <w:sz w:val="20"/>
                          <w:szCs w:val="20"/>
                          <w:lang w:val="cs-CZ"/>
                        </w:rPr>
                      </w:pPr>
                      <w:r w:rsidRPr="008104DF">
                        <w:rPr>
                          <w:rFonts w:cs="Arial"/>
                          <w:b/>
                          <w:sz w:val="20"/>
                          <w:szCs w:val="20"/>
                          <w:u w:val="single"/>
                          <w:lang w:val="cs-CZ"/>
                        </w:rPr>
                        <w:t>Co s sebou</w:t>
                      </w:r>
                      <w:r w:rsidRPr="008104DF">
                        <w:rPr>
                          <w:rFonts w:cs="Arial"/>
                          <w:sz w:val="20"/>
                          <w:szCs w:val="20"/>
                          <w:lang w:val="cs-CZ"/>
                        </w:rPr>
                        <w:t xml:space="preserve">?  </w:t>
                      </w:r>
                      <w:r w:rsidRPr="008104DF">
                        <w:rPr>
                          <w:rFonts w:cs="Arial"/>
                          <w:bCs/>
                          <w:sz w:val="20"/>
                          <w:szCs w:val="20"/>
                          <w:lang w:val="cs-CZ"/>
                        </w:rPr>
                        <w:t>Zákonný zástupce dítěte předloží při zápisu platný občanský průkaz a rodný list dítěte.</w:t>
                      </w:r>
                      <w:r w:rsidRPr="008104DF">
                        <w:rPr>
                          <w:rFonts w:cs="Arial"/>
                          <w:sz w:val="20"/>
                          <w:szCs w:val="20"/>
                          <w:lang w:val="cs-CZ"/>
                        </w:rPr>
                        <w:t xml:space="preserve"> </w:t>
                      </w:r>
                    </w:p>
                    <w:p w:rsidR="008104DF" w:rsidRPr="008104DF" w:rsidRDefault="008104DF" w:rsidP="008104DF">
                      <w:pPr>
                        <w:jc w:val="both"/>
                        <w:rPr>
                          <w:rFonts w:cs="Arial"/>
                          <w:b/>
                          <w:sz w:val="20"/>
                          <w:szCs w:val="20"/>
                          <w:lang w:val="cs-CZ"/>
                        </w:rPr>
                      </w:pPr>
                      <w:r>
                        <w:rPr>
                          <w:rFonts w:cs="Arial"/>
                          <w:b/>
                          <w:sz w:val="20"/>
                          <w:szCs w:val="20"/>
                          <w:lang w:val="cs-CZ"/>
                        </w:rPr>
                        <w:t>Šťastnou volbu</w:t>
                      </w:r>
                      <w:r w:rsidRPr="008104DF">
                        <w:rPr>
                          <w:rFonts w:cs="Arial"/>
                          <w:b/>
                          <w:sz w:val="20"/>
                          <w:szCs w:val="20"/>
                          <w:lang w:val="cs-CZ"/>
                        </w:rPr>
                        <w:t>!!!</w:t>
                      </w:r>
                    </w:p>
                    <w:p w:rsidR="008104DF" w:rsidRPr="008104DF" w:rsidRDefault="008104DF" w:rsidP="008104DF">
                      <w:pPr>
                        <w:jc w:val="right"/>
                        <w:rPr>
                          <w:rFonts w:cs="Arial"/>
                          <w:sz w:val="20"/>
                          <w:szCs w:val="20"/>
                          <w:lang w:val="cs-CZ"/>
                        </w:rPr>
                      </w:pPr>
                      <w:r w:rsidRPr="008104DF">
                        <w:rPr>
                          <w:rFonts w:cs="Arial"/>
                          <w:sz w:val="20"/>
                          <w:szCs w:val="20"/>
                          <w:lang w:val="cs-CZ"/>
                        </w:rPr>
                        <w:t xml:space="preserve">dadar </w:t>
                      </w:r>
                    </w:p>
                    <w:p w:rsidR="008104DF" w:rsidRPr="008104DF" w:rsidRDefault="008104DF" w:rsidP="008104DF">
                      <w:pPr>
                        <w:rPr>
                          <w:sz w:val="20"/>
                          <w:szCs w:val="20"/>
                          <w:lang w:val="cs-CZ"/>
                        </w:rPr>
                      </w:pPr>
                    </w:p>
                  </w:txbxContent>
                </v:textbox>
                <w10:wrap anchorx="page" anchory="page"/>
              </v:shape>
            </w:pict>
          </mc:Fallback>
        </mc:AlternateContent>
      </w:r>
      <w:r w:rsidR="008104DF">
        <w:rPr>
          <w:sz w:val="20"/>
          <w:szCs w:val="20"/>
          <w:lang w:val="cs-CZ"/>
        </w:rPr>
        <w:br w:type="page"/>
      </w:r>
    </w:p>
    <w:p w:rsidR="00CC62E4" w:rsidRPr="008F1C45" w:rsidRDefault="000B13B1">
      <w:pPr>
        <w:rPr>
          <w:sz w:val="20"/>
          <w:szCs w:val="20"/>
          <w:lang w:val="cs-CZ"/>
        </w:rPr>
      </w:pPr>
      <w:r>
        <w:rPr>
          <w:noProof/>
          <w:sz w:val="20"/>
          <w:szCs w:val="20"/>
          <w:lang w:val="cs-CZ" w:eastAsia="cs-CZ"/>
        </w:rPr>
        <w:lastRenderedPageBreak/>
        <mc:AlternateContent>
          <mc:Choice Requires="wps">
            <w:drawing>
              <wp:anchor distT="0" distB="0" distL="114300" distR="114300" simplePos="0" relativeHeight="251784704" behindDoc="0" locked="0" layoutInCell="1" allowOverlap="1">
                <wp:simplePos x="0" y="0"/>
                <wp:positionH relativeFrom="page">
                  <wp:posOffset>389255</wp:posOffset>
                </wp:positionH>
                <wp:positionV relativeFrom="page">
                  <wp:posOffset>730885</wp:posOffset>
                </wp:positionV>
                <wp:extent cx="5715635" cy="583565"/>
                <wp:effectExtent l="0" t="0" r="635" b="0"/>
                <wp:wrapNone/>
                <wp:docPr id="2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Default="00D621EC" w:rsidP="009F1B97">
                            <w:pPr>
                              <w:pStyle w:val="Nadpis2"/>
                              <w:spacing w:line="240" w:lineRule="auto"/>
                              <w:rPr>
                                <w:b/>
                                <w:lang w:val="cs-CZ"/>
                              </w:rPr>
                            </w:pPr>
                            <w:r>
                              <w:rPr>
                                <w:b/>
                                <w:lang w:val="cs-CZ"/>
                              </w:rPr>
                              <w:t>Centrum Postřižíňáček informuje o svých aktivitách</w:t>
                            </w:r>
                          </w:p>
                          <w:p w:rsidR="000A58E7" w:rsidRPr="000A58E7" w:rsidRDefault="000A58E7" w:rsidP="000A58E7">
                            <w:pPr>
                              <w:rPr>
                                <w:lang w:val="cs-CZ"/>
                              </w:rPr>
                            </w:pPr>
                            <w:r>
                              <w:rPr>
                                <w:lang w:val="cs-CZ"/>
                              </w:rPr>
                              <w:t>Huráááá za pokladem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74" type="#_x0000_t202" style="position:absolute;margin-left:30.65pt;margin-top:57.55pt;width:450.05pt;height:45.9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aj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" filled="f" stroked="f">
                <v:textbox inset="0,0,0,0">
                  <w:txbxContent>
                    <w:p w:rsidR="00D621EC" w:rsidRDefault="00D621EC" w:rsidP="009F1B97">
                      <w:pPr>
                        <w:pStyle w:val="Nadpis2"/>
                        <w:spacing w:line="240" w:lineRule="auto"/>
                        <w:rPr>
                          <w:b/>
                          <w:lang w:val="cs-CZ"/>
                        </w:rPr>
                      </w:pPr>
                      <w:r>
                        <w:rPr>
                          <w:b/>
                          <w:lang w:val="cs-CZ"/>
                        </w:rPr>
                        <w:t>Centrum Postřižíňáček informuje o svých aktivitách</w:t>
                      </w:r>
                    </w:p>
                    <w:p w:rsidR="000A58E7" w:rsidRPr="000A58E7" w:rsidRDefault="000A58E7" w:rsidP="000A58E7">
                      <w:pPr>
                        <w:rPr>
                          <w:lang w:val="cs-CZ"/>
                        </w:rPr>
                      </w:pPr>
                      <w:r>
                        <w:rPr>
                          <w:lang w:val="cs-CZ"/>
                        </w:rPr>
                        <w:t>Huráááá za pokladem</w:t>
                      </w:r>
                    </w:p>
                  </w:txbxContent>
                </v:textbox>
                <w10:wrap anchorx="page" anchory="page"/>
              </v:shape>
            </w:pict>
          </mc:Fallback>
        </mc:AlternateContent>
      </w:r>
    </w:p>
    <w:p w:rsidR="00CC62E4" w:rsidRPr="008F1C45" w:rsidRDefault="00CC62E4">
      <w:pPr>
        <w:rPr>
          <w:sz w:val="20"/>
          <w:szCs w:val="20"/>
          <w:lang w:val="cs-CZ"/>
        </w:rPr>
      </w:pPr>
    </w:p>
    <w:p w:rsidR="00CC62E4" w:rsidRPr="008F1C45" w:rsidRDefault="000B13B1">
      <w:pPr>
        <w:rPr>
          <w:sz w:val="20"/>
          <w:szCs w:val="20"/>
          <w:lang w:val="cs-CZ"/>
        </w:rPr>
      </w:pPr>
      <w:r>
        <w:rPr>
          <w:noProof/>
          <w:sz w:val="20"/>
          <w:szCs w:val="20"/>
          <w:lang w:val="cs-CZ" w:eastAsia="cs-CZ"/>
        </w:rPr>
        <mc:AlternateContent>
          <mc:Choice Requires="wps">
            <w:drawing>
              <wp:anchor distT="0" distB="0" distL="114300" distR="114300" simplePos="0" relativeHeight="251785728" behindDoc="0" locked="0" layoutInCell="1" allowOverlap="1">
                <wp:simplePos x="0" y="0"/>
                <wp:positionH relativeFrom="page">
                  <wp:posOffset>448945</wp:posOffset>
                </wp:positionH>
                <wp:positionV relativeFrom="page">
                  <wp:posOffset>1325245</wp:posOffset>
                </wp:positionV>
                <wp:extent cx="3161030" cy="2746375"/>
                <wp:effectExtent l="1270" t="1270" r="0" b="0"/>
                <wp:wrapNone/>
                <wp:docPr id="2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74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4">
                        <w:txbxContent>
                          <w:p w:rsidR="000A58E7" w:rsidRDefault="000A58E7" w:rsidP="000A58E7">
                            <w:pPr>
                              <w:jc w:val="both"/>
                              <w:rPr>
                                <w:sz w:val="20"/>
                                <w:szCs w:val="20"/>
                                <w:lang w:val="cs-CZ"/>
                              </w:rPr>
                            </w:pPr>
                            <w:r w:rsidRPr="000A58E7">
                              <w:rPr>
                                <w:sz w:val="20"/>
                                <w:szCs w:val="20"/>
                                <w:lang w:val="cs-CZ"/>
                              </w:rPr>
                              <w:t>V pátek 14.</w:t>
                            </w:r>
                            <w:r>
                              <w:rPr>
                                <w:sz w:val="20"/>
                                <w:szCs w:val="20"/>
                                <w:lang w:val="cs-CZ"/>
                              </w:rPr>
                              <w:t xml:space="preserve"> </w:t>
                            </w:r>
                            <w:r w:rsidRPr="000A58E7">
                              <w:rPr>
                                <w:sz w:val="20"/>
                                <w:szCs w:val="20"/>
                                <w:lang w:val="cs-CZ"/>
                              </w:rPr>
                              <w:t>11. 2014 v podvečer jsme se vypravili společně s dalšími dětmi a jejich rodiči na tradiční lampiónový průvod. Jaké však bylo překvapení, když se děti dověděly o tom, že je na konci cesty čeká truhla s pokladem, kterou hlídá postřižínský bubák, který se ale bojí světla a navíc ho hlídá dobrá bílá víla……</w:t>
                            </w:r>
                          </w:p>
                          <w:p w:rsidR="000A58E7" w:rsidRDefault="000A58E7" w:rsidP="000A58E7">
                            <w:pPr>
                              <w:ind w:firstLine="720"/>
                              <w:jc w:val="both"/>
                              <w:rPr>
                                <w:sz w:val="20"/>
                                <w:szCs w:val="20"/>
                                <w:lang w:val="cs-CZ"/>
                              </w:rPr>
                            </w:pPr>
                            <w:r w:rsidRPr="000A58E7">
                              <w:rPr>
                                <w:sz w:val="20"/>
                                <w:szCs w:val="20"/>
                                <w:lang w:val="cs-CZ"/>
                              </w:rPr>
                              <w:t xml:space="preserve">V tu chvíli se nerozsvítily jen lampiónky, ale hlavně oči těch malých drobečků lačných po dobrodružství. Ale teď </w:t>
                            </w:r>
                            <w:r>
                              <w:rPr>
                                <w:sz w:val="20"/>
                                <w:szCs w:val="20"/>
                                <w:lang w:val="cs-CZ"/>
                              </w:rPr>
                              <w:t xml:space="preserve">hezky </w:t>
                            </w:r>
                            <w:r w:rsidR="003837C7">
                              <w:rPr>
                                <w:sz w:val="20"/>
                                <w:szCs w:val="20"/>
                                <w:lang w:val="cs-CZ"/>
                              </w:rPr>
                              <w:t>popořádku: sešli jsme se na </w:t>
                            </w:r>
                            <w:r w:rsidRPr="000A58E7">
                              <w:rPr>
                                <w:sz w:val="20"/>
                                <w:szCs w:val="20"/>
                                <w:lang w:val="cs-CZ"/>
                              </w:rPr>
                              <w:t>hřišti u Obecního úřadu, tam jsme zapalovali plovoucí svíčky a zpívali písničky a někteří z dospělých se občerstvovali svařeným vínkem….</w:t>
                            </w:r>
                            <w:r>
                              <w:rPr>
                                <w:sz w:val="20"/>
                                <w:szCs w:val="20"/>
                                <w:lang w:val="cs-CZ"/>
                              </w:rPr>
                              <w:t xml:space="preserve"> Pak </w:t>
                            </w:r>
                            <w:r w:rsidR="007E1084">
                              <w:rPr>
                                <w:sz w:val="20"/>
                                <w:szCs w:val="20"/>
                                <w:lang w:val="cs-CZ"/>
                              </w:rPr>
                              <w:t>se zavelelo k </w:t>
                            </w:r>
                            <w:r w:rsidRPr="000A58E7">
                              <w:rPr>
                                <w:sz w:val="20"/>
                                <w:szCs w:val="20"/>
                                <w:lang w:val="cs-CZ"/>
                              </w:rPr>
                              <w:t>odchodu a všichni jsme se s rozsvícenými lampióny vydali na cestu vsí až</w:t>
                            </w:r>
                            <w:r w:rsidR="004605D9">
                              <w:rPr>
                                <w:sz w:val="20"/>
                                <w:szCs w:val="20"/>
                                <w:lang w:val="cs-CZ"/>
                              </w:rPr>
                              <w:t xml:space="preserve"> na fotbalové hřiště. Tam už na </w:t>
                            </w:r>
                            <w:r w:rsidRPr="000A58E7">
                              <w:rPr>
                                <w:sz w:val="20"/>
                                <w:szCs w:val="20"/>
                                <w:lang w:val="cs-CZ"/>
                              </w:rPr>
                              <w:t xml:space="preserve">nás čekal zmiňovaný poklad. Každý si musel se svým lampiónem po cestičce za svíček dojít až k truhle, kterou hlídal černý bubák a tam si vylovit nějakou tu sladkou odměnu za statečnost. Pravda, někteří odvážlivci šli dvakrát i vícekrát, někteří (zvláště ti menší) si netroufli jít sami, ale doprovod rodičů byl povolen, takže popadli svého dospěláka za ruku a šlo se za bubákem. A dobrá víla také pomáhala: krotila bubáka, aby děti tolik nestrašil (díky paní starostko!) </w:t>
                            </w:r>
                          </w:p>
                          <w:p w:rsidR="000A58E7" w:rsidRDefault="000A58E7" w:rsidP="000A58E7">
                            <w:pPr>
                              <w:ind w:firstLine="720"/>
                              <w:jc w:val="both"/>
                              <w:rPr>
                                <w:sz w:val="20"/>
                                <w:szCs w:val="20"/>
                                <w:lang w:val="cs-CZ"/>
                              </w:rPr>
                            </w:pPr>
                            <w:r w:rsidRPr="000A58E7">
                              <w:rPr>
                                <w:sz w:val="20"/>
                                <w:szCs w:val="20"/>
                                <w:lang w:val="cs-CZ"/>
                              </w:rPr>
                              <w:t>Nakonec si děti daly páreček s chlebem na posilněnou a tradá domů.</w:t>
                            </w:r>
                          </w:p>
                          <w:p w:rsidR="000A58E7" w:rsidRDefault="000A58E7" w:rsidP="000A58E7">
                            <w:pPr>
                              <w:ind w:firstLine="720"/>
                              <w:jc w:val="both"/>
                              <w:rPr>
                                <w:sz w:val="20"/>
                                <w:szCs w:val="20"/>
                                <w:lang w:val="cs-CZ"/>
                              </w:rPr>
                            </w:pPr>
                            <w:r w:rsidRPr="000A58E7">
                              <w:rPr>
                                <w:sz w:val="20"/>
                                <w:szCs w:val="20"/>
                                <w:lang w:val="cs-CZ"/>
                              </w:rPr>
                              <w:t>Akce pořádaná Postřižíňáčkem se i díky přispění obce a dobrému počasí zdařila a jistě bude pro velký úspěch příští rok o</w:t>
                            </w:r>
                            <w:r w:rsidR="003837C7">
                              <w:rPr>
                                <w:sz w:val="20"/>
                                <w:szCs w:val="20"/>
                                <w:lang w:val="cs-CZ"/>
                              </w:rPr>
                              <w:t>pět lampiónový průvod pořádán a </w:t>
                            </w:r>
                            <w:r w:rsidRPr="000A58E7">
                              <w:rPr>
                                <w:sz w:val="20"/>
                                <w:szCs w:val="20"/>
                                <w:lang w:val="cs-CZ"/>
                              </w:rPr>
                              <w:t xml:space="preserve">kdoví… možná přijde i nějaké další překvapení. </w:t>
                            </w:r>
                          </w:p>
                          <w:p w:rsidR="00AA5D4F" w:rsidRPr="000A58E7" w:rsidRDefault="00DC671F" w:rsidP="00AA5D4F">
                            <w:pPr>
                              <w:ind w:firstLine="720"/>
                              <w:jc w:val="right"/>
                              <w:rPr>
                                <w:sz w:val="20"/>
                                <w:szCs w:val="20"/>
                                <w:lang w:val="cs-CZ"/>
                              </w:rPr>
                            </w:pPr>
                            <w:r>
                              <w:rPr>
                                <w:sz w:val="20"/>
                                <w:szCs w:val="20"/>
                                <w:lang w:val="cs-CZ"/>
                              </w:rPr>
                              <w:t>Michaela Eremiášová</w:t>
                            </w:r>
                          </w:p>
                          <w:p w:rsidR="00D621EC" w:rsidRPr="000A58E7" w:rsidRDefault="00D621EC" w:rsidP="000A58E7">
                            <w:pPr>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75" type="#_x0000_t202" style="position:absolute;margin-left:35.35pt;margin-top:104.35pt;width:248.9pt;height:216.25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hbtAIAALU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" filled="f" stroked="f">
                <v:textbox style="mso-next-textbox:#Text Box 708" inset="0,0,0,0">
                  <w:txbxContent>
                    <w:p w:rsidR="000A58E7" w:rsidRDefault="000A58E7" w:rsidP="000A58E7">
                      <w:pPr>
                        <w:jc w:val="both"/>
                        <w:rPr>
                          <w:sz w:val="20"/>
                          <w:szCs w:val="20"/>
                          <w:lang w:val="cs-CZ"/>
                        </w:rPr>
                      </w:pPr>
                      <w:r w:rsidRPr="000A58E7">
                        <w:rPr>
                          <w:sz w:val="20"/>
                          <w:szCs w:val="20"/>
                          <w:lang w:val="cs-CZ"/>
                        </w:rPr>
                        <w:t>V pátek 14.</w:t>
                      </w:r>
                      <w:r>
                        <w:rPr>
                          <w:sz w:val="20"/>
                          <w:szCs w:val="20"/>
                          <w:lang w:val="cs-CZ"/>
                        </w:rPr>
                        <w:t xml:space="preserve"> </w:t>
                      </w:r>
                      <w:r w:rsidRPr="000A58E7">
                        <w:rPr>
                          <w:sz w:val="20"/>
                          <w:szCs w:val="20"/>
                          <w:lang w:val="cs-CZ"/>
                        </w:rPr>
                        <w:t>11. 2014 v podvečer jsme se vypravili společně s dalšími dětmi a jejich rodiči na tradiční lampiónový průvod. Jaké však bylo překvapení, když se děti dověděly o tom, že je na konci cesty čeká truhla s pokladem, kterou hlídá postřižínský bubák, který se ale bojí světla a navíc ho hlídá dobrá bílá víla……</w:t>
                      </w:r>
                    </w:p>
                    <w:p w:rsidR="000A58E7" w:rsidRDefault="000A58E7" w:rsidP="000A58E7">
                      <w:pPr>
                        <w:ind w:firstLine="720"/>
                        <w:jc w:val="both"/>
                        <w:rPr>
                          <w:sz w:val="20"/>
                          <w:szCs w:val="20"/>
                          <w:lang w:val="cs-CZ"/>
                        </w:rPr>
                      </w:pPr>
                      <w:r w:rsidRPr="000A58E7">
                        <w:rPr>
                          <w:sz w:val="20"/>
                          <w:szCs w:val="20"/>
                          <w:lang w:val="cs-CZ"/>
                        </w:rPr>
                        <w:t xml:space="preserve">V tu chvíli se nerozsvítily jen lampiónky, ale hlavně oči těch malých drobečků lačných po dobrodružství. Ale teď </w:t>
                      </w:r>
                      <w:r>
                        <w:rPr>
                          <w:sz w:val="20"/>
                          <w:szCs w:val="20"/>
                          <w:lang w:val="cs-CZ"/>
                        </w:rPr>
                        <w:t xml:space="preserve">hezky </w:t>
                      </w:r>
                      <w:r w:rsidR="003837C7">
                        <w:rPr>
                          <w:sz w:val="20"/>
                          <w:szCs w:val="20"/>
                          <w:lang w:val="cs-CZ"/>
                        </w:rPr>
                        <w:t>popořádku: sešli jsme se na </w:t>
                      </w:r>
                      <w:r w:rsidRPr="000A58E7">
                        <w:rPr>
                          <w:sz w:val="20"/>
                          <w:szCs w:val="20"/>
                          <w:lang w:val="cs-CZ"/>
                        </w:rPr>
                        <w:t>hřišti u Obecního úřadu, tam jsme zapalovali plovoucí svíčky a zpívali písničky a někteří z dospělých se občerstvovali svařeným vínkem….</w:t>
                      </w:r>
                      <w:r>
                        <w:rPr>
                          <w:sz w:val="20"/>
                          <w:szCs w:val="20"/>
                          <w:lang w:val="cs-CZ"/>
                        </w:rPr>
                        <w:t xml:space="preserve"> Pak </w:t>
                      </w:r>
                      <w:r w:rsidR="007E1084">
                        <w:rPr>
                          <w:sz w:val="20"/>
                          <w:szCs w:val="20"/>
                          <w:lang w:val="cs-CZ"/>
                        </w:rPr>
                        <w:t>se zavelelo k </w:t>
                      </w:r>
                      <w:r w:rsidRPr="000A58E7">
                        <w:rPr>
                          <w:sz w:val="20"/>
                          <w:szCs w:val="20"/>
                          <w:lang w:val="cs-CZ"/>
                        </w:rPr>
                        <w:t>odchodu a všichni jsme se s rozsvícenými lampióny vydali na cestu vsí až</w:t>
                      </w:r>
                      <w:r w:rsidR="004605D9">
                        <w:rPr>
                          <w:sz w:val="20"/>
                          <w:szCs w:val="20"/>
                          <w:lang w:val="cs-CZ"/>
                        </w:rPr>
                        <w:t xml:space="preserve"> na fotbalové hřiště. Tam už na </w:t>
                      </w:r>
                      <w:r w:rsidRPr="000A58E7">
                        <w:rPr>
                          <w:sz w:val="20"/>
                          <w:szCs w:val="20"/>
                          <w:lang w:val="cs-CZ"/>
                        </w:rPr>
                        <w:t xml:space="preserve">nás čekal zmiňovaný poklad. Každý si musel se svým lampiónem po cestičce za svíček dojít až k truhle, kterou hlídal černý bubák a tam si vylovit nějakou tu sladkou odměnu za statečnost. Pravda, někteří odvážlivci šli dvakrát i vícekrát, někteří (zvláště ti menší) si netroufli jít sami, ale doprovod rodičů byl povolen, takže popadli svého dospěláka za ruku a šlo se za bubákem. A dobrá víla také pomáhala: krotila bubáka, aby děti tolik nestrašil (díky paní starostko!) </w:t>
                      </w:r>
                    </w:p>
                    <w:p w:rsidR="000A58E7" w:rsidRDefault="000A58E7" w:rsidP="000A58E7">
                      <w:pPr>
                        <w:ind w:firstLine="720"/>
                        <w:jc w:val="both"/>
                        <w:rPr>
                          <w:sz w:val="20"/>
                          <w:szCs w:val="20"/>
                          <w:lang w:val="cs-CZ"/>
                        </w:rPr>
                      </w:pPr>
                      <w:r w:rsidRPr="000A58E7">
                        <w:rPr>
                          <w:sz w:val="20"/>
                          <w:szCs w:val="20"/>
                          <w:lang w:val="cs-CZ"/>
                        </w:rPr>
                        <w:t>Nakonec si děti daly páreček s chlebem na posilněnou a tradá domů.</w:t>
                      </w:r>
                    </w:p>
                    <w:p w:rsidR="000A58E7" w:rsidRDefault="000A58E7" w:rsidP="000A58E7">
                      <w:pPr>
                        <w:ind w:firstLine="720"/>
                        <w:jc w:val="both"/>
                        <w:rPr>
                          <w:sz w:val="20"/>
                          <w:szCs w:val="20"/>
                          <w:lang w:val="cs-CZ"/>
                        </w:rPr>
                      </w:pPr>
                      <w:r w:rsidRPr="000A58E7">
                        <w:rPr>
                          <w:sz w:val="20"/>
                          <w:szCs w:val="20"/>
                          <w:lang w:val="cs-CZ"/>
                        </w:rPr>
                        <w:t>Akce pořádaná Postřižíňáčkem se i díky přispění obce a dobrému počasí zdařila a jistě bude pro velký úspěch příští rok o</w:t>
                      </w:r>
                      <w:r w:rsidR="003837C7">
                        <w:rPr>
                          <w:sz w:val="20"/>
                          <w:szCs w:val="20"/>
                          <w:lang w:val="cs-CZ"/>
                        </w:rPr>
                        <w:t>pět lampiónový průvod pořádán a </w:t>
                      </w:r>
                      <w:r w:rsidRPr="000A58E7">
                        <w:rPr>
                          <w:sz w:val="20"/>
                          <w:szCs w:val="20"/>
                          <w:lang w:val="cs-CZ"/>
                        </w:rPr>
                        <w:t xml:space="preserve">kdoví… možná přijde i nějaké další překvapení. </w:t>
                      </w:r>
                    </w:p>
                    <w:p w:rsidR="00AA5D4F" w:rsidRPr="000A58E7" w:rsidRDefault="00DC671F" w:rsidP="00AA5D4F">
                      <w:pPr>
                        <w:ind w:firstLine="720"/>
                        <w:jc w:val="right"/>
                        <w:rPr>
                          <w:sz w:val="20"/>
                          <w:szCs w:val="20"/>
                          <w:lang w:val="cs-CZ"/>
                        </w:rPr>
                      </w:pPr>
                      <w:r>
                        <w:rPr>
                          <w:sz w:val="20"/>
                          <w:szCs w:val="20"/>
                          <w:lang w:val="cs-CZ"/>
                        </w:rPr>
                        <w:t>Michaela Eremiášová</w:t>
                      </w:r>
                    </w:p>
                    <w:p w:rsidR="00D621EC" w:rsidRPr="000A58E7" w:rsidRDefault="00D621EC" w:rsidP="000A58E7">
                      <w:pPr>
                        <w:jc w:val="both"/>
                        <w:rPr>
                          <w:sz w:val="20"/>
                          <w:szCs w:val="20"/>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86752" behindDoc="0" locked="0" layoutInCell="1" allowOverlap="1">
                <wp:simplePos x="0" y="0"/>
                <wp:positionH relativeFrom="page">
                  <wp:posOffset>3933190</wp:posOffset>
                </wp:positionH>
                <wp:positionV relativeFrom="page">
                  <wp:posOffset>1339215</wp:posOffset>
                </wp:positionV>
                <wp:extent cx="3161030" cy="2870200"/>
                <wp:effectExtent l="0" t="0" r="1905" b="635"/>
                <wp:wrapNone/>
                <wp:docPr id="22"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287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76" type="#_x0000_t202" style="position:absolute;margin-left:309.7pt;margin-top:105.45pt;width:248.9pt;height:226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EvvA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" filled="f" stroked="f">
                <v:textbox inset="0,0,0,0">
                  <w:txbxContent/>
                </v:textbox>
                <w10:wrap anchorx="page" anchory="page"/>
              </v:shape>
            </w:pict>
          </mc:Fallback>
        </mc:AlternateContent>
      </w:r>
    </w:p>
    <w:p w:rsidR="00B461B9" w:rsidRPr="008F1C45" w:rsidRDefault="000B13B1">
      <w:pPr>
        <w:rPr>
          <w:sz w:val="20"/>
          <w:szCs w:val="20"/>
          <w:lang w:val="cs-CZ"/>
        </w:rPr>
      </w:pPr>
      <w:r>
        <w:rPr>
          <w:noProof/>
          <w:sz w:val="20"/>
          <w:szCs w:val="20"/>
          <w:lang w:val="cs-CZ" w:eastAsia="cs-CZ"/>
        </w:rPr>
        <mc:AlternateContent>
          <mc:Choice Requires="wps">
            <w:drawing>
              <wp:anchor distT="0" distB="0" distL="114300" distR="114300" simplePos="0" relativeHeight="251764224" behindDoc="0" locked="0" layoutInCell="1" allowOverlap="1">
                <wp:simplePos x="0" y="0"/>
                <wp:positionH relativeFrom="margin">
                  <wp:posOffset>-734060</wp:posOffset>
                </wp:positionH>
                <wp:positionV relativeFrom="margin">
                  <wp:posOffset>-544195</wp:posOffset>
                </wp:positionV>
                <wp:extent cx="6993890" cy="346075"/>
                <wp:effectExtent l="0" t="0" r="0" b="0"/>
                <wp:wrapSquare wrapText="bothSides"/>
                <wp:docPr id="2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8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B461B9">
                            <w:pPr>
                              <w:pStyle w:val="Nadpis9"/>
                              <w:rPr>
                                <w:lang w:val="cs-CZ"/>
                              </w:rPr>
                            </w:pPr>
                            <w:r>
                              <w:rPr>
                                <w:lang w:val="cs-CZ"/>
                              </w:rPr>
                              <w:t>KULTURA</w:t>
                            </w:r>
                          </w:p>
                          <w:p w:rsidR="00D621EC" w:rsidRPr="00D162E1" w:rsidRDefault="00D621EC" w:rsidP="00B461B9"/>
                          <w:p w:rsidR="00D621EC" w:rsidRPr="00B2316D" w:rsidRDefault="00D621EC" w:rsidP="00B46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77" style="position:absolute;margin-left:-57.8pt;margin-top:-42.85pt;width:550.7pt;height:27.2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" fillcolor="black [3213]" stroked="f">
                <v:fill color2="#ccc [669]" angle="90" focus="100%" type="gradient"/>
                <v:textbox>
                  <w:txbxContent>
                    <w:p w:rsidR="00D621EC" w:rsidRPr="00677268" w:rsidRDefault="00D621EC" w:rsidP="00B461B9">
                      <w:pPr>
                        <w:pStyle w:val="Nadpis9"/>
                        <w:rPr>
                          <w:lang w:val="cs-CZ"/>
                        </w:rPr>
                      </w:pPr>
                      <w:r>
                        <w:rPr>
                          <w:lang w:val="cs-CZ"/>
                        </w:rPr>
                        <w:t>KULTURA</w:t>
                      </w:r>
                    </w:p>
                    <w:p w:rsidR="00D621EC" w:rsidRPr="00D162E1" w:rsidRDefault="00D621EC" w:rsidP="00B461B9"/>
                    <w:p w:rsidR="00D621EC" w:rsidRPr="00B2316D" w:rsidRDefault="00D621EC" w:rsidP="00B461B9"/>
                  </w:txbxContent>
                </v:textbox>
                <w10:wrap type="square" anchorx="margin" anchory="margin"/>
              </v:rect>
            </w:pict>
          </mc:Fallback>
        </mc:AlternateContent>
      </w:r>
    </w:p>
    <w:p w:rsidR="00B461B9" w:rsidRPr="008F1C45" w:rsidRDefault="00B461B9">
      <w:pPr>
        <w:rPr>
          <w:sz w:val="20"/>
          <w:szCs w:val="20"/>
          <w:lang w:val="cs-CZ"/>
        </w:rPr>
      </w:pPr>
    </w:p>
    <w:p w:rsidR="00CC62E4" w:rsidRPr="008F1C45" w:rsidRDefault="00CC62E4" w:rsidP="00CC62E4">
      <w:pPr>
        <w:shd w:val="clear" w:color="auto" w:fill="FFFFFF"/>
        <w:spacing w:before="195" w:after="195" w:line="240" w:lineRule="auto"/>
        <w:contextualSpacing/>
        <w:jc w:val="center"/>
        <w:rPr>
          <w:rFonts w:cs="Lucida Sans Unicode"/>
          <w:b/>
          <w:bCs/>
          <w:sz w:val="20"/>
          <w:szCs w:val="20"/>
          <w:lang w:val="cs-CZ" w:eastAsia="cs-CZ"/>
        </w:rPr>
      </w:pPr>
    </w:p>
    <w:p w:rsidR="00CC62E4" w:rsidRPr="008F1C45" w:rsidRDefault="00CC62E4" w:rsidP="00CC62E4">
      <w:pPr>
        <w:shd w:val="clear" w:color="auto" w:fill="FFFFFF"/>
        <w:spacing w:before="195" w:after="195" w:line="240" w:lineRule="auto"/>
        <w:contextualSpacing/>
        <w:jc w:val="center"/>
        <w:rPr>
          <w:rFonts w:cs="Lucida Sans Unicode"/>
          <w:b/>
          <w:bCs/>
          <w:sz w:val="20"/>
          <w:szCs w:val="20"/>
          <w:lang w:val="cs-CZ" w:eastAsia="cs-CZ"/>
        </w:rPr>
      </w:pPr>
    </w:p>
    <w:p w:rsidR="004E23F2" w:rsidRPr="008F1C45" w:rsidRDefault="000B13B1" w:rsidP="008F1C45">
      <w:pPr>
        <w:rPr>
          <w:sz w:val="20"/>
          <w:szCs w:val="20"/>
          <w:lang w:val="cs-CZ"/>
        </w:rPr>
      </w:pPr>
      <w:r>
        <w:rPr>
          <w:noProof/>
          <w:sz w:val="20"/>
          <w:szCs w:val="20"/>
          <w:lang w:val="cs-CZ" w:eastAsia="cs-CZ"/>
        </w:rPr>
        <mc:AlternateContent>
          <mc:Choice Requires="wps">
            <w:drawing>
              <wp:anchor distT="0" distB="0" distL="114300" distR="114300" simplePos="0" relativeHeight="251720192" behindDoc="0" locked="0" layoutInCell="1" allowOverlap="1">
                <wp:simplePos x="0" y="0"/>
                <wp:positionH relativeFrom="margin">
                  <wp:posOffset>-751840</wp:posOffset>
                </wp:positionH>
                <wp:positionV relativeFrom="margin">
                  <wp:posOffset>-532765</wp:posOffset>
                </wp:positionV>
                <wp:extent cx="6968490" cy="346075"/>
                <wp:effectExtent l="0" t="635" r="0" b="0"/>
                <wp:wrapSquare wrapText="bothSides"/>
                <wp:docPr id="20"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055CA3">
                            <w:pPr>
                              <w:pStyle w:val="Nadpis9"/>
                              <w:rPr>
                                <w:lang w:val="cs-CZ"/>
                              </w:rPr>
                            </w:pPr>
                            <w:r>
                              <w:rPr>
                                <w:lang w:val="cs-CZ"/>
                              </w:rPr>
                              <w:t>INFORMACE Z OBECNÍHO ÚŘADU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78" style="position:absolute;margin-left:-59.2pt;margin-top:-41.95pt;width:548.7pt;height:27.2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" fillcolor="black [3213]" stroked="f">
                <v:fill color2="#ccc [669]" angle="90" focus="100%" type="gradient"/>
                <v:textbox>
                  <w:txbxContent>
                    <w:p w:rsidR="00D621EC" w:rsidRPr="00677268" w:rsidRDefault="00D621EC" w:rsidP="00055CA3">
                      <w:pPr>
                        <w:pStyle w:val="Nadpis9"/>
                        <w:rPr>
                          <w:lang w:val="cs-CZ"/>
                        </w:rPr>
                      </w:pPr>
                      <w:r>
                        <w:rPr>
                          <w:lang w:val="cs-CZ"/>
                        </w:rPr>
                        <w:t>INFORMACE Z OBECNÍHO ÚŘADU</w:t>
                      </w:r>
                    </w:p>
                  </w:txbxContent>
                </v:textbox>
                <w10:wrap type="square" anchorx="margin" anchory="margin"/>
              </v:rect>
            </w:pict>
          </mc:Fallback>
        </mc:AlternateContent>
      </w:r>
    </w:p>
    <w:p w:rsidR="00B95837" w:rsidRPr="008F1C45" w:rsidRDefault="00B95837">
      <w:pPr>
        <w:rPr>
          <w:noProof/>
          <w:sz w:val="20"/>
          <w:szCs w:val="20"/>
          <w:lang w:val="cs-CZ" w:eastAsia="cs-CZ"/>
        </w:rPr>
      </w:pPr>
    </w:p>
    <w:p w:rsidR="00B461B9" w:rsidRPr="008F1C45" w:rsidRDefault="00B461B9">
      <w:pPr>
        <w:rPr>
          <w:noProof/>
          <w:sz w:val="20"/>
          <w:szCs w:val="20"/>
          <w:lang w:val="cs-CZ" w:eastAsia="cs-CZ"/>
        </w:rPr>
      </w:pPr>
    </w:p>
    <w:p w:rsidR="00B461B9" w:rsidRPr="008F1C45" w:rsidRDefault="00D25488" w:rsidP="00FE5621">
      <w:pPr>
        <w:rPr>
          <w:sz w:val="20"/>
          <w:szCs w:val="20"/>
          <w:lang w:val="cs-CZ"/>
        </w:rPr>
      </w:pPr>
      <w:r>
        <w:rPr>
          <w:noProof/>
          <w:sz w:val="20"/>
          <w:szCs w:val="20"/>
          <w:lang w:val="cs-CZ" w:eastAsia="cs-CZ"/>
        </w:rPr>
        <w:drawing>
          <wp:anchor distT="0" distB="0" distL="114300" distR="114300" simplePos="0" relativeHeight="251813376" behindDoc="0" locked="0" layoutInCell="1" allowOverlap="1">
            <wp:simplePos x="0" y="0"/>
            <wp:positionH relativeFrom="margin">
              <wp:posOffset>1187450</wp:posOffset>
            </wp:positionH>
            <wp:positionV relativeFrom="margin">
              <wp:posOffset>4666615</wp:posOffset>
            </wp:positionV>
            <wp:extent cx="3394710" cy="4269740"/>
            <wp:effectExtent l="457200" t="0" r="434340" b="0"/>
            <wp:wrapSquare wrapText="bothSides"/>
            <wp:docPr id="4" name="Obrázek 1" descr="Andílek,-anděl-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ílek,-anděl-115.jpg"/>
                    <pic:cNvPicPr/>
                  </pic:nvPicPr>
                  <pic:blipFill>
                    <a:blip r:embed="rId9" cstate="print"/>
                    <a:stretch>
                      <a:fillRect/>
                    </a:stretch>
                  </pic:blipFill>
                  <pic:spPr>
                    <a:xfrm rot="16200000">
                      <a:off x="0" y="0"/>
                      <a:ext cx="3394710" cy="4269740"/>
                    </a:xfrm>
                    <a:prstGeom prst="rect">
                      <a:avLst/>
                    </a:prstGeom>
                  </pic:spPr>
                </pic:pic>
              </a:graphicData>
            </a:graphic>
          </wp:anchor>
        </w:drawing>
      </w:r>
      <w:r w:rsidR="000B13B1">
        <w:rPr>
          <w:noProof/>
          <w:sz w:val="20"/>
          <w:szCs w:val="20"/>
          <w:lang w:val="cs-CZ" w:eastAsia="cs-CZ"/>
        </w:rPr>
        <mc:AlternateContent>
          <mc:Choice Requires="wps">
            <w:drawing>
              <wp:anchor distT="0" distB="0" distL="114300" distR="114300" simplePos="0" relativeHeight="251815424" behindDoc="0" locked="0" layoutInCell="1" allowOverlap="1">
                <wp:simplePos x="0" y="0"/>
                <wp:positionH relativeFrom="page">
                  <wp:posOffset>3933190</wp:posOffset>
                </wp:positionH>
                <wp:positionV relativeFrom="page">
                  <wp:posOffset>4490720</wp:posOffset>
                </wp:positionV>
                <wp:extent cx="3161030" cy="1297940"/>
                <wp:effectExtent l="0" t="4445" r="1905" b="2540"/>
                <wp:wrapNone/>
                <wp:docPr id="19"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79" type="#_x0000_t202" style="position:absolute;margin-left:309.7pt;margin-top:353.6pt;width:248.9pt;height:102.2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" filled="f" stroked="f">
                <v:textbox inset="0,0,0,0">
                  <w:txbxContent/>
                </v:textbox>
                <w10:wrap anchorx="page" anchory="page"/>
              </v:shape>
            </w:pict>
          </mc:Fallback>
        </mc:AlternateContent>
      </w:r>
      <w:r w:rsidR="000B13B1">
        <w:rPr>
          <w:noProof/>
          <w:sz w:val="20"/>
          <w:szCs w:val="20"/>
          <w:lang w:val="cs-CZ" w:eastAsia="cs-CZ"/>
        </w:rPr>
        <mc:AlternateContent>
          <mc:Choice Requires="wps">
            <w:drawing>
              <wp:anchor distT="0" distB="0" distL="114300" distR="114300" simplePos="0" relativeHeight="251814400" behindDoc="0" locked="0" layoutInCell="1" allowOverlap="1">
                <wp:simplePos x="0" y="0"/>
                <wp:positionH relativeFrom="page">
                  <wp:posOffset>448945</wp:posOffset>
                </wp:positionH>
                <wp:positionV relativeFrom="page">
                  <wp:posOffset>4502785</wp:posOffset>
                </wp:positionV>
                <wp:extent cx="3161030" cy="1380490"/>
                <wp:effectExtent l="1270" t="0" r="0" b="3175"/>
                <wp:wrapNone/>
                <wp:docPr id="1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7">
                        <w:txbxContent>
                          <w:p w:rsidR="00245D8C" w:rsidRDefault="00F65005" w:rsidP="00245D8C">
                            <w:pPr>
                              <w:jc w:val="both"/>
                              <w:rPr>
                                <w:sz w:val="20"/>
                                <w:szCs w:val="20"/>
                                <w:lang w:val="cs-CZ"/>
                              </w:rPr>
                            </w:pPr>
                            <w:r>
                              <w:rPr>
                                <w:sz w:val="20"/>
                                <w:szCs w:val="20"/>
                                <w:lang w:val="cs-CZ"/>
                              </w:rPr>
                              <w:t>Na pátek 5. prosince si pro naše malé spoluobčany Centrum volného času Postřižíňáček za podpory OÚ Postřižín připravil</w:t>
                            </w:r>
                            <w:r w:rsidR="004605D9">
                              <w:rPr>
                                <w:sz w:val="20"/>
                                <w:szCs w:val="20"/>
                                <w:lang w:val="cs-CZ"/>
                              </w:rPr>
                              <w:t>o</w:t>
                            </w:r>
                            <w:r>
                              <w:rPr>
                                <w:sz w:val="20"/>
                                <w:szCs w:val="20"/>
                                <w:lang w:val="cs-CZ"/>
                              </w:rPr>
                              <w:t xml:space="preserve"> divadelní představení spojené s Mikulášskou nadílkou. Od čtyř hodin program na OÚ zahájí interaktivní hudební divadelní představení „Rybářův Štědrý den a o hodinu později vyvrcholí příchodem Mikuláše s čertem a andělem.</w:t>
                            </w:r>
                          </w:p>
                          <w:p w:rsidR="00FE5621" w:rsidRPr="00D74DC0" w:rsidRDefault="004605D9" w:rsidP="00245D8C">
                            <w:pPr>
                              <w:jc w:val="both"/>
                              <w:rPr>
                                <w:sz w:val="20"/>
                                <w:szCs w:val="20"/>
                                <w:lang w:val="cs-CZ"/>
                              </w:rPr>
                            </w:pPr>
                            <w:r>
                              <w:rPr>
                                <w:sz w:val="20"/>
                                <w:szCs w:val="20"/>
                                <w:lang w:val="cs-CZ"/>
                              </w:rPr>
                              <w:tab/>
                              <w:t>V</w:t>
                            </w:r>
                            <w:r w:rsidR="00FE5621">
                              <w:rPr>
                                <w:sz w:val="20"/>
                                <w:szCs w:val="20"/>
                                <w:lang w:val="cs-CZ"/>
                              </w:rPr>
                              <w:t xml:space="preserve"> sobotu 6. prosince následuje předvánoční setkání u stromečku. Kdy od 16 hodin budou děti moci na OÚ odevzdat své dopisy a obrázky pro Ježíška (viz vzor na konci zpravodaje), dále je naplánováno překvapení, a to nejen pro děti, společné </w:t>
                            </w:r>
                            <w:r w:rsidR="007E1084">
                              <w:rPr>
                                <w:sz w:val="20"/>
                                <w:szCs w:val="20"/>
                                <w:lang w:val="cs-CZ"/>
                              </w:rPr>
                              <w:t>zpívání koled a </w:t>
                            </w:r>
                            <w:r w:rsidR="00FE5621">
                              <w:rPr>
                                <w:sz w:val="20"/>
                                <w:szCs w:val="20"/>
                                <w:lang w:val="cs-CZ"/>
                              </w:rPr>
                              <w:t>ve tři čtvrtě na pět se rozsvítí stromeček. Samozřejmostí je tradiční předvánoční občerstvení.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80" type="#_x0000_t202" style="position:absolute;margin-left:35.35pt;margin-top:354.55pt;width:248.9pt;height:108.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9N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" filled="f" stroked="f">
                <v:textbox style="mso-next-textbox:#Text Box 753" inset="0,0,0,0">
                  <w:txbxContent>
                    <w:p w:rsidR="00245D8C" w:rsidRDefault="00F65005" w:rsidP="00245D8C">
                      <w:pPr>
                        <w:jc w:val="both"/>
                        <w:rPr>
                          <w:sz w:val="20"/>
                          <w:szCs w:val="20"/>
                          <w:lang w:val="cs-CZ"/>
                        </w:rPr>
                      </w:pPr>
                      <w:r>
                        <w:rPr>
                          <w:sz w:val="20"/>
                          <w:szCs w:val="20"/>
                          <w:lang w:val="cs-CZ"/>
                        </w:rPr>
                        <w:t>Na pátek 5. prosince si pro naše malé spoluobčany Centrum volného času Postřižíňáček za podpory OÚ Postřižín připravil</w:t>
                      </w:r>
                      <w:r w:rsidR="004605D9">
                        <w:rPr>
                          <w:sz w:val="20"/>
                          <w:szCs w:val="20"/>
                          <w:lang w:val="cs-CZ"/>
                        </w:rPr>
                        <w:t>o</w:t>
                      </w:r>
                      <w:r>
                        <w:rPr>
                          <w:sz w:val="20"/>
                          <w:szCs w:val="20"/>
                          <w:lang w:val="cs-CZ"/>
                        </w:rPr>
                        <w:t xml:space="preserve"> divadelní představení spojené s Mikulášskou nadílkou. Od čtyř hodin program na OÚ zahájí interaktivní hudební divadelní představení „Rybářův Štědrý den a o hodinu později vyvrcholí příchodem Mikuláše s čertem a andělem.</w:t>
                      </w:r>
                    </w:p>
                    <w:p w:rsidR="00FE5621" w:rsidRPr="00D74DC0" w:rsidRDefault="004605D9" w:rsidP="00245D8C">
                      <w:pPr>
                        <w:jc w:val="both"/>
                        <w:rPr>
                          <w:sz w:val="20"/>
                          <w:szCs w:val="20"/>
                          <w:lang w:val="cs-CZ"/>
                        </w:rPr>
                      </w:pPr>
                      <w:r>
                        <w:rPr>
                          <w:sz w:val="20"/>
                          <w:szCs w:val="20"/>
                          <w:lang w:val="cs-CZ"/>
                        </w:rPr>
                        <w:tab/>
                        <w:t>V</w:t>
                      </w:r>
                      <w:r w:rsidR="00FE5621">
                        <w:rPr>
                          <w:sz w:val="20"/>
                          <w:szCs w:val="20"/>
                          <w:lang w:val="cs-CZ"/>
                        </w:rPr>
                        <w:t xml:space="preserve"> sobotu 6. prosince následuje předvánoční setkání u stromečku. Kdy od 16 hodin budou děti moci na OÚ odevzdat své dopisy a obrázky pro Ježíška (viz vzor na konci zpravodaje), dále je naplánováno překvapení, a to nejen pro děti, společné </w:t>
                      </w:r>
                      <w:r w:rsidR="007E1084">
                        <w:rPr>
                          <w:sz w:val="20"/>
                          <w:szCs w:val="20"/>
                          <w:lang w:val="cs-CZ"/>
                        </w:rPr>
                        <w:t>zpívání koled a </w:t>
                      </w:r>
                      <w:r w:rsidR="00FE5621">
                        <w:rPr>
                          <w:sz w:val="20"/>
                          <w:szCs w:val="20"/>
                          <w:lang w:val="cs-CZ"/>
                        </w:rPr>
                        <w:t>ve tři čtvrtě na pět se rozsvítí stromeček. Samozřejmostí je tradiční předvánoční občerstvení.</w:t>
                      </w:r>
                    </w:p>
                  </w:txbxContent>
                </v:textbox>
                <w10:wrap anchorx="page" anchory="page"/>
              </v:shape>
            </w:pict>
          </mc:Fallback>
        </mc:AlternateContent>
      </w:r>
      <w:r w:rsidR="000B13B1">
        <w:rPr>
          <w:noProof/>
          <w:sz w:val="20"/>
          <w:szCs w:val="20"/>
          <w:lang w:val="cs-CZ" w:eastAsia="cs-CZ"/>
        </w:rPr>
        <mc:AlternateContent>
          <mc:Choice Requires="wps">
            <w:drawing>
              <wp:anchor distT="0" distB="0" distL="114300" distR="114300" simplePos="0" relativeHeight="251816448" behindDoc="0" locked="0" layoutInCell="1" allowOverlap="1">
                <wp:simplePos x="0" y="0"/>
                <wp:positionH relativeFrom="page">
                  <wp:posOffset>398145</wp:posOffset>
                </wp:positionH>
                <wp:positionV relativeFrom="page">
                  <wp:posOffset>4150360</wp:posOffset>
                </wp:positionV>
                <wp:extent cx="5715635" cy="387985"/>
                <wp:effectExtent l="0" t="0" r="1270" b="0"/>
                <wp:wrapNone/>
                <wp:docPr id="17"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05" w:rsidRPr="00F65005" w:rsidRDefault="00F65005" w:rsidP="00F65005">
                            <w:pPr>
                              <w:rPr>
                                <w:rFonts w:ascii="Lucida Sans Unicode" w:hAnsi="Lucida Sans Unicode" w:cs="Lucida Sans Unicode"/>
                                <w:b/>
                                <w:sz w:val="28"/>
                                <w:szCs w:val="28"/>
                                <w:lang w:val="cs-CZ"/>
                              </w:rPr>
                            </w:pPr>
                            <w:r w:rsidRPr="00F65005">
                              <w:rPr>
                                <w:rFonts w:ascii="Lucida Sans Unicode" w:hAnsi="Lucida Sans Unicode" w:cs="Lucida Sans Unicode"/>
                                <w:b/>
                                <w:sz w:val="28"/>
                                <w:szCs w:val="28"/>
                                <w:lang w:val="cs-CZ"/>
                              </w:rPr>
                              <w:t>Na co se můžete těšit na začátku prosince?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81" type="#_x0000_t202" style="position:absolute;margin-left:31.35pt;margin-top:326.8pt;width:450.05pt;height:30.5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vuswIAALQ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" filled="f" stroked="f">
                <v:textbox inset="0,0,0,0">
                  <w:txbxContent>
                    <w:p w:rsidR="00F65005" w:rsidRPr="00F65005" w:rsidRDefault="00F65005" w:rsidP="00F65005">
                      <w:pPr>
                        <w:rPr>
                          <w:rFonts w:ascii="Lucida Sans Unicode" w:hAnsi="Lucida Sans Unicode" w:cs="Lucida Sans Unicode"/>
                          <w:b/>
                          <w:sz w:val="28"/>
                          <w:szCs w:val="28"/>
                          <w:lang w:val="cs-CZ"/>
                        </w:rPr>
                      </w:pPr>
                      <w:r w:rsidRPr="00F65005">
                        <w:rPr>
                          <w:rFonts w:ascii="Lucida Sans Unicode" w:hAnsi="Lucida Sans Unicode" w:cs="Lucida Sans Unicode"/>
                          <w:b/>
                          <w:sz w:val="28"/>
                          <w:szCs w:val="28"/>
                          <w:lang w:val="cs-CZ"/>
                        </w:rPr>
                        <w:t>Na co se můžete těšit na začátku prosince?</w:t>
                      </w:r>
                    </w:p>
                  </w:txbxContent>
                </v:textbox>
                <w10:wrap anchorx="page" anchory="page"/>
              </v:shape>
            </w:pict>
          </mc:Fallback>
        </mc:AlternateContent>
      </w:r>
      <w:r w:rsidR="00B461B9" w:rsidRPr="008F1C45">
        <w:rPr>
          <w:sz w:val="20"/>
          <w:szCs w:val="20"/>
          <w:lang w:val="cs-CZ"/>
        </w:rPr>
        <w:br w:type="page"/>
      </w:r>
      <w:r w:rsidR="000235DF" w:rsidRPr="008F1C45">
        <w:rPr>
          <w:sz w:val="20"/>
          <w:szCs w:val="20"/>
          <w:lang w:val="cs-CZ"/>
        </w:rPr>
        <w:lastRenderedPageBreak/>
        <w:tab/>
      </w:r>
    </w:p>
    <w:p w:rsidR="00B461B9" w:rsidRPr="008F1C45" w:rsidRDefault="000B13B1">
      <w:pPr>
        <w:rPr>
          <w:sz w:val="20"/>
          <w:szCs w:val="20"/>
          <w:lang w:val="cs-CZ"/>
        </w:rPr>
      </w:pPr>
      <w:r>
        <w:rPr>
          <w:noProof/>
          <w:sz w:val="20"/>
          <w:szCs w:val="20"/>
          <w:lang w:val="cs-CZ" w:eastAsia="cs-CZ"/>
        </w:rPr>
        <mc:AlternateContent>
          <mc:Choice Requires="wps">
            <w:drawing>
              <wp:anchor distT="0" distB="0" distL="114300" distR="114300" simplePos="0" relativeHeight="251745792" behindDoc="0" locked="0" layoutInCell="1" allowOverlap="1">
                <wp:simplePos x="0" y="0"/>
                <wp:positionH relativeFrom="page">
                  <wp:posOffset>455295</wp:posOffset>
                </wp:positionH>
                <wp:positionV relativeFrom="page">
                  <wp:posOffset>1153160</wp:posOffset>
                </wp:positionV>
                <wp:extent cx="3161030" cy="4324350"/>
                <wp:effectExtent l="0" t="635" r="3175" b="0"/>
                <wp:wrapNone/>
                <wp:docPr id="16"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9">
                        <w:txbxContent>
                          <w:p w:rsidR="00AA5D4F" w:rsidRPr="00AA5D4F" w:rsidRDefault="00AA5D4F" w:rsidP="00AA5D4F">
                            <w:pPr>
                              <w:jc w:val="both"/>
                              <w:rPr>
                                <w:sz w:val="20"/>
                                <w:szCs w:val="20"/>
                                <w:lang w:val="cs-CZ"/>
                              </w:rPr>
                            </w:pPr>
                            <w:r w:rsidRPr="00AA5D4F">
                              <w:rPr>
                                <w:sz w:val="20"/>
                                <w:szCs w:val="20"/>
                                <w:lang w:val="cs-CZ"/>
                              </w:rPr>
                              <w:t xml:space="preserve">Každý rok, mě v tomto období blížících se Vánoc, přepadá pocit nostalgie. Vzpomínám na Štědré dny mého dětství, vybavuji si „těšení se“ na Ježíška, tu ohromnou nedočkavost, kdy zase přiletí a kolik toho přinese. Nikdy mi sice nebylo jasné, jak to „Jéža“ – tak jsem mu říkala, dokáže, když okna a dveře naší malé garsonky byly pevně zavřené, nesvítilo se a moji dětskou dušičku ovládal strach -  co když </w:t>
                            </w:r>
                            <w:r>
                              <w:rPr>
                                <w:sz w:val="20"/>
                                <w:szCs w:val="20"/>
                                <w:lang w:val="cs-CZ"/>
                              </w:rPr>
                              <w:t>Ježíšek upadne a </w:t>
                            </w:r>
                            <w:r w:rsidRPr="00AA5D4F">
                              <w:rPr>
                                <w:sz w:val="20"/>
                                <w:szCs w:val="20"/>
                                <w:lang w:val="cs-CZ"/>
                              </w:rPr>
                              <w:t>porazí stromek, nebo neodemkne dveře, nebo si poplete dárky  a nebo vůbec nepřiletí</w:t>
                            </w:r>
                            <w:r>
                              <w:rPr>
                                <w:sz w:val="20"/>
                                <w:szCs w:val="20"/>
                                <w:lang w:val="cs-CZ"/>
                              </w:rPr>
                              <w:t>…</w:t>
                            </w:r>
                            <w:r w:rsidRPr="00AA5D4F">
                              <w:rPr>
                                <w:sz w:val="20"/>
                                <w:szCs w:val="20"/>
                                <w:lang w:val="cs-CZ"/>
                              </w:rPr>
                              <w:t xml:space="preserve">. Ale neomylně, každý rok a kupodivu ve stejný den, to dokázal a přinesl mi něco, co jsem si moc přála. Což se vlastně dalo čekat, měl přece můj dopis, </w:t>
                            </w:r>
                            <w:r>
                              <w:rPr>
                                <w:sz w:val="20"/>
                                <w:szCs w:val="20"/>
                                <w:lang w:val="cs-CZ"/>
                              </w:rPr>
                              <w:t>kde jsem mu pečlivě vše vypsala</w:t>
                            </w:r>
                            <w:r w:rsidRPr="00AA5D4F">
                              <w:rPr>
                                <w:sz w:val="20"/>
                                <w:szCs w:val="20"/>
                                <w:lang w:val="cs-CZ"/>
                              </w:rPr>
                              <w:t xml:space="preserve">:  </w:t>
                            </w:r>
                            <w:r>
                              <w:rPr>
                                <w:sz w:val="20"/>
                                <w:szCs w:val="20"/>
                                <w:lang w:val="cs-CZ"/>
                              </w:rPr>
                              <w:t>Ba</w:t>
                            </w:r>
                            <w:r w:rsidRPr="00AA5D4F">
                              <w:rPr>
                                <w:sz w:val="20"/>
                                <w:szCs w:val="20"/>
                                <w:lang w:val="cs-CZ"/>
                              </w:rPr>
                              <w:t>rbínu, růžovou fiksu, mončičáka modrýho s ušima, mončičáka mimino, mončičáka zajíčka</w:t>
                            </w:r>
                            <w:r>
                              <w:rPr>
                                <w:sz w:val="20"/>
                                <w:szCs w:val="20"/>
                                <w:lang w:val="cs-CZ"/>
                              </w:rPr>
                              <w:t xml:space="preserve">…… </w:t>
                            </w:r>
                            <w:r w:rsidRPr="00AA5D4F">
                              <w:rPr>
                                <w:sz w:val="20"/>
                                <w:szCs w:val="20"/>
                                <w:lang w:val="cs-CZ"/>
                              </w:rPr>
                              <w:t>postupem času to byla přání záludnější: ať babičku nebolí noha, ať se moje kamarádka se mnou zase kamarádí, rovnátka rovnou na zuby, ať nemusím k zubaři, létající koberec</w:t>
                            </w:r>
                            <w:r>
                              <w:rPr>
                                <w:sz w:val="20"/>
                                <w:szCs w:val="20"/>
                                <w:lang w:val="cs-CZ"/>
                              </w:rPr>
                              <w:t>….</w:t>
                            </w:r>
                          </w:p>
                          <w:p w:rsidR="00AA5D4F" w:rsidRPr="00AA5D4F" w:rsidRDefault="00AA5D4F" w:rsidP="00AA5D4F">
                            <w:pPr>
                              <w:ind w:firstLine="708"/>
                              <w:jc w:val="both"/>
                              <w:rPr>
                                <w:sz w:val="20"/>
                                <w:szCs w:val="20"/>
                                <w:lang w:val="cs-CZ"/>
                              </w:rPr>
                            </w:pPr>
                            <w:r w:rsidRPr="00AA5D4F">
                              <w:rPr>
                                <w:sz w:val="20"/>
                                <w:szCs w:val="20"/>
                                <w:lang w:val="cs-CZ"/>
                              </w:rPr>
                              <w:t xml:space="preserve">Teď, když už Ježíškovi psát nemohu (to mohou přece jen malé děti </w:t>
                            </w:r>
                            <w:r w:rsidRPr="00AA5D4F">
                              <w:rPr>
                                <w:sz w:val="20"/>
                                <w:szCs w:val="20"/>
                                <w:lang w:val="cs-CZ"/>
                              </w:rPr>
                              <w:sym w:font="Wingdings" w:char="F04A"/>
                            </w:r>
                            <w:r w:rsidRPr="00AA5D4F">
                              <w:rPr>
                                <w:sz w:val="20"/>
                                <w:szCs w:val="20"/>
                                <w:lang w:val="cs-CZ"/>
                              </w:rPr>
                              <w:t xml:space="preserve">), </w:t>
                            </w:r>
                            <w:r>
                              <w:rPr>
                                <w:sz w:val="20"/>
                                <w:szCs w:val="20"/>
                                <w:lang w:val="cs-CZ"/>
                              </w:rPr>
                              <w:t>tak plním přání ostatních a </w:t>
                            </w:r>
                            <w:r w:rsidRPr="00AA5D4F">
                              <w:rPr>
                                <w:sz w:val="20"/>
                                <w:szCs w:val="20"/>
                                <w:lang w:val="cs-CZ"/>
                              </w:rPr>
                              <w:t xml:space="preserve">dělá mi to velkou radost. Ať už to jsou hmotná či nehmotná přání. Ta nehmotná přání je samozřejmě těžší a složitější plnit a zabere to i více času. Ale o to je moje radost větší, když se vše povede. Baví mě čekání na reakci obdarovaného člověka, těším se, až roztrhne balicí papír a bude překvapený, že dostal to, co si přál. </w:t>
                            </w:r>
                          </w:p>
                          <w:p w:rsidR="00AA5D4F" w:rsidRDefault="00AA5D4F" w:rsidP="00AA5D4F">
                            <w:pPr>
                              <w:ind w:firstLine="708"/>
                              <w:jc w:val="both"/>
                              <w:rPr>
                                <w:sz w:val="20"/>
                                <w:szCs w:val="20"/>
                                <w:lang w:val="cs-CZ"/>
                              </w:rPr>
                            </w:pPr>
                            <w:r w:rsidRPr="00AA5D4F">
                              <w:rPr>
                                <w:sz w:val="20"/>
                                <w:szCs w:val="20"/>
                                <w:lang w:val="cs-CZ"/>
                              </w:rPr>
                              <w:t xml:space="preserve">Ale myslím i na to, jak pomoci cizím lidem, kteří nejsou z mojí rodiny, kteří třeba žádnou rodinu nemají, jsou sami a odkázáni na pomoc druhým. Myslím i na opuštěné a nemocné děti a na jejich malá-velká trápení. Myslím i na osamělé babičky a dědečky…. Je mi líto, že jejich přání – být zdravý, mít rodinu, být s mámou a tátou, být s někým, kdo mě má rád a záleží mu na mě, nemohu splnit i když bych si to moc přála. Mohu splnit jen </w:t>
                            </w:r>
                            <w:r>
                              <w:rPr>
                                <w:sz w:val="20"/>
                                <w:szCs w:val="20"/>
                                <w:lang w:val="cs-CZ"/>
                              </w:rPr>
                              <w:t>malou část toho všeho –</w:t>
                            </w:r>
                            <w:r w:rsidRPr="00AA5D4F">
                              <w:rPr>
                                <w:sz w:val="20"/>
                                <w:szCs w:val="20"/>
                                <w:lang w:val="cs-CZ"/>
                              </w:rPr>
                              <w:t xml:space="preserve"> dělat někomu chvilku společnost, rozveselit a povzbudit smutné, dát naději, chápat, naslouchat, nebo třeba poradit. A kdyby každý člověk pomohl, našel si malou chvilku pro druhého a splnil přání jednomu dalšímu člověku, splnilo by se vlastně malé přání všem. Byl by to nekonečný řetěz splněných přání. A to by bylo moc fajn.  Přemýšlej</w:t>
                            </w:r>
                            <w:r>
                              <w:rPr>
                                <w:sz w:val="20"/>
                                <w:szCs w:val="20"/>
                                <w:lang w:val="cs-CZ"/>
                              </w:rPr>
                              <w:t>te o tom, když se vám bude chtít…</w:t>
                            </w:r>
                            <w:r w:rsidRPr="00AA5D4F">
                              <w:rPr>
                                <w:sz w:val="20"/>
                                <w:szCs w:val="20"/>
                                <w:lang w:val="cs-CZ"/>
                              </w:rPr>
                              <w:t>.</w:t>
                            </w:r>
                          </w:p>
                          <w:p w:rsidR="00AA5D4F" w:rsidRPr="00AA5D4F" w:rsidRDefault="00AA5D4F" w:rsidP="00AA5D4F">
                            <w:pPr>
                              <w:ind w:firstLine="708"/>
                              <w:jc w:val="right"/>
                              <w:rPr>
                                <w:sz w:val="20"/>
                                <w:szCs w:val="20"/>
                                <w:lang w:val="cs-CZ"/>
                              </w:rPr>
                            </w:pPr>
                            <w:r>
                              <w:rPr>
                                <w:sz w:val="20"/>
                                <w:szCs w:val="20"/>
                                <w:lang w:val="cs-CZ"/>
                              </w:rPr>
                              <w:t>Markéta Fálová</w:t>
                            </w:r>
                          </w:p>
                          <w:p w:rsidR="00D621EC" w:rsidRPr="00AA5D4F" w:rsidRDefault="00D621EC" w:rsidP="00AA5D4F">
                            <w:pPr>
                              <w:jc w:val="both"/>
                              <w:rPr>
                                <w:sz w:val="20"/>
                                <w:szCs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82" type="#_x0000_t202" style="position:absolute;margin-left:35.85pt;margin-top:90.8pt;width:248.9pt;height:340.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8c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" filled="f" stroked="f">
                <v:textbox style="mso-next-textbox:#Text Box 658" inset="0,0,0,0">
                  <w:txbxContent>
                    <w:p w:rsidR="00AA5D4F" w:rsidRPr="00AA5D4F" w:rsidRDefault="00AA5D4F" w:rsidP="00AA5D4F">
                      <w:pPr>
                        <w:jc w:val="both"/>
                        <w:rPr>
                          <w:sz w:val="20"/>
                          <w:szCs w:val="20"/>
                          <w:lang w:val="cs-CZ"/>
                        </w:rPr>
                      </w:pPr>
                      <w:r w:rsidRPr="00AA5D4F">
                        <w:rPr>
                          <w:sz w:val="20"/>
                          <w:szCs w:val="20"/>
                          <w:lang w:val="cs-CZ"/>
                        </w:rPr>
                        <w:t xml:space="preserve">Každý rok, mě v tomto období blížících se Vánoc, přepadá pocit nostalgie. Vzpomínám na Štědré dny mého dětství, vybavuji si „těšení se“ na Ježíška, tu ohromnou nedočkavost, kdy zase přiletí a kolik toho přinese. Nikdy mi sice nebylo jasné, jak to „Jéža“ – tak jsem mu říkala, dokáže, když okna a dveře naší malé garsonky byly pevně zavřené, nesvítilo se a moji dětskou dušičku ovládal strach -  co když </w:t>
                      </w:r>
                      <w:r>
                        <w:rPr>
                          <w:sz w:val="20"/>
                          <w:szCs w:val="20"/>
                          <w:lang w:val="cs-CZ"/>
                        </w:rPr>
                        <w:t>Ježíšek upadne a </w:t>
                      </w:r>
                      <w:r w:rsidRPr="00AA5D4F">
                        <w:rPr>
                          <w:sz w:val="20"/>
                          <w:szCs w:val="20"/>
                          <w:lang w:val="cs-CZ"/>
                        </w:rPr>
                        <w:t>porazí stromek, nebo neodemkne dveře, nebo si poplete dárky  a nebo vůbec nepřiletí</w:t>
                      </w:r>
                      <w:r>
                        <w:rPr>
                          <w:sz w:val="20"/>
                          <w:szCs w:val="20"/>
                          <w:lang w:val="cs-CZ"/>
                        </w:rPr>
                        <w:t>…</w:t>
                      </w:r>
                      <w:r w:rsidRPr="00AA5D4F">
                        <w:rPr>
                          <w:sz w:val="20"/>
                          <w:szCs w:val="20"/>
                          <w:lang w:val="cs-CZ"/>
                        </w:rPr>
                        <w:t xml:space="preserve">. Ale neomylně, každý rok a kupodivu ve stejný den, to dokázal a přinesl mi něco, co jsem si moc přála. Což se vlastně dalo čekat, měl přece můj dopis, </w:t>
                      </w:r>
                      <w:r>
                        <w:rPr>
                          <w:sz w:val="20"/>
                          <w:szCs w:val="20"/>
                          <w:lang w:val="cs-CZ"/>
                        </w:rPr>
                        <w:t>kde jsem mu pečlivě vše vypsala</w:t>
                      </w:r>
                      <w:r w:rsidRPr="00AA5D4F">
                        <w:rPr>
                          <w:sz w:val="20"/>
                          <w:szCs w:val="20"/>
                          <w:lang w:val="cs-CZ"/>
                        </w:rPr>
                        <w:t xml:space="preserve">:  </w:t>
                      </w:r>
                      <w:r>
                        <w:rPr>
                          <w:sz w:val="20"/>
                          <w:szCs w:val="20"/>
                          <w:lang w:val="cs-CZ"/>
                        </w:rPr>
                        <w:t>Ba</w:t>
                      </w:r>
                      <w:r w:rsidRPr="00AA5D4F">
                        <w:rPr>
                          <w:sz w:val="20"/>
                          <w:szCs w:val="20"/>
                          <w:lang w:val="cs-CZ"/>
                        </w:rPr>
                        <w:t>rbínu, růžovou fiksu, mončičáka modrýho s ušima, mončičáka mimino, mončičáka zajíčka</w:t>
                      </w:r>
                      <w:r>
                        <w:rPr>
                          <w:sz w:val="20"/>
                          <w:szCs w:val="20"/>
                          <w:lang w:val="cs-CZ"/>
                        </w:rPr>
                        <w:t xml:space="preserve">…… </w:t>
                      </w:r>
                      <w:r w:rsidRPr="00AA5D4F">
                        <w:rPr>
                          <w:sz w:val="20"/>
                          <w:szCs w:val="20"/>
                          <w:lang w:val="cs-CZ"/>
                        </w:rPr>
                        <w:t>postupem času to byla přání záludnější: ať babičku nebolí noha, ať se moje kamarádka se mnou zase kamarádí, rovnátka rovnou na zuby, ať nemusím k zubaři, létající koberec</w:t>
                      </w:r>
                      <w:r>
                        <w:rPr>
                          <w:sz w:val="20"/>
                          <w:szCs w:val="20"/>
                          <w:lang w:val="cs-CZ"/>
                        </w:rPr>
                        <w:t>….</w:t>
                      </w:r>
                    </w:p>
                    <w:p w:rsidR="00AA5D4F" w:rsidRPr="00AA5D4F" w:rsidRDefault="00AA5D4F" w:rsidP="00AA5D4F">
                      <w:pPr>
                        <w:ind w:firstLine="708"/>
                        <w:jc w:val="both"/>
                        <w:rPr>
                          <w:sz w:val="20"/>
                          <w:szCs w:val="20"/>
                          <w:lang w:val="cs-CZ"/>
                        </w:rPr>
                      </w:pPr>
                      <w:r w:rsidRPr="00AA5D4F">
                        <w:rPr>
                          <w:sz w:val="20"/>
                          <w:szCs w:val="20"/>
                          <w:lang w:val="cs-CZ"/>
                        </w:rPr>
                        <w:t xml:space="preserve">Teď, když už Ježíškovi psát nemohu (to mohou přece jen malé děti </w:t>
                      </w:r>
                      <w:r w:rsidRPr="00AA5D4F">
                        <w:rPr>
                          <w:sz w:val="20"/>
                          <w:szCs w:val="20"/>
                          <w:lang w:val="cs-CZ"/>
                        </w:rPr>
                        <w:sym w:font="Wingdings" w:char="F04A"/>
                      </w:r>
                      <w:r w:rsidRPr="00AA5D4F">
                        <w:rPr>
                          <w:sz w:val="20"/>
                          <w:szCs w:val="20"/>
                          <w:lang w:val="cs-CZ"/>
                        </w:rPr>
                        <w:t xml:space="preserve">), </w:t>
                      </w:r>
                      <w:r>
                        <w:rPr>
                          <w:sz w:val="20"/>
                          <w:szCs w:val="20"/>
                          <w:lang w:val="cs-CZ"/>
                        </w:rPr>
                        <w:t>tak plním přání ostatních a </w:t>
                      </w:r>
                      <w:r w:rsidRPr="00AA5D4F">
                        <w:rPr>
                          <w:sz w:val="20"/>
                          <w:szCs w:val="20"/>
                          <w:lang w:val="cs-CZ"/>
                        </w:rPr>
                        <w:t xml:space="preserve">dělá mi to velkou radost. Ať už to jsou hmotná či nehmotná přání. Ta nehmotná přání je samozřejmě těžší a složitější plnit a zabere to i více času. Ale o to je moje radost větší, když se vše povede. Baví mě čekání na reakci obdarovaného člověka, těším se, až roztrhne balicí papír a bude překvapený, že dostal to, co si přál. </w:t>
                      </w:r>
                    </w:p>
                    <w:p w:rsidR="00AA5D4F" w:rsidRDefault="00AA5D4F" w:rsidP="00AA5D4F">
                      <w:pPr>
                        <w:ind w:firstLine="708"/>
                        <w:jc w:val="both"/>
                        <w:rPr>
                          <w:sz w:val="20"/>
                          <w:szCs w:val="20"/>
                          <w:lang w:val="cs-CZ"/>
                        </w:rPr>
                      </w:pPr>
                      <w:r w:rsidRPr="00AA5D4F">
                        <w:rPr>
                          <w:sz w:val="20"/>
                          <w:szCs w:val="20"/>
                          <w:lang w:val="cs-CZ"/>
                        </w:rPr>
                        <w:t xml:space="preserve">Ale myslím i na to, jak pomoci cizím lidem, kteří nejsou z mojí rodiny, kteří třeba žádnou rodinu nemají, jsou sami a odkázáni na pomoc druhým. Myslím i na opuštěné a nemocné děti a na jejich malá-velká trápení. Myslím i na osamělé babičky a dědečky…. Je mi líto, že jejich přání – být zdravý, mít rodinu, být s mámou a tátou, být s někým, kdo mě má rád a záleží mu na mě, nemohu splnit i když bych si to moc přála. Mohu splnit jen </w:t>
                      </w:r>
                      <w:r>
                        <w:rPr>
                          <w:sz w:val="20"/>
                          <w:szCs w:val="20"/>
                          <w:lang w:val="cs-CZ"/>
                        </w:rPr>
                        <w:t>malou část toho všeho –</w:t>
                      </w:r>
                      <w:r w:rsidRPr="00AA5D4F">
                        <w:rPr>
                          <w:sz w:val="20"/>
                          <w:szCs w:val="20"/>
                          <w:lang w:val="cs-CZ"/>
                        </w:rPr>
                        <w:t xml:space="preserve"> dělat někomu chvilku společnost, rozveselit a povzbudit smutné, dát naději, chápat, naslouchat, nebo třeba poradit. A kdyby každý člověk pomohl, našel si malou chvilku pro druhého a splnil přání jednomu dalšímu člověku, splnilo by se vlastně malé přání všem. Byl by to nekonečný řetěz splněných přání. A to by bylo moc fajn.  Přemýšlej</w:t>
                      </w:r>
                      <w:r>
                        <w:rPr>
                          <w:sz w:val="20"/>
                          <w:szCs w:val="20"/>
                          <w:lang w:val="cs-CZ"/>
                        </w:rPr>
                        <w:t>te o tom, když se vám bude chtít…</w:t>
                      </w:r>
                      <w:r w:rsidRPr="00AA5D4F">
                        <w:rPr>
                          <w:sz w:val="20"/>
                          <w:szCs w:val="20"/>
                          <w:lang w:val="cs-CZ"/>
                        </w:rPr>
                        <w:t>.</w:t>
                      </w:r>
                    </w:p>
                    <w:p w:rsidR="00AA5D4F" w:rsidRPr="00AA5D4F" w:rsidRDefault="00AA5D4F" w:rsidP="00AA5D4F">
                      <w:pPr>
                        <w:ind w:firstLine="708"/>
                        <w:jc w:val="right"/>
                        <w:rPr>
                          <w:sz w:val="20"/>
                          <w:szCs w:val="20"/>
                          <w:lang w:val="cs-CZ"/>
                        </w:rPr>
                      </w:pPr>
                      <w:r>
                        <w:rPr>
                          <w:sz w:val="20"/>
                          <w:szCs w:val="20"/>
                          <w:lang w:val="cs-CZ"/>
                        </w:rPr>
                        <w:t>Markéta Fálová</w:t>
                      </w:r>
                    </w:p>
                    <w:p w:rsidR="00D621EC" w:rsidRPr="00AA5D4F" w:rsidRDefault="00D621EC" w:rsidP="00AA5D4F">
                      <w:pPr>
                        <w:jc w:val="both"/>
                        <w:rPr>
                          <w:sz w:val="20"/>
                          <w:szCs w:val="20"/>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46816" behindDoc="0" locked="0" layoutInCell="1" allowOverlap="1">
                <wp:simplePos x="0" y="0"/>
                <wp:positionH relativeFrom="page">
                  <wp:posOffset>4055110</wp:posOffset>
                </wp:positionH>
                <wp:positionV relativeFrom="page">
                  <wp:posOffset>1144270</wp:posOffset>
                </wp:positionV>
                <wp:extent cx="3161030" cy="4460240"/>
                <wp:effectExtent l="0" t="1270" r="3810" b="0"/>
                <wp:wrapNone/>
                <wp:docPr id="1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446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83" type="#_x0000_t202" style="position:absolute;margin-left:319.3pt;margin-top:90.1pt;width:248.9pt;height:351.2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" filled="f" stroked="f">
                <v:textbox inset="0,0,0,0">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49888" behindDoc="0" locked="0" layoutInCell="1" allowOverlap="1">
                <wp:simplePos x="0" y="0"/>
                <wp:positionH relativeFrom="page">
                  <wp:posOffset>432435</wp:posOffset>
                </wp:positionH>
                <wp:positionV relativeFrom="page">
                  <wp:posOffset>815340</wp:posOffset>
                </wp:positionV>
                <wp:extent cx="6170295" cy="450850"/>
                <wp:effectExtent l="3810" t="0" r="0" b="635"/>
                <wp:wrapNone/>
                <wp:docPr id="14"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E879F7" w:rsidRDefault="00AA5D4F" w:rsidP="00F929C7">
                            <w:pPr>
                              <w:pStyle w:val="Nadpis2"/>
                              <w:spacing w:line="240" w:lineRule="auto"/>
                              <w:rPr>
                                <w:b/>
                                <w:lang w:val="cs-CZ"/>
                              </w:rPr>
                            </w:pPr>
                            <w:r>
                              <w:rPr>
                                <w:b/>
                                <w:lang w:val="cs-CZ"/>
                              </w:rPr>
                              <w:t>Každý rok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84" type="#_x0000_t202" style="position:absolute;margin-left:34.05pt;margin-top:64.2pt;width:485.85pt;height:35.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EHtAIAALQ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" filled="f" stroked="f">
                <v:textbox inset="0,0,0,0">
                  <w:txbxContent>
                    <w:p w:rsidR="00D621EC" w:rsidRPr="00E879F7" w:rsidRDefault="00AA5D4F" w:rsidP="00F929C7">
                      <w:pPr>
                        <w:pStyle w:val="Nadpis2"/>
                        <w:spacing w:line="240" w:lineRule="auto"/>
                        <w:rPr>
                          <w:b/>
                          <w:lang w:val="cs-CZ"/>
                        </w:rPr>
                      </w:pPr>
                      <w:r>
                        <w:rPr>
                          <w:b/>
                          <w:lang w:val="cs-CZ"/>
                        </w:rPr>
                        <w:t>Každý rok …</w:t>
                      </w:r>
                    </w:p>
                  </w:txbxContent>
                </v:textbox>
                <w10:wrap anchorx="page" anchory="page"/>
              </v:shape>
            </w:pict>
          </mc:Fallback>
        </mc:AlternateContent>
      </w:r>
    </w:p>
    <w:p w:rsidR="00215570" w:rsidRPr="008F1C45" w:rsidRDefault="000B13B1" w:rsidP="00896781">
      <w:pPr>
        <w:rPr>
          <w:sz w:val="20"/>
          <w:szCs w:val="20"/>
          <w:lang w:val="cs-CZ"/>
        </w:rPr>
      </w:pPr>
      <w:r>
        <w:rPr>
          <w:noProof/>
          <w:sz w:val="20"/>
          <w:szCs w:val="20"/>
          <w:lang w:val="cs-CZ" w:eastAsia="cs-CZ"/>
        </w:rPr>
        <mc:AlternateContent>
          <mc:Choice Requires="wps">
            <w:drawing>
              <wp:anchor distT="0" distB="0" distL="114300" distR="114300" simplePos="0" relativeHeight="251820544" behindDoc="0" locked="0" layoutInCell="1" allowOverlap="1">
                <wp:simplePos x="0" y="0"/>
                <wp:positionH relativeFrom="page">
                  <wp:posOffset>433705</wp:posOffset>
                </wp:positionH>
                <wp:positionV relativeFrom="page">
                  <wp:posOffset>5427980</wp:posOffset>
                </wp:positionV>
                <wp:extent cx="6937375" cy="369570"/>
                <wp:effectExtent l="0" t="0" r="1270" b="3175"/>
                <wp:wrapNone/>
                <wp:docPr id="13"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B6" w:rsidRPr="00F97F28" w:rsidRDefault="00F97F28" w:rsidP="001F71B6">
                            <w:pPr>
                              <w:pStyle w:val="Nadpis2"/>
                              <w:spacing w:line="240" w:lineRule="auto"/>
                              <w:rPr>
                                <w:b/>
                                <w:sz w:val="16"/>
                                <w:szCs w:val="16"/>
                                <w:lang w:val="cs-CZ"/>
                              </w:rPr>
                            </w:pPr>
                            <w:r>
                              <w:rPr>
                                <w:b/>
                                <w:lang w:val="cs-CZ"/>
                              </w:rPr>
                              <w:t>Potvrzení o doručení d</w:t>
                            </w:r>
                            <w:r w:rsidR="001F71B6">
                              <w:rPr>
                                <w:b/>
                                <w:lang w:val="cs-CZ"/>
                              </w:rPr>
                              <w:t>opis</w:t>
                            </w:r>
                            <w:r>
                              <w:rPr>
                                <w:b/>
                                <w:lang w:val="cs-CZ"/>
                              </w:rPr>
                              <w:t>u</w:t>
                            </w:r>
                            <w:r w:rsidR="001F71B6">
                              <w:rPr>
                                <w:b/>
                                <w:lang w:val="cs-CZ"/>
                              </w:rPr>
                              <w:t xml:space="preserve"> Ježíšk</w:t>
                            </w:r>
                            <w:r>
                              <w:rPr>
                                <w:b/>
                                <w:lang w:val="cs-CZ"/>
                              </w:rPr>
                              <w:t>ovi</w:t>
                            </w:r>
                            <w:r w:rsidR="001F71B6">
                              <w:rPr>
                                <w:b/>
                                <w:lang w:val="cs-CZ"/>
                              </w:rPr>
                              <w:t xml:space="preserve">… </w:t>
                            </w:r>
                            <w:r w:rsidR="001F71B6" w:rsidRPr="00F97F28">
                              <w:rPr>
                                <w:b/>
                                <w:sz w:val="20"/>
                                <w:szCs w:val="20"/>
                                <w:lang w:val="cs-CZ"/>
                              </w:rPr>
                              <w:t xml:space="preserve">(vystřihněte a </w:t>
                            </w:r>
                            <w:r w:rsidRPr="00F97F28">
                              <w:rPr>
                                <w:b/>
                                <w:sz w:val="20"/>
                                <w:szCs w:val="20"/>
                                <w:lang w:val="cs-CZ"/>
                              </w:rPr>
                              <w:t xml:space="preserve">spolu s dopisem </w:t>
                            </w:r>
                            <w:r w:rsidR="001F71B6" w:rsidRPr="00F97F28">
                              <w:rPr>
                                <w:b/>
                                <w:sz w:val="20"/>
                                <w:szCs w:val="20"/>
                                <w:lang w:val="cs-CZ"/>
                              </w:rPr>
                              <w:t>přineste 6. 12. na OÚ)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85" type="#_x0000_t202" style="position:absolute;margin-left:34.15pt;margin-top:427.4pt;width:546.25pt;height:29.1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" filled="f" stroked="f">
                <v:textbox inset="0,0,0,0">
                  <w:txbxContent>
                    <w:p w:rsidR="001F71B6" w:rsidRPr="00F97F28" w:rsidRDefault="00F97F28" w:rsidP="001F71B6">
                      <w:pPr>
                        <w:pStyle w:val="Nadpis2"/>
                        <w:spacing w:line="240" w:lineRule="auto"/>
                        <w:rPr>
                          <w:b/>
                          <w:sz w:val="16"/>
                          <w:szCs w:val="16"/>
                          <w:lang w:val="cs-CZ"/>
                        </w:rPr>
                      </w:pPr>
                      <w:r>
                        <w:rPr>
                          <w:b/>
                          <w:lang w:val="cs-CZ"/>
                        </w:rPr>
                        <w:t>Potvrzení o doručení d</w:t>
                      </w:r>
                      <w:r w:rsidR="001F71B6">
                        <w:rPr>
                          <w:b/>
                          <w:lang w:val="cs-CZ"/>
                        </w:rPr>
                        <w:t>opis</w:t>
                      </w:r>
                      <w:r>
                        <w:rPr>
                          <w:b/>
                          <w:lang w:val="cs-CZ"/>
                        </w:rPr>
                        <w:t>u</w:t>
                      </w:r>
                      <w:r w:rsidR="001F71B6">
                        <w:rPr>
                          <w:b/>
                          <w:lang w:val="cs-CZ"/>
                        </w:rPr>
                        <w:t xml:space="preserve"> Ježíšk</w:t>
                      </w:r>
                      <w:r>
                        <w:rPr>
                          <w:b/>
                          <w:lang w:val="cs-CZ"/>
                        </w:rPr>
                        <w:t>ovi</w:t>
                      </w:r>
                      <w:r w:rsidR="001F71B6">
                        <w:rPr>
                          <w:b/>
                          <w:lang w:val="cs-CZ"/>
                        </w:rPr>
                        <w:t xml:space="preserve">… </w:t>
                      </w:r>
                      <w:r w:rsidR="001F71B6" w:rsidRPr="00F97F28">
                        <w:rPr>
                          <w:b/>
                          <w:sz w:val="20"/>
                          <w:szCs w:val="20"/>
                          <w:lang w:val="cs-CZ"/>
                        </w:rPr>
                        <w:t xml:space="preserve">(vystřihněte a </w:t>
                      </w:r>
                      <w:r w:rsidRPr="00F97F28">
                        <w:rPr>
                          <w:b/>
                          <w:sz w:val="20"/>
                          <w:szCs w:val="20"/>
                          <w:lang w:val="cs-CZ"/>
                        </w:rPr>
                        <w:t xml:space="preserve">spolu s dopisem </w:t>
                      </w:r>
                      <w:r w:rsidR="001F71B6" w:rsidRPr="00F97F28">
                        <w:rPr>
                          <w:b/>
                          <w:sz w:val="20"/>
                          <w:szCs w:val="20"/>
                          <w:lang w:val="cs-CZ"/>
                        </w:rPr>
                        <w:t>přineste 6. 12. na OÚ)</w:t>
                      </w: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29760" behindDoc="0" locked="0" layoutInCell="1" allowOverlap="1">
                <wp:simplePos x="0" y="0"/>
                <wp:positionH relativeFrom="page">
                  <wp:posOffset>5563870</wp:posOffset>
                </wp:positionH>
                <wp:positionV relativeFrom="page">
                  <wp:posOffset>5859780</wp:posOffset>
                </wp:positionV>
                <wp:extent cx="1440815" cy="860425"/>
                <wp:effectExtent l="20320" t="20955" r="15240" b="23495"/>
                <wp:wrapNone/>
                <wp:docPr id="12"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8604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7F28" w:rsidRDefault="00F97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86" type="#_x0000_t202" style="position:absolute;margin-left:438.1pt;margin-top:461.4pt;width:113.45pt;height:67.7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" filled="f" strokeweight="2.25pt">
                <v:textbox inset="0,0,0,0">
                  <w:txbxContent>
                    <w:p w:rsidR="00F97F28" w:rsidRDefault="00F97F28"/>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819520" behindDoc="0" locked="0" layoutInCell="1" allowOverlap="1">
                <wp:simplePos x="0" y="0"/>
                <wp:positionH relativeFrom="page">
                  <wp:posOffset>690245</wp:posOffset>
                </wp:positionH>
                <wp:positionV relativeFrom="page">
                  <wp:posOffset>5741670</wp:posOffset>
                </wp:positionV>
                <wp:extent cx="6525895" cy="3528060"/>
                <wp:effectExtent l="33020" t="36195" r="32385" b="36195"/>
                <wp:wrapNone/>
                <wp:docPr id="11"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3528060"/>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E5621" w:rsidRDefault="00F97F28" w:rsidP="00F5105C">
                            <w:pPr>
                              <w:spacing w:before="120" w:after="120"/>
                              <w:ind w:left="284" w:right="284"/>
                              <w:jc w:val="center"/>
                              <w:rPr>
                                <w:rFonts w:ascii="Century" w:eastAsia="Arial Unicode MS" w:hAnsi="Century" w:cs="Arial Unicode MS"/>
                                <w:i/>
                                <w:sz w:val="32"/>
                                <w:szCs w:val="32"/>
                                <w:lang w:val="cs-CZ"/>
                              </w:rPr>
                            </w:pPr>
                            <w:r w:rsidRPr="00F97F28">
                              <w:rPr>
                                <w:rFonts w:ascii="Century" w:eastAsia="Arial Unicode MS" w:hAnsi="Century" w:cs="Arial Unicode MS"/>
                                <w:i/>
                                <w:sz w:val="32"/>
                                <w:szCs w:val="32"/>
                                <w:lang w:val="cs-CZ"/>
                              </w:rPr>
                              <w:t>Tímto potvrzuji, že JÁ, anděl, jsem přijal dopis pro Ježíška</w:t>
                            </w:r>
                            <w:r>
                              <w:rPr>
                                <w:rFonts w:ascii="Century" w:eastAsia="Arial Unicode MS" w:hAnsi="Century" w:cs="Arial Unicode MS"/>
                                <w:i/>
                                <w:sz w:val="32"/>
                                <w:szCs w:val="32"/>
                                <w:lang w:val="cs-CZ"/>
                              </w:rPr>
                              <w:t>.</w:t>
                            </w:r>
                          </w:p>
                          <w:p w:rsidR="00F97F28" w:rsidRDefault="00F97F28" w:rsidP="00F5105C">
                            <w:pPr>
                              <w:spacing w:before="120" w:after="120"/>
                              <w:ind w:left="284" w:right="284"/>
                              <w:jc w:val="center"/>
                              <w:rPr>
                                <w:rFonts w:ascii="Century" w:eastAsia="Arial Unicode MS" w:hAnsi="Century" w:cs="Arial Unicode MS"/>
                                <w:i/>
                                <w:sz w:val="32"/>
                                <w:szCs w:val="32"/>
                                <w:lang w:val="cs-CZ"/>
                              </w:rPr>
                            </w:pPr>
                          </w:p>
                          <w:p w:rsidR="00F97F28" w:rsidRPr="00F97F28" w:rsidRDefault="00F97F28" w:rsidP="00F97F28">
                            <w:pPr>
                              <w:spacing w:before="120" w:after="120"/>
                              <w:ind w:left="284" w:right="284"/>
                              <w:jc w:val="right"/>
                              <w:rPr>
                                <w:rFonts w:ascii="Century" w:eastAsia="Arial Unicode MS" w:hAnsi="Century" w:cs="Arial Unicode MS"/>
                                <w:i/>
                                <w:sz w:val="32"/>
                                <w:szCs w:val="32"/>
                                <w:lang w:val="cs-CZ"/>
                              </w:rPr>
                            </w:pPr>
                            <w:r>
                              <w:rPr>
                                <w:rFonts w:ascii="Century" w:eastAsia="Arial Unicode MS" w:hAnsi="Century" w:cs="Arial Unicode MS"/>
                                <w:i/>
                                <w:sz w:val="32"/>
                                <w:szCs w:val="32"/>
                                <w:lang w:val="cs-CZ"/>
                              </w:rPr>
                              <w:t>Dne 6. 12. 2014 v Postřižíně.</w:t>
                            </w:r>
                          </w:p>
                          <w:p w:rsidR="00FE5621" w:rsidRPr="00FE5621" w:rsidRDefault="00FE5621" w:rsidP="00F5105C">
                            <w:pPr>
                              <w:spacing w:before="120" w:after="120"/>
                              <w:ind w:left="284" w:right="284"/>
                              <w:jc w:val="center"/>
                              <w:rPr>
                                <w:rFonts w:ascii="Century" w:eastAsia="Arial Unicode MS" w:hAnsi="Century" w:cs="Arial Unicode MS"/>
                                <w:i/>
                                <w:sz w:val="28"/>
                                <w:szCs w:val="28"/>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87" type="#_x0000_t202" style="position:absolute;margin-left:54.35pt;margin-top:452.1pt;width:513.85pt;height:277.8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" filled="f" strokecolor="black [3213]" strokeweight="4.5pt">
                <v:stroke linestyle="thinThick"/>
                <v:textbox inset="0,0,0,0">
                  <w:txbxContent>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97F28" w:rsidRDefault="00F97F28" w:rsidP="00F5105C">
                      <w:pPr>
                        <w:spacing w:before="120" w:after="120"/>
                        <w:ind w:left="284" w:right="284"/>
                        <w:jc w:val="center"/>
                        <w:rPr>
                          <w:rFonts w:ascii="Century" w:eastAsia="Arial Unicode MS" w:hAnsi="Century" w:cs="Arial Unicode MS"/>
                          <w:i/>
                          <w:sz w:val="28"/>
                          <w:szCs w:val="28"/>
                          <w:lang w:val="cs-CZ"/>
                        </w:rPr>
                      </w:pPr>
                    </w:p>
                    <w:p w:rsidR="00FE5621" w:rsidRDefault="00F97F28" w:rsidP="00F5105C">
                      <w:pPr>
                        <w:spacing w:before="120" w:after="120"/>
                        <w:ind w:left="284" w:right="284"/>
                        <w:jc w:val="center"/>
                        <w:rPr>
                          <w:rFonts w:ascii="Century" w:eastAsia="Arial Unicode MS" w:hAnsi="Century" w:cs="Arial Unicode MS"/>
                          <w:i/>
                          <w:sz w:val="32"/>
                          <w:szCs w:val="32"/>
                          <w:lang w:val="cs-CZ"/>
                        </w:rPr>
                      </w:pPr>
                      <w:r w:rsidRPr="00F97F28">
                        <w:rPr>
                          <w:rFonts w:ascii="Century" w:eastAsia="Arial Unicode MS" w:hAnsi="Century" w:cs="Arial Unicode MS"/>
                          <w:i/>
                          <w:sz w:val="32"/>
                          <w:szCs w:val="32"/>
                          <w:lang w:val="cs-CZ"/>
                        </w:rPr>
                        <w:t>Tímto potvrzuji, že JÁ, anděl, jsem přijal dopis pro Ježíška</w:t>
                      </w:r>
                      <w:r>
                        <w:rPr>
                          <w:rFonts w:ascii="Century" w:eastAsia="Arial Unicode MS" w:hAnsi="Century" w:cs="Arial Unicode MS"/>
                          <w:i/>
                          <w:sz w:val="32"/>
                          <w:szCs w:val="32"/>
                          <w:lang w:val="cs-CZ"/>
                        </w:rPr>
                        <w:t>.</w:t>
                      </w:r>
                    </w:p>
                    <w:p w:rsidR="00F97F28" w:rsidRDefault="00F97F28" w:rsidP="00F5105C">
                      <w:pPr>
                        <w:spacing w:before="120" w:after="120"/>
                        <w:ind w:left="284" w:right="284"/>
                        <w:jc w:val="center"/>
                        <w:rPr>
                          <w:rFonts w:ascii="Century" w:eastAsia="Arial Unicode MS" w:hAnsi="Century" w:cs="Arial Unicode MS"/>
                          <w:i/>
                          <w:sz w:val="32"/>
                          <w:szCs w:val="32"/>
                          <w:lang w:val="cs-CZ"/>
                        </w:rPr>
                      </w:pPr>
                    </w:p>
                    <w:p w:rsidR="00F97F28" w:rsidRPr="00F97F28" w:rsidRDefault="00F97F28" w:rsidP="00F97F28">
                      <w:pPr>
                        <w:spacing w:before="120" w:after="120"/>
                        <w:ind w:left="284" w:right="284"/>
                        <w:jc w:val="right"/>
                        <w:rPr>
                          <w:rFonts w:ascii="Century" w:eastAsia="Arial Unicode MS" w:hAnsi="Century" w:cs="Arial Unicode MS"/>
                          <w:i/>
                          <w:sz w:val="32"/>
                          <w:szCs w:val="32"/>
                          <w:lang w:val="cs-CZ"/>
                        </w:rPr>
                      </w:pPr>
                      <w:r>
                        <w:rPr>
                          <w:rFonts w:ascii="Century" w:eastAsia="Arial Unicode MS" w:hAnsi="Century" w:cs="Arial Unicode MS"/>
                          <w:i/>
                          <w:sz w:val="32"/>
                          <w:szCs w:val="32"/>
                          <w:lang w:val="cs-CZ"/>
                        </w:rPr>
                        <w:t>Dne 6. 12. 2014 v Postřižíně.</w:t>
                      </w:r>
                    </w:p>
                    <w:p w:rsidR="00FE5621" w:rsidRPr="00FE5621" w:rsidRDefault="00FE5621" w:rsidP="00F5105C">
                      <w:pPr>
                        <w:spacing w:before="120" w:after="120"/>
                        <w:ind w:left="284" w:right="284"/>
                        <w:jc w:val="center"/>
                        <w:rPr>
                          <w:rFonts w:ascii="Century" w:eastAsia="Arial Unicode MS" w:hAnsi="Century" w:cs="Arial Unicode MS"/>
                          <w:i/>
                          <w:sz w:val="28"/>
                          <w:szCs w:val="28"/>
                          <w:lang w:val="cs-CZ"/>
                        </w:rPr>
                      </w:pPr>
                    </w:p>
                  </w:txbxContent>
                </v:textbox>
                <w10:wrap anchorx="page" anchory="page"/>
              </v:shape>
            </w:pict>
          </mc:Fallback>
        </mc:AlternateContent>
      </w:r>
      <w:r>
        <w:rPr>
          <w:noProof/>
          <w:sz w:val="20"/>
          <w:szCs w:val="20"/>
          <w:lang w:val="cs-CZ" w:eastAsia="cs-CZ"/>
        </w:rPr>
        <mc:AlternateContent>
          <mc:Choice Requires="wps">
            <w:drawing>
              <wp:anchor distT="0" distB="0" distL="114300" distR="114300" simplePos="0" relativeHeight="251719168" behindDoc="0" locked="0" layoutInCell="1" allowOverlap="1">
                <wp:simplePos x="0" y="0"/>
                <wp:positionH relativeFrom="margin">
                  <wp:posOffset>-738505</wp:posOffset>
                </wp:positionH>
                <wp:positionV relativeFrom="margin">
                  <wp:posOffset>-534035</wp:posOffset>
                </wp:positionV>
                <wp:extent cx="6968490" cy="346075"/>
                <wp:effectExtent l="2540" t="0" r="1270" b="0"/>
                <wp:wrapSquare wrapText="bothSides"/>
                <wp:docPr id="10"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A92CD3">
                            <w:pPr>
                              <w:pStyle w:val="Nadpis9"/>
                              <w:rPr>
                                <w:lang w:val="cs-CZ"/>
                              </w:rPr>
                            </w:pPr>
                            <w:r>
                              <w:rPr>
                                <w:lang w:val="cs-CZ"/>
                              </w:rPr>
                              <w:t>NÁZORY A PŘIPOMÍNKY</w:t>
                            </w:r>
                          </w:p>
                          <w:p w:rsidR="00D621EC" w:rsidRPr="00A92CD3" w:rsidRDefault="00D621EC" w:rsidP="00A92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1" o:spid="_x0000_s1088" style="position:absolute;margin-left:-58.15pt;margin-top:-42.05pt;width:548.7pt;height:27.2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" fillcolor="black [3213]" stroked="f">
                <v:fill color2="#ccc [669]" angle="90" focus="100%" type="gradient"/>
                <v:textbox>
                  <w:txbxContent>
                    <w:p w:rsidR="00D621EC" w:rsidRPr="00677268" w:rsidRDefault="00D621EC" w:rsidP="00A92CD3">
                      <w:pPr>
                        <w:pStyle w:val="Nadpis9"/>
                        <w:rPr>
                          <w:lang w:val="cs-CZ"/>
                        </w:rPr>
                      </w:pPr>
                      <w:r>
                        <w:rPr>
                          <w:lang w:val="cs-CZ"/>
                        </w:rPr>
                        <w:t>NÁZORY A PŘIPOMÍNKY</w:t>
                      </w:r>
                    </w:p>
                    <w:p w:rsidR="00D621EC" w:rsidRPr="00A92CD3" w:rsidRDefault="00D621EC" w:rsidP="00A92CD3"/>
                  </w:txbxContent>
                </v:textbox>
                <w10:wrap type="square" anchorx="margin" anchory="margin"/>
              </v:rect>
            </w:pict>
          </mc:Fallback>
        </mc:AlternateContent>
      </w:r>
      <w:r>
        <w:rPr>
          <w:noProof/>
          <w:sz w:val="20"/>
          <w:szCs w:val="20"/>
          <w:lang w:val="cs-CZ" w:eastAsia="cs-CZ"/>
        </w:rPr>
        <mc:AlternateContent>
          <mc:Choice Requires="wps">
            <w:drawing>
              <wp:anchor distT="0" distB="0" distL="114300" distR="114300" simplePos="0" relativeHeight="251675136" behindDoc="0" locked="0" layoutInCell="1" allowOverlap="1">
                <wp:simplePos x="0" y="0"/>
                <wp:positionH relativeFrom="margin">
                  <wp:posOffset>-744855</wp:posOffset>
                </wp:positionH>
                <wp:positionV relativeFrom="margin">
                  <wp:posOffset>-546100</wp:posOffset>
                </wp:positionV>
                <wp:extent cx="6968490" cy="346075"/>
                <wp:effectExtent l="0" t="0" r="0" b="0"/>
                <wp:wrapSquare wrapText="bothSides"/>
                <wp:docPr id="9"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6F29F3">
                            <w:pPr>
                              <w:pStyle w:val="Nadpis9"/>
                              <w:rPr>
                                <w:lang w:val="cs-CZ"/>
                              </w:rPr>
                            </w:pPr>
                            <w:r>
                              <w:rPr>
                                <w:lang w:val="cs-CZ"/>
                              </w:rPr>
                              <w:t>INZERCE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089" style="position:absolute;margin-left:-58.65pt;margin-top:-43pt;width:548.7pt;height:27.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" fillcolor="black [3213]" stroked="f">
                <v:fill color2="#ccc [669]" angle="90" focus="100%" type="gradient"/>
                <v:textbox>
                  <w:txbxContent>
                    <w:p w:rsidR="00D621EC" w:rsidRPr="00677268" w:rsidRDefault="00D621EC" w:rsidP="006F29F3">
                      <w:pPr>
                        <w:pStyle w:val="Nadpis9"/>
                        <w:rPr>
                          <w:lang w:val="cs-CZ"/>
                        </w:rPr>
                      </w:pPr>
                      <w:r>
                        <w:rPr>
                          <w:lang w:val="cs-CZ"/>
                        </w:rPr>
                        <w:t>INZERCE</w:t>
                      </w:r>
                    </w:p>
                  </w:txbxContent>
                </v:textbox>
                <w10:wrap type="square" anchorx="margin" anchory="margin"/>
              </v:rect>
            </w:pict>
          </mc:Fallback>
        </mc:AlternateContent>
      </w:r>
    </w:p>
    <w:sectPr w:rsidR="00215570" w:rsidRPr="008F1C45" w:rsidSect="00384B4E">
      <w:headerReference w:type="even" r:id="rId10"/>
      <w:headerReference w:type="default" r:id="rId11"/>
      <w:footerReference w:type="even" r:id="rId12"/>
      <w:footerReference w:type="default" r:id="rId13"/>
      <w:pgSz w:w="12240" w:h="15840" w:code="1"/>
      <w:pgMar w:top="1440" w:right="1797" w:bottom="1134" w:left="1797" w:header="0" w:footer="6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16" w:rsidRDefault="00987C16">
      <w:r>
        <w:separator/>
      </w:r>
    </w:p>
  </w:endnote>
  <w:endnote w:type="continuationSeparator" w:id="0">
    <w:p w:rsidR="00987C16" w:rsidRDefault="0098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EC" w:rsidRDefault="000B13B1">
    <w:pPr>
      <w:pStyle w:val="Zpat"/>
    </w:pPr>
    <w:r>
      <w:rPr>
        <w:noProof/>
        <w:lang w:val="cs-CZ" w:eastAsia="cs-CZ"/>
      </w:rPr>
      <mc:AlternateContent>
        <mc:Choice Requires="wps">
          <w:drawing>
            <wp:anchor distT="0" distB="0" distL="114300" distR="114300" simplePos="0" relativeHeight="251660288" behindDoc="0" locked="0" layoutInCell="1" allowOverlap="1">
              <wp:simplePos x="0" y="0"/>
              <wp:positionH relativeFrom="page">
                <wp:posOffset>733425</wp:posOffset>
              </wp:positionH>
              <wp:positionV relativeFrom="page">
                <wp:posOffset>9439275</wp:posOffset>
              </wp:positionV>
              <wp:extent cx="1371600" cy="264160"/>
              <wp:effectExtent l="0" t="0" r="0" b="254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241A8B" w:rsidRDefault="00D621EC" w:rsidP="00AE16FA">
                          <w:pPr>
                            <w:pStyle w:val="LeftHeader"/>
                            <w:rPr>
                              <w:rFonts w:ascii="Trebuchet MS" w:hAnsi="Trebuchet MS"/>
                              <w:color w:val="auto"/>
                              <w:sz w:val="22"/>
                              <w:szCs w:val="22"/>
                              <w:lang w:val="cs-CZ"/>
                            </w:rPr>
                          </w:pPr>
                          <w:r>
                            <w:rPr>
                              <w:rFonts w:ascii="Trebuchet MS" w:hAnsi="Trebuchet MS"/>
                              <w:color w:val="auto"/>
                              <w:sz w:val="22"/>
                              <w:szCs w:val="22"/>
                              <w:lang w:val="cs-CZ"/>
                            </w:rPr>
                            <w:t>s</w:t>
                          </w:r>
                          <w:r w:rsidRPr="00241A8B">
                            <w:rPr>
                              <w:rFonts w:ascii="Trebuchet MS" w:hAnsi="Trebuchet MS"/>
                              <w:color w:val="auto"/>
                              <w:sz w:val="22"/>
                              <w:szCs w:val="22"/>
                              <w:lang w:val="cs-CZ"/>
                            </w:rPr>
                            <w:t>trana</w:t>
                          </w:r>
                          <w:r>
                            <w:rPr>
                              <w:rFonts w:ascii="Trebuchet MS" w:hAnsi="Trebuchet MS"/>
                              <w:color w:val="auto"/>
                              <w:sz w:val="22"/>
                              <w:szCs w:val="22"/>
                              <w:lang w:val="cs-CZ"/>
                            </w:rPr>
                            <w:t xml:space="preserve"> </w:t>
                          </w:r>
                          <w:r w:rsidR="00D20440" w:rsidRPr="00241A8B">
                            <w:rPr>
                              <w:rFonts w:ascii="Trebuchet MS" w:hAnsi="Trebuchet MS"/>
                              <w:b/>
                              <w:color w:val="auto"/>
                              <w:sz w:val="22"/>
                              <w:szCs w:val="22"/>
                              <w:lang w:val="cs-CZ"/>
                            </w:rPr>
                            <w:fldChar w:fldCharType="begin"/>
                          </w:r>
                          <w:r w:rsidRPr="00241A8B">
                            <w:rPr>
                              <w:rFonts w:ascii="Trebuchet MS" w:hAnsi="Trebuchet MS"/>
                              <w:b/>
                              <w:color w:val="auto"/>
                              <w:sz w:val="22"/>
                              <w:szCs w:val="22"/>
                              <w:lang w:val="cs-CZ"/>
                            </w:rPr>
                            <w:instrText xml:space="preserve"> PAGE  \* MERGEFORMAT </w:instrText>
                          </w:r>
                          <w:r w:rsidR="00D20440" w:rsidRPr="00241A8B">
                            <w:rPr>
                              <w:rFonts w:ascii="Trebuchet MS" w:hAnsi="Trebuchet MS"/>
                              <w:b/>
                              <w:color w:val="auto"/>
                              <w:sz w:val="22"/>
                              <w:szCs w:val="22"/>
                              <w:lang w:val="cs-CZ"/>
                            </w:rPr>
                            <w:fldChar w:fldCharType="separate"/>
                          </w:r>
                          <w:r w:rsidR="000B13B1">
                            <w:rPr>
                              <w:rFonts w:ascii="Trebuchet MS" w:hAnsi="Trebuchet MS"/>
                              <w:b/>
                              <w:noProof/>
                              <w:color w:val="auto"/>
                              <w:sz w:val="22"/>
                              <w:szCs w:val="22"/>
                              <w:lang w:val="cs-CZ"/>
                            </w:rPr>
                            <w:t>2</w:t>
                          </w:r>
                          <w:r w:rsidR="00D20440" w:rsidRPr="00241A8B">
                            <w:rPr>
                              <w:rFonts w:ascii="Trebuchet MS" w:hAnsi="Trebuchet MS"/>
                              <w:b/>
                              <w:color w:val="auto"/>
                              <w:sz w:val="22"/>
                              <w:szCs w:val="22"/>
                              <w:lang w:val="cs-CZ"/>
                            </w:rPr>
                            <w:fldChar w:fldCharType="end"/>
                          </w:r>
                        </w:p>
                        <w:p w:rsidR="00D621EC" w:rsidRPr="00241A8B" w:rsidRDefault="00D621EC" w:rsidP="00AE16FA">
                          <w:pPr>
                            <w:rPr>
                              <w:rFonts w:cs="Lucida Sans Unicode"/>
                              <w:color w:val="666633"/>
                              <w:sz w:val="22"/>
                              <w:szCs w:val="22"/>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3" type="#_x0000_t202" style="position:absolute;margin-left:57.75pt;margin-top:743.25pt;width:108pt;height:2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2prwIAALE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" filled="f" stroked="f">
              <v:textbox inset="0,0,0,0">
                <w:txbxContent>
                  <w:p w:rsidR="00D621EC" w:rsidRPr="00241A8B" w:rsidRDefault="00D621EC" w:rsidP="00AE16FA">
                    <w:pPr>
                      <w:pStyle w:val="LeftHeader"/>
                      <w:rPr>
                        <w:rFonts w:ascii="Trebuchet MS" w:hAnsi="Trebuchet MS"/>
                        <w:color w:val="auto"/>
                        <w:sz w:val="22"/>
                        <w:szCs w:val="22"/>
                        <w:lang w:val="cs-CZ"/>
                      </w:rPr>
                    </w:pPr>
                    <w:r>
                      <w:rPr>
                        <w:rFonts w:ascii="Trebuchet MS" w:hAnsi="Trebuchet MS"/>
                        <w:color w:val="auto"/>
                        <w:sz w:val="22"/>
                        <w:szCs w:val="22"/>
                        <w:lang w:val="cs-CZ"/>
                      </w:rPr>
                      <w:t>s</w:t>
                    </w:r>
                    <w:r w:rsidRPr="00241A8B">
                      <w:rPr>
                        <w:rFonts w:ascii="Trebuchet MS" w:hAnsi="Trebuchet MS"/>
                        <w:color w:val="auto"/>
                        <w:sz w:val="22"/>
                        <w:szCs w:val="22"/>
                        <w:lang w:val="cs-CZ"/>
                      </w:rPr>
                      <w:t>trana</w:t>
                    </w:r>
                    <w:r>
                      <w:rPr>
                        <w:rFonts w:ascii="Trebuchet MS" w:hAnsi="Trebuchet MS"/>
                        <w:color w:val="auto"/>
                        <w:sz w:val="22"/>
                        <w:szCs w:val="22"/>
                        <w:lang w:val="cs-CZ"/>
                      </w:rPr>
                      <w:t xml:space="preserve"> </w:t>
                    </w:r>
                    <w:r w:rsidR="00D20440" w:rsidRPr="00241A8B">
                      <w:rPr>
                        <w:rFonts w:ascii="Trebuchet MS" w:hAnsi="Trebuchet MS"/>
                        <w:b/>
                        <w:color w:val="auto"/>
                        <w:sz w:val="22"/>
                        <w:szCs w:val="22"/>
                        <w:lang w:val="cs-CZ"/>
                      </w:rPr>
                      <w:fldChar w:fldCharType="begin"/>
                    </w:r>
                    <w:r w:rsidRPr="00241A8B">
                      <w:rPr>
                        <w:rFonts w:ascii="Trebuchet MS" w:hAnsi="Trebuchet MS"/>
                        <w:b/>
                        <w:color w:val="auto"/>
                        <w:sz w:val="22"/>
                        <w:szCs w:val="22"/>
                        <w:lang w:val="cs-CZ"/>
                      </w:rPr>
                      <w:instrText xml:space="preserve"> PAGE  \* MERGEFORMAT </w:instrText>
                    </w:r>
                    <w:r w:rsidR="00D20440" w:rsidRPr="00241A8B">
                      <w:rPr>
                        <w:rFonts w:ascii="Trebuchet MS" w:hAnsi="Trebuchet MS"/>
                        <w:b/>
                        <w:color w:val="auto"/>
                        <w:sz w:val="22"/>
                        <w:szCs w:val="22"/>
                        <w:lang w:val="cs-CZ"/>
                      </w:rPr>
                      <w:fldChar w:fldCharType="separate"/>
                    </w:r>
                    <w:r w:rsidR="000B13B1">
                      <w:rPr>
                        <w:rFonts w:ascii="Trebuchet MS" w:hAnsi="Trebuchet MS"/>
                        <w:b/>
                        <w:noProof/>
                        <w:color w:val="auto"/>
                        <w:sz w:val="22"/>
                        <w:szCs w:val="22"/>
                        <w:lang w:val="cs-CZ"/>
                      </w:rPr>
                      <w:t>2</w:t>
                    </w:r>
                    <w:r w:rsidR="00D20440" w:rsidRPr="00241A8B">
                      <w:rPr>
                        <w:rFonts w:ascii="Trebuchet MS" w:hAnsi="Trebuchet MS"/>
                        <w:b/>
                        <w:color w:val="auto"/>
                        <w:sz w:val="22"/>
                        <w:szCs w:val="22"/>
                        <w:lang w:val="cs-CZ"/>
                      </w:rPr>
                      <w:fldChar w:fldCharType="end"/>
                    </w:r>
                  </w:p>
                  <w:p w:rsidR="00D621EC" w:rsidRPr="00241A8B" w:rsidRDefault="00D621EC" w:rsidP="00AE16FA">
                    <w:pPr>
                      <w:rPr>
                        <w:rFonts w:cs="Lucida Sans Unicode"/>
                        <w:color w:val="666633"/>
                        <w:sz w:val="22"/>
                        <w:szCs w:val="22"/>
                        <w:lang w:val="cs-CZ"/>
                      </w:rPr>
                    </w:pPr>
                  </w:p>
                </w:txbxContent>
              </v:textbox>
              <w10:wrap anchorx="page" anchory="page"/>
            </v:shape>
          </w:pict>
        </mc:Fallback>
      </mc:AlternateContent>
    </w:r>
    <w:r>
      <w:rPr>
        <w:noProof/>
        <w:highlight w:val="yellow"/>
        <w:lang w:val="cs-CZ" w:eastAsia="cs-CZ"/>
      </w:rPr>
      <mc:AlternateContent>
        <mc:Choice Requires="wps">
          <w:drawing>
            <wp:anchor distT="0" distB="0" distL="114300" distR="114300" simplePos="0" relativeHeight="251657216" behindDoc="0" locked="0" layoutInCell="1" allowOverlap="1">
              <wp:simplePos x="0" y="0"/>
              <wp:positionH relativeFrom="page">
                <wp:posOffset>733425</wp:posOffset>
              </wp:positionH>
              <wp:positionV relativeFrom="page">
                <wp:posOffset>9277350</wp:posOffset>
              </wp:positionV>
              <wp:extent cx="6448425" cy="3784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5021E6" w:rsidRDefault="00D621EC" w:rsidP="005021E6">
                          <w:pPr>
                            <w:pStyle w:val="RightHeader"/>
                            <w:pBdr>
                              <w:top w:val="single" w:sz="12" w:space="1" w:color="auto"/>
                            </w:pBdr>
                            <w:jc w:val="left"/>
                            <w:rPr>
                              <w:rFonts w:ascii="Trebuchet MS" w:hAnsi="Trebuchet MS"/>
                              <w:b/>
                              <w:color w:val="auto"/>
                              <w:sz w:val="16"/>
                              <w:szCs w:val="16"/>
                              <w:lang w:val="cs-CZ"/>
                            </w:rPr>
                          </w:pPr>
                        </w:p>
                        <w:p w:rsidR="00D621EC" w:rsidRPr="008031EA" w:rsidRDefault="00D621EC" w:rsidP="005021E6">
                          <w:pPr>
                            <w:pStyle w:val="RightHeader"/>
                            <w:jc w:val="left"/>
                            <w:rPr>
                              <w:rFonts w:ascii="Trebuchet MS" w:hAnsi="Trebuchet MS"/>
                              <w:color w:val="auto"/>
                              <w:sz w:val="22"/>
                              <w:szCs w:val="22"/>
                              <w:lang w:val="cs-CZ"/>
                            </w:rPr>
                          </w:pPr>
                          <w:r>
                            <w:rPr>
                              <w:rFonts w:ascii="Trebuchet MS" w:hAnsi="Trebuchet MS"/>
                              <w:color w:val="auto"/>
                              <w:sz w:val="22"/>
                              <w:szCs w:val="22"/>
                              <w:lang w:val="cs-CZ"/>
                            </w:rPr>
                            <w:tab/>
                          </w:r>
                          <w:r>
                            <w:rPr>
                              <w:rFonts w:ascii="Trebuchet MS" w:hAnsi="Trebuchet MS"/>
                              <w:color w:val="auto"/>
                              <w:sz w:val="22"/>
                              <w:szCs w:val="22"/>
                              <w:lang w:val="cs-CZ"/>
                            </w:rPr>
                            <w:tab/>
                          </w:r>
                          <w:r>
                            <w:rPr>
                              <w:rFonts w:ascii="Trebuchet MS" w:hAnsi="Trebuchet MS"/>
                              <w:color w:val="auto"/>
                              <w:sz w:val="22"/>
                              <w:szCs w:val="22"/>
                              <w:lang w:val="cs-CZ"/>
                            </w:rPr>
                            <w:tab/>
                          </w:r>
                          <w:r>
                            <w:rPr>
                              <w:rFonts w:ascii="Trebuchet MS" w:hAnsi="Trebuchet MS"/>
                              <w:color w:val="auto"/>
                              <w:sz w:val="22"/>
                              <w:szCs w:val="22"/>
                              <w:lang w:val="cs-CZ"/>
                            </w:rPr>
                            <w:tab/>
                          </w:r>
                          <w:r>
                            <w:rPr>
                              <w:rFonts w:ascii="Trebuchet MS" w:hAnsi="Trebuchet MS"/>
                              <w:color w:val="auto"/>
                              <w:sz w:val="22"/>
                              <w:szCs w:val="22"/>
                              <w:lang w:val="cs-CZ"/>
                            </w:rPr>
                            <w:tab/>
                          </w:r>
                          <w:r w:rsidRPr="008031EA">
                            <w:rPr>
                              <w:rFonts w:ascii="Trebuchet MS" w:hAnsi="Trebuchet MS"/>
                              <w:b/>
                              <w:color w:val="auto"/>
                              <w:sz w:val="22"/>
                              <w:szCs w:val="22"/>
                              <w:lang w:val="cs-CZ"/>
                            </w:rPr>
                            <w:t>Postřižínský  zpravodaj</w:t>
                          </w:r>
                          <w:r>
                            <w:rPr>
                              <w:rFonts w:ascii="Trebuchet MS" w:hAnsi="Trebuchet MS"/>
                              <w:b/>
                              <w:color w:val="auto"/>
                              <w:sz w:val="22"/>
                              <w:szCs w:val="22"/>
                              <w:lang w:val="cs-CZ"/>
                            </w:rPr>
                            <w:tab/>
                          </w:r>
                          <w:r>
                            <w:rPr>
                              <w:rFonts w:ascii="Trebuchet MS" w:hAnsi="Trebuchet MS"/>
                              <w:b/>
                              <w:color w:val="auto"/>
                              <w:sz w:val="22"/>
                              <w:szCs w:val="22"/>
                              <w:lang w:val="cs-CZ"/>
                            </w:rPr>
                            <w:tab/>
                          </w:r>
                          <w:r>
                            <w:rPr>
                              <w:rFonts w:ascii="Trebuchet MS" w:hAnsi="Trebuchet MS"/>
                              <w:b/>
                              <w:color w:val="auto"/>
                              <w:sz w:val="22"/>
                              <w:szCs w:val="22"/>
                              <w:lang w:val="cs-CZ"/>
                            </w:rPr>
                            <w:tab/>
                          </w:r>
                          <w:r>
                            <w:rPr>
                              <w:rFonts w:ascii="Trebuchet MS" w:hAnsi="Trebuchet MS"/>
                              <w:b/>
                              <w:color w:val="auto"/>
                              <w:sz w:val="22"/>
                              <w:szCs w:val="22"/>
                              <w:lang w:val="cs-CZ"/>
                            </w:rPr>
                            <w:tab/>
                          </w:r>
                          <w:r w:rsidR="000A58E7">
                            <w:rPr>
                              <w:rFonts w:ascii="Trebuchet MS" w:hAnsi="Trebuchet MS"/>
                              <w:color w:val="auto"/>
                              <w:sz w:val="22"/>
                              <w:szCs w:val="22"/>
                              <w:lang w:val="cs-CZ"/>
                            </w:rPr>
                            <w:t>listopad</w:t>
                          </w:r>
                          <w:r>
                            <w:rPr>
                              <w:rFonts w:ascii="Trebuchet MS" w:hAnsi="Trebuchet MS"/>
                              <w:color w:val="auto"/>
                              <w:sz w:val="22"/>
                              <w:szCs w:val="22"/>
                              <w:lang w:val="cs-CZ"/>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margin-left:57.75pt;margin-top:730.5pt;width:507.75pt;height:2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" filled="f" stroked="f">
              <v:textbox inset="0,0,0,0">
                <w:txbxContent>
                  <w:p w:rsidR="00D621EC" w:rsidRPr="005021E6" w:rsidRDefault="00D621EC" w:rsidP="005021E6">
                    <w:pPr>
                      <w:pStyle w:val="RightHeader"/>
                      <w:pBdr>
                        <w:top w:val="single" w:sz="12" w:space="1" w:color="auto"/>
                      </w:pBdr>
                      <w:jc w:val="left"/>
                      <w:rPr>
                        <w:rFonts w:ascii="Trebuchet MS" w:hAnsi="Trebuchet MS"/>
                        <w:b/>
                        <w:color w:val="auto"/>
                        <w:sz w:val="16"/>
                        <w:szCs w:val="16"/>
                        <w:lang w:val="cs-CZ"/>
                      </w:rPr>
                    </w:pPr>
                  </w:p>
                  <w:p w:rsidR="00D621EC" w:rsidRPr="008031EA" w:rsidRDefault="00D621EC" w:rsidP="005021E6">
                    <w:pPr>
                      <w:pStyle w:val="RightHeader"/>
                      <w:jc w:val="left"/>
                      <w:rPr>
                        <w:rFonts w:ascii="Trebuchet MS" w:hAnsi="Trebuchet MS"/>
                        <w:color w:val="auto"/>
                        <w:sz w:val="22"/>
                        <w:szCs w:val="22"/>
                        <w:lang w:val="cs-CZ"/>
                      </w:rPr>
                    </w:pPr>
                    <w:r>
                      <w:rPr>
                        <w:rFonts w:ascii="Trebuchet MS" w:hAnsi="Trebuchet MS"/>
                        <w:color w:val="auto"/>
                        <w:sz w:val="22"/>
                        <w:szCs w:val="22"/>
                        <w:lang w:val="cs-CZ"/>
                      </w:rPr>
                      <w:tab/>
                    </w:r>
                    <w:r>
                      <w:rPr>
                        <w:rFonts w:ascii="Trebuchet MS" w:hAnsi="Trebuchet MS"/>
                        <w:color w:val="auto"/>
                        <w:sz w:val="22"/>
                        <w:szCs w:val="22"/>
                        <w:lang w:val="cs-CZ"/>
                      </w:rPr>
                      <w:tab/>
                    </w:r>
                    <w:r>
                      <w:rPr>
                        <w:rFonts w:ascii="Trebuchet MS" w:hAnsi="Trebuchet MS"/>
                        <w:color w:val="auto"/>
                        <w:sz w:val="22"/>
                        <w:szCs w:val="22"/>
                        <w:lang w:val="cs-CZ"/>
                      </w:rPr>
                      <w:tab/>
                    </w:r>
                    <w:r>
                      <w:rPr>
                        <w:rFonts w:ascii="Trebuchet MS" w:hAnsi="Trebuchet MS"/>
                        <w:color w:val="auto"/>
                        <w:sz w:val="22"/>
                        <w:szCs w:val="22"/>
                        <w:lang w:val="cs-CZ"/>
                      </w:rPr>
                      <w:tab/>
                    </w:r>
                    <w:r>
                      <w:rPr>
                        <w:rFonts w:ascii="Trebuchet MS" w:hAnsi="Trebuchet MS"/>
                        <w:color w:val="auto"/>
                        <w:sz w:val="22"/>
                        <w:szCs w:val="22"/>
                        <w:lang w:val="cs-CZ"/>
                      </w:rPr>
                      <w:tab/>
                    </w:r>
                    <w:r w:rsidRPr="008031EA">
                      <w:rPr>
                        <w:rFonts w:ascii="Trebuchet MS" w:hAnsi="Trebuchet MS"/>
                        <w:b/>
                        <w:color w:val="auto"/>
                        <w:sz w:val="22"/>
                        <w:szCs w:val="22"/>
                        <w:lang w:val="cs-CZ"/>
                      </w:rPr>
                      <w:t>Postřižínský  zpravodaj</w:t>
                    </w:r>
                    <w:r>
                      <w:rPr>
                        <w:rFonts w:ascii="Trebuchet MS" w:hAnsi="Trebuchet MS"/>
                        <w:b/>
                        <w:color w:val="auto"/>
                        <w:sz w:val="22"/>
                        <w:szCs w:val="22"/>
                        <w:lang w:val="cs-CZ"/>
                      </w:rPr>
                      <w:tab/>
                    </w:r>
                    <w:r>
                      <w:rPr>
                        <w:rFonts w:ascii="Trebuchet MS" w:hAnsi="Trebuchet MS"/>
                        <w:b/>
                        <w:color w:val="auto"/>
                        <w:sz w:val="22"/>
                        <w:szCs w:val="22"/>
                        <w:lang w:val="cs-CZ"/>
                      </w:rPr>
                      <w:tab/>
                    </w:r>
                    <w:r>
                      <w:rPr>
                        <w:rFonts w:ascii="Trebuchet MS" w:hAnsi="Trebuchet MS"/>
                        <w:b/>
                        <w:color w:val="auto"/>
                        <w:sz w:val="22"/>
                        <w:szCs w:val="22"/>
                        <w:lang w:val="cs-CZ"/>
                      </w:rPr>
                      <w:tab/>
                    </w:r>
                    <w:r>
                      <w:rPr>
                        <w:rFonts w:ascii="Trebuchet MS" w:hAnsi="Trebuchet MS"/>
                        <w:b/>
                        <w:color w:val="auto"/>
                        <w:sz w:val="22"/>
                        <w:szCs w:val="22"/>
                        <w:lang w:val="cs-CZ"/>
                      </w:rPr>
                      <w:tab/>
                    </w:r>
                    <w:r w:rsidR="000A58E7">
                      <w:rPr>
                        <w:rFonts w:ascii="Trebuchet MS" w:hAnsi="Trebuchet MS"/>
                        <w:color w:val="auto"/>
                        <w:sz w:val="22"/>
                        <w:szCs w:val="22"/>
                        <w:lang w:val="cs-CZ"/>
                      </w:rPr>
                      <w:t>listopad</w:t>
                    </w:r>
                    <w:r>
                      <w:rPr>
                        <w:rFonts w:ascii="Trebuchet MS" w:hAnsi="Trebuchet MS"/>
                        <w:color w:val="auto"/>
                        <w:sz w:val="22"/>
                        <w:szCs w:val="22"/>
                        <w:lang w:val="cs-CZ"/>
                      </w:rPr>
                      <w:t xml:space="preserve"> 2014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EC" w:rsidRDefault="000B13B1">
    <w:pPr>
      <w:pStyle w:val="Zpat"/>
    </w:pPr>
    <w:r>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5962650</wp:posOffset>
              </wp:positionH>
              <wp:positionV relativeFrom="page">
                <wp:posOffset>9598025</wp:posOffset>
              </wp:positionV>
              <wp:extent cx="1371600" cy="324485"/>
              <wp:effectExtent l="0" t="0" r="0" b="254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E950E8" w:rsidRDefault="00D621EC" w:rsidP="00E950E8">
                          <w:pPr>
                            <w:pStyle w:val="LeftHeader"/>
                            <w:jc w:val="right"/>
                            <w:rPr>
                              <w:rFonts w:ascii="Trebuchet MS" w:hAnsi="Trebuchet MS"/>
                              <w:color w:val="auto"/>
                              <w:sz w:val="22"/>
                              <w:szCs w:val="22"/>
                              <w:lang w:val="cs-CZ"/>
                            </w:rPr>
                          </w:pPr>
                          <w:r>
                            <w:rPr>
                              <w:rFonts w:ascii="Trebuchet MS" w:hAnsi="Trebuchet MS"/>
                              <w:color w:val="auto"/>
                              <w:sz w:val="22"/>
                              <w:szCs w:val="22"/>
                              <w:lang w:val="cs-CZ"/>
                            </w:rPr>
                            <w:t>s</w:t>
                          </w:r>
                          <w:r w:rsidRPr="00E950E8">
                            <w:rPr>
                              <w:rFonts w:ascii="Trebuchet MS" w:hAnsi="Trebuchet MS"/>
                              <w:color w:val="auto"/>
                              <w:sz w:val="22"/>
                              <w:szCs w:val="22"/>
                              <w:lang w:val="cs-CZ"/>
                            </w:rPr>
                            <w:t>trana</w:t>
                          </w:r>
                          <w:r>
                            <w:rPr>
                              <w:rFonts w:ascii="Trebuchet MS" w:hAnsi="Trebuchet MS"/>
                              <w:color w:val="auto"/>
                              <w:sz w:val="22"/>
                              <w:szCs w:val="22"/>
                              <w:lang w:val="cs-CZ"/>
                            </w:rPr>
                            <w:t xml:space="preserve"> </w:t>
                          </w:r>
                          <w:r w:rsidR="00D20440" w:rsidRPr="00E950E8">
                            <w:rPr>
                              <w:rFonts w:ascii="Trebuchet MS" w:hAnsi="Trebuchet MS"/>
                              <w:b/>
                              <w:color w:val="auto"/>
                              <w:sz w:val="22"/>
                              <w:szCs w:val="22"/>
                              <w:lang w:val="cs-CZ"/>
                            </w:rPr>
                            <w:fldChar w:fldCharType="begin"/>
                          </w:r>
                          <w:r w:rsidRPr="00E950E8">
                            <w:rPr>
                              <w:rFonts w:ascii="Trebuchet MS" w:hAnsi="Trebuchet MS"/>
                              <w:b/>
                              <w:color w:val="auto"/>
                              <w:sz w:val="22"/>
                              <w:szCs w:val="22"/>
                              <w:lang w:val="cs-CZ"/>
                            </w:rPr>
                            <w:instrText xml:space="preserve"> PAGE  \* MERGEFORMAT </w:instrText>
                          </w:r>
                          <w:r w:rsidR="00D20440" w:rsidRPr="00E950E8">
                            <w:rPr>
                              <w:rFonts w:ascii="Trebuchet MS" w:hAnsi="Trebuchet MS"/>
                              <w:b/>
                              <w:color w:val="auto"/>
                              <w:sz w:val="22"/>
                              <w:szCs w:val="22"/>
                              <w:lang w:val="cs-CZ"/>
                            </w:rPr>
                            <w:fldChar w:fldCharType="separate"/>
                          </w:r>
                          <w:r w:rsidR="000B13B1">
                            <w:rPr>
                              <w:rFonts w:ascii="Trebuchet MS" w:hAnsi="Trebuchet MS"/>
                              <w:b/>
                              <w:noProof/>
                              <w:color w:val="auto"/>
                              <w:sz w:val="22"/>
                              <w:szCs w:val="22"/>
                              <w:lang w:val="cs-CZ"/>
                            </w:rPr>
                            <w:t>5</w:t>
                          </w:r>
                          <w:r w:rsidR="00D20440" w:rsidRPr="00E950E8">
                            <w:rPr>
                              <w:rFonts w:ascii="Trebuchet MS" w:hAnsi="Trebuchet MS"/>
                              <w:b/>
                              <w:color w:val="auto"/>
                              <w:sz w:val="22"/>
                              <w:szCs w:val="22"/>
                              <w:lang w:val="cs-CZ"/>
                            </w:rPr>
                            <w:fldChar w:fldCharType="end"/>
                          </w:r>
                        </w:p>
                        <w:p w:rsidR="00D621EC" w:rsidRPr="00E950E8" w:rsidRDefault="00D621EC" w:rsidP="00E950E8">
                          <w:pPr>
                            <w:jc w:val="right"/>
                            <w:rPr>
                              <w:rFonts w:cs="Lucida Sans Unicode"/>
                              <w:color w:val="666633"/>
                              <w:sz w:val="22"/>
                              <w:szCs w:val="22"/>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469.5pt;margin-top:755.75pt;width:108pt;height:2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" filled="f" stroked="f">
              <v:textbox inset="0,0,0,0">
                <w:txbxContent>
                  <w:p w:rsidR="00D621EC" w:rsidRPr="00E950E8" w:rsidRDefault="00D621EC" w:rsidP="00E950E8">
                    <w:pPr>
                      <w:pStyle w:val="LeftHeader"/>
                      <w:jc w:val="right"/>
                      <w:rPr>
                        <w:rFonts w:ascii="Trebuchet MS" w:hAnsi="Trebuchet MS"/>
                        <w:color w:val="auto"/>
                        <w:sz w:val="22"/>
                        <w:szCs w:val="22"/>
                        <w:lang w:val="cs-CZ"/>
                      </w:rPr>
                    </w:pPr>
                    <w:r>
                      <w:rPr>
                        <w:rFonts w:ascii="Trebuchet MS" w:hAnsi="Trebuchet MS"/>
                        <w:color w:val="auto"/>
                        <w:sz w:val="22"/>
                        <w:szCs w:val="22"/>
                        <w:lang w:val="cs-CZ"/>
                      </w:rPr>
                      <w:t>s</w:t>
                    </w:r>
                    <w:r w:rsidRPr="00E950E8">
                      <w:rPr>
                        <w:rFonts w:ascii="Trebuchet MS" w:hAnsi="Trebuchet MS"/>
                        <w:color w:val="auto"/>
                        <w:sz w:val="22"/>
                        <w:szCs w:val="22"/>
                        <w:lang w:val="cs-CZ"/>
                      </w:rPr>
                      <w:t>trana</w:t>
                    </w:r>
                    <w:r>
                      <w:rPr>
                        <w:rFonts w:ascii="Trebuchet MS" w:hAnsi="Trebuchet MS"/>
                        <w:color w:val="auto"/>
                        <w:sz w:val="22"/>
                        <w:szCs w:val="22"/>
                        <w:lang w:val="cs-CZ"/>
                      </w:rPr>
                      <w:t xml:space="preserve"> </w:t>
                    </w:r>
                    <w:r w:rsidR="00D20440" w:rsidRPr="00E950E8">
                      <w:rPr>
                        <w:rFonts w:ascii="Trebuchet MS" w:hAnsi="Trebuchet MS"/>
                        <w:b/>
                        <w:color w:val="auto"/>
                        <w:sz w:val="22"/>
                        <w:szCs w:val="22"/>
                        <w:lang w:val="cs-CZ"/>
                      </w:rPr>
                      <w:fldChar w:fldCharType="begin"/>
                    </w:r>
                    <w:r w:rsidRPr="00E950E8">
                      <w:rPr>
                        <w:rFonts w:ascii="Trebuchet MS" w:hAnsi="Trebuchet MS"/>
                        <w:b/>
                        <w:color w:val="auto"/>
                        <w:sz w:val="22"/>
                        <w:szCs w:val="22"/>
                        <w:lang w:val="cs-CZ"/>
                      </w:rPr>
                      <w:instrText xml:space="preserve"> PAGE  \* MERGEFORMAT </w:instrText>
                    </w:r>
                    <w:r w:rsidR="00D20440" w:rsidRPr="00E950E8">
                      <w:rPr>
                        <w:rFonts w:ascii="Trebuchet MS" w:hAnsi="Trebuchet MS"/>
                        <w:b/>
                        <w:color w:val="auto"/>
                        <w:sz w:val="22"/>
                        <w:szCs w:val="22"/>
                        <w:lang w:val="cs-CZ"/>
                      </w:rPr>
                      <w:fldChar w:fldCharType="separate"/>
                    </w:r>
                    <w:r w:rsidR="000B13B1">
                      <w:rPr>
                        <w:rFonts w:ascii="Trebuchet MS" w:hAnsi="Trebuchet MS"/>
                        <w:b/>
                        <w:noProof/>
                        <w:color w:val="auto"/>
                        <w:sz w:val="22"/>
                        <w:szCs w:val="22"/>
                        <w:lang w:val="cs-CZ"/>
                      </w:rPr>
                      <w:t>5</w:t>
                    </w:r>
                    <w:r w:rsidR="00D20440" w:rsidRPr="00E950E8">
                      <w:rPr>
                        <w:rFonts w:ascii="Trebuchet MS" w:hAnsi="Trebuchet MS"/>
                        <w:b/>
                        <w:color w:val="auto"/>
                        <w:sz w:val="22"/>
                        <w:szCs w:val="22"/>
                        <w:lang w:val="cs-CZ"/>
                      </w:rPr>
                      <w:fldChar w:fldCharType="end"/>
                    </w:r>
                  </w:p>
                  <w:p w:rsidR="00D621EC" w:rsidRPr="00E950E8" w:rsidRDefault="00D621EC" w:rsidP="00E950E8">
                    <w:pPr>
                      <w:jc w:val="right"/>
                      <w:rPr>
                        <w:rFonts w:cs="Lucida Sans Unicode"/>
                        <w:color w:val="666633"/>
                        <w:sz w:val="22"/>
                        <w:szCs w:val="22"/>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8240" behindDoc="0" locked="0" layoutInCell="1" allowOverlap="1">
              <wp:simplePos x="0" y="0"/>
              <wp:positionH relativeFrom="page">
                <wp:posOffset>885825</wp:posOffset>
              </wp:positionH>
              <wp:positionV relativeFrom="page">
                <wp:posOffset>9429750</wp:posOffset>
              </wp:positionV>
              <wp:extent cx="6448425" cy="378460"/>
              <wp:effectExtent l="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EC" w:rsidRPr="005021E6" w:rsidRDefault="00D621EC" w:rsidP="00AE16FA">
                          <w:pPr>
                            <w:pStyle w:val="RightHeader"/>
                            <w:pBdr>
                              <w:top w:val="single" w:sz="12" w:space="1" w:color="auto"/>
                            </w:pBdr>
                            <w:jc w:val="left"/>
                            <w:rPr>
                              <w:rFonts w:ascii="Trebuchet MS" w:hAnsi="Trebuchet MS"/>
                              <w:b/>
                              <w:color w:val="auto"/>
                              <w:sz w:val="16"/>
                              <w:szCs w:val="16"/>
                              <w:lang w:val="cs-CZ"/>
                            </w:rPr>
                          </w:pPr>
                        </w:p>
                        <w:p w:rsidR="00D621EC" w:rsidRPr="008031EA" w:rsidRDefault="000A58E7" w:rsidP="00AE16FA">
                          <w:pPr>
                            <w:pStyle w:val="RightHeader"/>
                            <w:jc w:val="left"/>
                            <w:rPr>
                              <w:rFonts w:ascii="Trebuchet MS" w:hAnsi="Trebuchet MS"/>
                              <w:color w:val="auto"/>
                              <w:sz w:val="22"/>
                              <w:szCs w:val="22"/>
                              <w:lang w:val="cs-CZ"/>
                            </w:rPr>
                          </w:pPr>
                          <w:r>
                            <w:rPr>
                              <w:rFonts w:ascii="Trebuchet MS" w:hAnsi="Trebuchet MS"/>
                              <w:color w:val="auto"/>
                              <w:sz w:val="22"/>
                              <w:szCs w:val="22"/>
                              <w:lang w:val="cs-CZ"/>
                            </w:rPr>
                            <w:t>listopad</w:t>
                          </w:r>
                          <w:r w:rsidR="00D621EC">
                            <w:rPr>
                              <w:rFonts w:ascii="Trebuchet MS" w:hAnsi="Trebuchet MS"/>
                              <w:color w:val="auto"/>
                              <w:sz w:val="22"/>
                              <w:szCs w:val="22"/>
                              <w:lang w:val="cs-CZ"/>
                            </w:rPr>
                            <w:t xml:space="preserve"> 2014</w:t>
                          </w:r>
                          <w:r w:rsidR="00D621EC">
                            <w:rPr>
                              <w:rFonts w:ascii="Trebuchet MS" w:hAnsi="Trebuchet MS"/>
                              <w:color w:val="auto"/>
                              <w:sz w:val="22"/>
                              <w:szCs w:val="22"/>
                              <w:lang w:val="cs-CZ"/>
                            </w:rPr>
                            <w:tab/>
                          </w:r>
                          <w:r w:rsidR="00D621EC">
                            <w:rPr>
                              <w:rFonts w:ascii="Trebuchet MS" w:hAnsi="Trebuchet MS"/>
                              <w:color w:val="auto"/>
                              <w:sz w:val="22"/>
                              <w:szCs w:val="22"/>
                              <w:lang w:val="cs-CZ"/>
                            </w:rPr>
                            <w:tab/>
                          </w:r>
                          <w:r w:rsidR="00D621EC">
                            <w:rPr>
                              <w:rFonts w:ascii="Trebuchet MS" w:hAnsi="Trebuchet MS"/>
                              <w:color w:val="auto"/>
                              <w:sz w:val="22"/>
                              <w:szCs w:val="22"/>
                              <w:lang w:val="cs-CZ"/>
                            </w:rPr>
                            <w:tab/>
                          </w:r>
                          <w:r w:rsidR="00D621EC">
                            <w:rPr>
                              <w:rFonts w:ascii="Trebuchet MS" w:hAnsi="Trebuchet MS"/>
                              <w:color w:val="auto"/>
                              <w:sz w:val="22"/>
                              <w:szCs w:val="22"/>
                              <w:lang w:val="cs-CZ"/>
                            </w:rPr>
                            <w:tab/>
                          </w:r>
                          <w:r w:rsidR="00D621EC" w:rsidRPr="008031EA">
                            <w:rPr>
                              <w:rFonts w:ascii="Trebuchet MS" w:hAnsi="Trebuchet MS"/>
                              <w:b/>
                              <w:color w:val="auto"/>
                              <w:sz w:val="22"/>
                              <w:szCs w:val="22"/>
                              <w:lang w:val="cs-CZ"/>
                            </w:rPr>
                            <w:t>Postřižínský  zpravodaj</w:t>
                          </w:r>
                          <w:r w:rsidR="00D621EC">
                            <w:rPr>
                              <w:rFonts w:ascii="Trebuchet MS" w:hAnsi="Trebuchet MS"/>
                              <w:b/>
                              <w:color w:val="auto"/>
                              <w:sz w:val="22"/>
                              <w:szCs w:val="22"/>
                              <w:lang w:val="cs-CZ"/>
                            </w:rPr>
                            <w:tab/>
                          </w:r>
                          <w:r w:rsidR="00D621EC">
                            <w:rPr>
                              <w:rFonts w:ascii="Trebuchet MS" w:hAnsi="Trebuchet MS"/>
                              <w:b/>
                              <w:color w:val="auto"/>
                              <w:sz w:val="22"/>
                              <w:szCs w:val="22"/>
                              <w:lang w:val="cs-CZ"/>
                            </w:rPr>
                            <w:tab/>
                          </w:r>
                          <w:r w:rsidR="00D621EC">
                            <w:rPr>
                              <w:rFonts w:ascii="Trebuchet MS" w:hAnsi="Trebuchet MS"/>
                              <w:b/>
                              <w:color w:val="auto"/>
                              <w:sz w:val="22"/>
                              <w:szCs w:val="22"/>
                              <w:lang w:val="cs-CZ"/>
                            </w:rPr>
                            <w:tab/>
                          </w:r>
                          <w:r w:rsidR="00D621EC">
                            <w:rPr>
                              <w:rFonts w:ascii="Trebuchet MS" w:hAnsi="Trebuchet MS"/>
                              <w:b/>
                              <w:color w:val="auto"/>
                              <w:sz w:val="22"/>
                              <w:szCs w:val="22"/>
                              <w:lang w:val="cs-CZ"/>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6" type="#_x0000_t202" style="position:absolute;margin-left:69.75pt;margin-top:742.5pt;width:507.75pt;height:2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83sgIAALE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" filled="f" stroked="f">
              <v:textbox inset="0,0,0,0">
                <w:txbxContent>
                  <w:p w:rsidR="00D621EC" w:rsidRPr="005021E6" w:rsidRDefault="00D621EC" w:rsidP="00AE16FA">
                    <w:pPr>
                      <w:pStyle w:val="RightHeader"/>
                      <w:pBdr>
                        <w:top w:val="single" w:sz="12" w:space="1" w:color="auto"/>
                      </w:pBdr>
                      <w:jc w:val="left"/>
                      <w:rPr>
                        <w:rFonts w:ascii="Trebuchet MS" w:hAnsi="Trebuchet MS"/>
                        <w:b/>
                        <w:color w:val="auto"/>
                        <w:sz w:val="16"/>
                        <w:szCs w:val="16"/>
                        <w:lang w:val="cs-CZ"/>
                      </w:rPr>
                    </w:pPr>
                  </w:p>
                  <w:p w:rsidR="00D621EC" w:rsidRPr="008031EA" w:rsidRDefault="000A58E7" w:rsidP="00AE16FA">
                    <w:pPr>
                      <w:pStyle w:val="RightHeader"/>
                      <w:jc w:val="left"/>
                      <w:rPr>
                        <w:rFonts w:ascii="Trebuchet MS" w:hAnsi="Trebuchet MS"/>
                        <w:color w:val="auto"/>
                        <w:sz w:val="22"/>
                        <w:szCs w:val="22"/>
                        <w:lang w:val="cs-CZ"/>
                      </w:rPr>
                    </w:pPr>
                    <w:r>
                      <w:rPr>
                        <w:rFonts w:ascii="Trebuchet MS" w:hAnsi="Trebuchet MS"/>
                        <w:color w:val="auto"/>
                        <w:sz w:val="22"/>
                        <w:szCs w:val="22"/>
                        <w:lang w:val="cs-CZ"/>
                      </w:rPr>
                      <w:t>listopad</w:t>
                    </w:r>
                    <w:r w:rsidR="00D621EC">
                      <w:rPr>
                        <w:rFonts w:ascii="Trebuchet MS" w:hAnsi="Trebuchet MS"/>
                        <w:color w:val="auto"/>
                        <w:sz w:val="22"/>
                        <w:szCs w:val="22"/>
                        <w:lang w:val="cs-CZ"/>
                      </w:rPr>
                      <w:t xml:space="preserve"> 2014</w:t>
                    </w:r>
                    <w:r w:rsidR="00D621EC">
                      <w:rPr>
                        <w:rFonts w:ascii="Trebuchet MS" w:hAnsi="Trebuchet MS"/>
                        <w:color w:val="auto"/>
                        <w:sz w:val="22"/>
                        <w:szCs w:val="22"/>
                        <w:lang w:val="cs-CZ"/>
                      </w:rPr>
                      <w:tab/>
                    </w:r>
                    <w:r w:rsidR="00D621EC">
                      <w:rPr>
                        <w:rFonts w:ascii="Trebuchet MS" w:hAnsi="Trebuchet MS"/>
                        <w:color w:val="auto"/>
                        <w:sz w:val="22"/>
                        <w:szCs w:val="22"/>
                        <w:lang w:val="cs-CZ"/>
                      </w:rPr>
                      <w:tab/>
                    </w:r>
                    <w:r w:rsidR="00D621EC">
                      <w:rPr>
                        <w:rFonts w:ascii="Trebuchet MS" w:hAnsi="Trebuchet MS"/>
                        <w:color w:val="auto"/>
                        <w:sz w:val="22"/>
                        <w:szCs w:val="22"/>
                        <w:lang w:val="cs-CZ"/>
                      </w:rPr>
                      <w:tab/>
                    </w:r>
                    <w:r w:rsidR="00D621EC">
                      <w:rPr>
                        <w:rFonts w:ascii="Trebuchet MS" w:hAnsi="Trebuchet MS"/>
                        <w:color w:val="auto"/>
                        <w:sz w:val="22"/>
                        <w:szCs w:val="22"/>
                        <w:lang w:val="cs-CZ"/>
                      </w:rPr>
                      <w:tab/>
                    </w:r>
                    <w:r w:rsidR="00D621EC" w:rsidRPr="008031EA">
                      <w:rPr>
                        <w:rFonts w:ascii="Trebuchet MS" w:hAnsi="Trebuchet MS"/>
                        <w:b/>
                        <w:color w:val="auto"/>
                        <w:sz w:val="22"/>
                        <w:szCs w:val="22"/>
                        <w:lang w:val="cs-CZ"/>
                      </w:rPr>
                      <w:t>Postřižínský  zpravodaj</w:t>
                    </w:r>
                    <w:r w:rsidR="00D621EC">
                      <w:rPr>
                        <w:rFonts w:ascii="Trebuchet MS" w:hAnsi="Trebuchet MS"/>
                        <w:b/>
                        <w:color w:val="auto"/>
                        <w:sz w:val="22"/>
                        <w:szCs w:val="22"/>
                        <w:lang w:val="cs-CZ"/>
                      </w:rPr>
                      <w:tab/>
                    </w:r>
                    <w:r w:rsidR="00D621EC">
                      <w:rPr>
                        <w:rFonts w:ascii="Trebuchet MS" w:hAnsi="Trebuchet MS"/>
                        <w:b/>
                        <w:color w:val="auto"/>
                        <w:sz w:val="22"/>
                        <w:szCs w:val="22"/>
                        <w:lang w:val="cs-CZ"/>
                      </w:rPr>
                      <w:tab/>
                    </w:r>
                    <w:r w:rsidR="00D621EC">
                      <w:rPr>
                        <w:rFonts w:ascii="Trebuchet MS" w:hAnsi="Trebuchet MS"/>
                        <w:b/>
                        <w:color w:val="auto"/>
                        <w:sz w:val="22"/>
                        <w:szCs w:val="22"/>
                        <w:lang w:val="cs-CZ"/>
                      </w:rPr>
                      <w:tab/>
                    </w:r>
                    <w:r w:rsidR="00D621EC">
                      <w:rPr>
                        <w:rFonts w:ascii="Trebuchet MS" w:hAnsi="Trebuchet MS"/>
                        <w:b/>
                        <w:color w:val="auto"/>
                        <w:sz w:val="22"/>
                        <w:szCs w:val="22"/>
                        <w:lang w:val="cs-CZ"/>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16" w:rsidRDefault="00987C16">
      <w:r>
        <w:separator/>
      </w:r>
    </w:p>
  </w:footnote>
  <w:footnote w:type="continuationSeparator" w:id="0">
    <w:p w:rsidR="00987C16" w:rsidRDefault="00987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EC" w:rsidRDefault="000B13B1" w:rsidP="00B461B9">
    <w:pPr>
      <w:pStyle w:val="Zhlav"/>
      <w:tabs>
        <w:tab w:val="clear" w:pos="4320"/>
        <w:tab w:val="clear" w:pos="8640"/>
        <w:tab w:val="left" w:pos="1277"/>
      </w:tabs>
    </w:pPr>
    <w:r>
      <w:rPr>
        <w:noProof/>
        <w:lang w:val="cs-CZ" w:eastAsia="cs-CZ"/>
      </w:rPr>
      <mc:AlternateContent>
        <mc:Choice Requires="wps">
          <w:drawing>
            <wp:anchor distT="0" distB="0" distL="114300" distR="114300" simplePos="0" relativeHeight="251664384" behindDoc="0" locked="0" layoutInCell="1" allowOverlap="1">
              <wp:simplePos x="0" y="0"/>
              <wp:positionH relativeFrom="margin">
                <wp:posOffset>-734060</wp:posOffset>
              </wp:positionH>
              <wp:positionV relativeFrom="margin">
                <wp:posOffset>-532765</wp:posOffset>
              </wp:positionV>
              <wp:extent cx="6968490" cy="346075"/>
              <wp:effectExtent l="0" t="635" r="0" b="0"/>
              <wp:wrapSquare wrapText="bothSides"/>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B461B9">
                          <w:pPr>
                            <w:pStyle w:val="Nadpis9"/>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90" style="position:absolute;margin-left:-57.8pt;margin-top:-41.95pt;width:548.7pt;height:2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" fillcolor="black [3213]" stroked="f">
              <v:fill color2="#ccc [669]" angle="90" focus="100%" type="gradient"/>
              <v:textbox>
                <w:txbxContent>
                  <w:p w:rsidR="00D621EC" w:rsidRPr="00677268" w:rsidRDefault="00D621EC" w:rsidP="00B461B9">
                    <w:pPr>
                      <w:pStyle w:val="Nadpis9"/>
                      <w:rPr>
                        <w:lang w:val="cs-CZ"/>
                      </w:rPr>
                    </w:pPr>
                  </w:p>
                </w:txbxContent>
              </v:textbox>
              <w10:wrap type="square" anchorx="margin" anchory="margin"/>
            </v:rect>
          </w:pict>
        </mc:Fallback>
      </mc:AlternateContent>
    </w:r>
    <w:r>
      <w:rPr>
        <w:noProof/>
        <w:lang w:val="cs-CZ" w:eastAsia="cs-CZ"/>
      </w:rPr>
      <mc:AlternateContent>
        <mc:Choice Requires="wps">
          <w:drawing>
            <wp:anchor distT="0" distB="0" distL="114300" distR="114300" simplePos="0" relativeHeight="251662336" behindDoc="0" locked="0" layoutInCell="1" allowOverlap="1">
              <wp:simplePos x="0" y="0"/>
              <wp:positionH relativeFrom="margin">
                <wp:posOffset>-739140</wp:posOffset>
              </wp:positionH>
              <wp:positionV relativeFrom="margin">
                <wp:posOffset>-542925</wp:posOffset>
              </wp:positionV>
              <wp:extent cx="6968490" cy="346075"/>
              <wp:effectExtent l="1905" t="0" r="1905" b="0"/>
              <wp:wrapSquare wrapText="bothSides"/>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9B1B14">
                          <w:pPr>
                            <w:pStyle w:val="Nadpis9"/>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91" style="position:absolute;margin-left:-58.2pt;margin-top:-42.75pt;width:548.7pt;height:2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" fillcolor="black [3213]" stroked="f">
              <v:fill color2="#ccc [669]" angle="90" focus="100%" type="gradient"/>
              <v:textbox>
                <w:txbxContent>
                  <w:p w:rsidR="00D621EC" w:rsidRPr="00677268" w:rsidRDefault="00D621EC" w:rsidP="009B1B14">
                    <w:pPr>
                      <w:pStyle w:val="Nadpis9"/>
                      <w:rPr>
                        <w:lang w:val="cs-CZ"/>
                      </w:rPr>
                    </w:pPr>
                  </w:p>
                </w:txbxContent>
              </v:textbox>
              <w10:wrap type="square" anchorx="margin" anchory="margin"/>
            </v:rect>
          </w:pict>
        </mc:Fallback>
      </mc:AlternateContent>
    </w:r>
    <w:r w:rsidR="00D621E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EC" w:rsidRDefault="000B13B1">
    <w:pPr>
      <w:pStyle w:val="Zhlav"/>
    </w:pPr>
    <w:r>
      <w:rPr>
        <w:noProof/>
        <w:lang w:val="cs-CZ" w:eastAsia="cs-CZ"/>
      </w:rPr>
      <mc:AlternateContent>
        <mc:Choice Requires="wps">
          <w:drawing>
            <wp:anchor distT="0" distB="0" distL="114300" distR="114300" simplePos="0" relativeHeight="251663360" behindDoc="0" locked="0" layoutInCell="1" allowOverlap="1">
              <wp:simplePos x="0" y="0"/>
              <wp:positionH relativeFrom="margin">
                <wp:posOffset>-753110</wp:posOffset>
              </wp:positionH>
              <wp:positionV relativeFrom="margin">
                <wp:posOffset>-536575</wp:posOffset>
              </wp:positionV>
              <wp:extent cx="6993890" cy="346075"/>
              <wp:effectExtent l="0" t="0" r="0" b="0"/>
              <wp:wrapSquare wrapText="bothSides"/>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890" cy="346075"/>
                      </a:xfrm>
                      <a:prstGeom prst="rect">
                        <a:avLst/>
                      </a:prstGeom>
                      <a:gradFill rotWithShape="0">
                        <a:gsLst>
                          <a:gs pos="0">
                            <a:schemeClr val="tx1">
                              <a:lumMod val="100000"/>
                              <a:lumOff val="0"/>
                            </a:schemeClr>
                          </a:gs>
                          <a:gs pos="100000">
                            <a:schemeClr val="tx1">
                              <a:lumMod val="100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1EC" w:rsidRPr="00677268" w:rsidRDefault="00D621EC" w:rsidP="00B461B9">
                          <w:pPr>
                            <w:pStyle w:val="Nadpis9"/>
                            <w:rPr>
                              <w:lang w:val="cs-CZ"/>
                            </w:rPr>
                          </w:pPr>
                          <w:r>
                            <w:rPr>
                              <w:lang w:val="cs-CZ"/>
                            </w:rPr>
                            <w:t>INFORMACE Z OBECNÍHO ÚŘADU</w:t>
                          </w:r>
                        </w:p>
                        <w:p w:rsidR="00D621EC" w:rsidRPr="00D162E1" w:rsidRDefault="00D621EC" w:rsidP="00B461B9"/>
                        <w:p w:rsidR="00D621EC" w:rsidRPr="00B2316D" w:rsidRDefault="00D621EC" w:rsidP="00B46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92" style="position:absolute;margin-left:-59.3pt;margin-top:-42.25pt;width:550.7pt;height:2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" fillcolor="black [3213]" stroked="f">
              <v:fill color2="#ccc [669]" angle="90" focus="100%" type="gradient"/>
              <v:textbox>
                <w:txbxContent>
                  <w:p w:rsidR="00D621EC" w:rsidRPr="00677268" w:rsidRDefault="00D621EC" w:rsidP="00B461B9">
                    <w:pPr>
                      <w:pStyle w:val="Nadpis9"/>
                      <w:rPr>
                        <w:lang w:val="cs-CZ"/>
                      </w:rPr>
                    </w:pPr>
                    <w:r>
                      <w:rPr>
                        <w:lang w:val="cs-CZ"/>
                      </w:rPr>
                      <w:t>INFORMACE Z OBECNÍHO ÚŘADU</w:t>
                    </w:r>
                  </w:p>
                  <w:p w:rsidR="00D621EC" w:rsidRPr="00D162E1" w:rsidRDefault="00D621EC" w:rsidP="00B461B9"/>
                  <w:p w:rsidR="00D621EC" w:rsidRPr="00B2316D" w:rsidRDefault="00D621EC" w:rsidP="00B461B9"/>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B874B2"/>
    <w:lvl w:ilvl="0">
      <w:numFmt w:val="bullet"/>
      <w:lvlText w:val="*"/>
      <w:lvlJc w:val="left"/>
    </w:lvl>
  </w:abstractNum>
  <w:abstractNum w:abstractNumId="1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45F5318"/>
    <w:multiLevelType w:val="hybridMultilevel"/>
    <w:tmpl w:val="BFB4167C"/>
    <w:lvl w:ilvl="0" w:tplc="4B42A84A">
      <w:numFmt w:val="bullet"/>
      <w:lvlText w:val="-"/>
      <w:lvlJc w:val="left"/>
      <w:pPr>
        <w:ind w:left="720" w:hanging="360"/>
      </w:pPr>
      <w:rPr>
        <w:rFonts w:ascii="Verdana" w:eastAsiaTheme="majorEastAsia" w:hAnsi="Verdan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4B36A18"/>
    <w:multiLevelType w:val="hybridMultilevel"/>
    <w:tmpl w:val="7D4672A0"/>
    <w:lvl w:ilvl="0" w:tplc="0F9E977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585621E"/>
    <w:multiLevelType w:val="hybridMultilevel"/>
    <w:tmpl w:val="C1E6336A"/>
    <w:lvl w:ilvl="0" w:tplc="C4602FE8">
      <w:start w:val="1"/>
      <w:numFmt w:val="bullet"/>
      <w:lvlText w:val=""/>
      <w:lvlJc w:val="left"/>
      <w:pPr>
        <w:ind w:left="720" w:hanging="360"/>
      </w:pPr>
      <w:rPr>
        <w:rFonts w:ascii="Symbol" w:hAnsi="Symbol"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08095F4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332CE6"/>
    <w:multiLevelType w:val="hybridMultilevel"/>
    <w:tmpl w:val="6156746C"/>
    <w:lvl w:ilvl="0" w:tplc="0F9E977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F8C3297"/>
    <w:multiLevelType w:val="hybridMultilevel"/>
    <w:tmpl w:val="A4D4FC28"/>
    <w:lvl w:ilvl="0" w:tplc="0F9E9776">
      <w:numFmt w:val="bullet"/>
      <w:lvlText w:val="-"/>
      <w:lvlJc w:val="left"/>
      <w:pPr>
        <w:ind w:left="705" w:hanging="360"/>
      </w:pPr>
      <w:rPr>
        <w:rFonts w:ascii="Times New Roman" w:eastAsia="Arial Unicode MS" w:hAnsi="Times New Roman"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9">
    <w:nsid w:val="122600E6"/>
    <w:multiLevelType w:val="hybridMultilevel"/>
    <w:tmpl w:val="64326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421684A"/>
    <w:multiLevelType w:val="hybridMultilevel"/>
    <w:tmpl w:val="F6281732"/>
    <w:lvl w:ilvl="0" w:tplc="86A4D72A">
      <w:numFmt w:val="bullet"/>
      <w:lvlText w:val="-"/>
      <w:lvlJc w:val="left"/>
      <w:pPr>
        <w:ind w:left="360" w:hanging="360"/>
      </w:pPr>
      <w:rPr>
        <w:rFonts w:ascii="Trebuchet MS" w:eastAsia="Lucida Sans Unicode" w:hAnsi="Trebuchet MS" w:cs="Tahoma" w:hint="default"/>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1EB94DD2"/>
    <w:multiLevelType w:val="hybridMultilevel"/>
    <w:tmpl w:val="85D6F8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201F79CC"/>
    <w:multiLevelType w:val="hybridMultilevel"/>
    <w:tmpl w:val="CC72C048"/>
    <w:lvl w:ilvl="0" w:tplc="4B42A84A">
      <w:numFmt w:val="bullet"/>
      <w:lvlText w:val="-"/>
      <w:lvlJc w:val="left"/>
      <w:pPr>
        <w:ind w:left="720" w:hanging="360"/>
      </w:pPr>
      <w:rPr>
        <w:rFonts w:ascii="Verdana" w:eastAsiaTheme="majorEastAsia" w:hAnsi="Verdan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187693C"/>
    <w:multiLevelType w:val="hybridMultilevel"/>
    <w:tmpl w:val="C3FE93E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DC3291"/>
    <w:multiLevelType w:val="multilevel"/>
    <w:tmpl w:val="3F3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163091"/>
    <w:multiLevelType w:val="hybridMultilevel"/>
    <w:tmpl w:val="74E27992"/>
    <w:lvl w:ilvl="0" w:tplc="0A968CE4">
      <w:start w:val="43"/>
      <w:numFmt w:val="bullet"/>
      <w:lvlText w:val="-"/>
      <w:lvlJc w:val="left"/>
      <w:pPr>
        <w:ind w:left="501" w:hanging="360"/>
      </w:pPr>
      <w:rPr>
        <w:rFonts w:ascii="Trebuchet MS" w:eastAsia="Times New Roman" w:hAnsi="Trebuchet MS" w:cs="Times New Roman"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6">
    <w:nsid w:val="2E313F2F"/>
    <w:multiLevelType w:val="hybridMultilevel"/>
    <w:tmpl w:val="5530A48C"/>
    <w:lvl w:ilvl="0" w:tplc="0C10FE22">
      <w:start w:val="26"/>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F8C5116"/>
    <w:multiLevelType w:val="hybridMultilevel"/>
    <w:tmpl w:val="16029928"/>
    <w:lvl w:ilvl="0" w:tplc="945C34E8">
      <w:numFmt w:val="bullet"/>
      <w:lvlText w:val="-"/>
      <w:lvlJc w:val="left"/>
      <w:pPr>
        <w:ind w:left="720" w:hanging="360"/>
      </w:pPr>
      <w:rPr>
        <w:rFonts w:ascii="Trebuchet MS" w:eastAsia="Times New Roman" w:hAnsi="Trebuchet MS"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1C7240"/>
    <w:multiLevelType w:val="hybridMultilevel"/>
    <w:tmpl w:val="8FE4B010"/>
    <w:lvl w:ilvl="0" w:tplc="0F9E977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B131338"/>
    <w:multiLevelType w:val="hybridMultilevel"/>
    <w:tmpl w:val="FF36605E"/>
    <w:lvl w:ilvl="0" w:tplc="0F9E977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F074224"/>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2934983"/>
    <w:multiLevelType w:val="hybridMultilevel"/>
    <w:tmpl w:val="DD406B58"/>
    <w:lvl w:ilvl="0" w:tplc="0F9E977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2D120B0"/>
    <w:multiLevelType w:val="multilevel"/>
    <w:tmpl w:val="29A043A0"/>
    <w:lvl w:ilvl="0">
      <w:numFmt w:val="bullet"/>
      <w:lvlText w:val="-"/>
      <w:lvlJc w:val="left"/>
      <w:pPr>
        <w:tabs>
          <w:tab w:val="num" w:pos="720"/>
        </w:tabs>
        <w:ind w:left="720" w:hanging="360"/>
      </w:pPr>
      <w:rPr>
        <w:rFonts w:ascii="Trebuchet MS" w:eastAsia="Times New Roman" w:hAnsi="Trebuchet M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2C4F5F"/>
    <w:multiLevelType w:val="hybridMultilevel"/>
    <w:tmpl w:val="3FAC3F0A"/>
    <w:lvl w:ilvl="0" w:tplc="AA62240C">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72B0F24"/>
    <w:multiLevelType w:val="hybridMultilevel"/>
    <w:tmpl w:val="2B8A96F6"/>
    <w:lvl w:ilvl="0" w:tplc="945C34E8">
      <w:numFmt w:val="bullet"/>
      <w:lvlText w:val="-"/>
      <w:lvlJc w:val="left"/>
      <w:pPr>
        <w:ind w:left="720" w:hanging="360"/>
      </w:pPr>
      <w:rPr>
        <w:rFonts w:ascii="Trebuchet MS" w:eastAsia="Times New Roman" w:hAnsi="Trebuchet MS"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7CB0846"/>
    <w:multiLevelType w:val="hybridMultilevel"/>
    <w:tmpl w:val="3C7E2A4C"/>
    <w:lvl w:ilvl="0" w:tplc="0F9E977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C3F579B"/>
    <w:multiLevelType w:val="hybridMultilevel"/>
    <w:tmpl w:val="6D5E1ADE"/>
    <w:lvl w:ilvl="0" w:tplc="0F9E9776">
      <w:numFmt w:val="bullet"/>
      <w:lvlText w:val="-"/>
      <w:lvlJc w:val="left"/>
      <w:pPr>
        <w:ind w:left="780" w:hanging="360"/>
      </w:pPr>
      <w:rPr>
        <w:rFonts w:ascii="Times New Roman" w:eastAsia="Arial Unicode MS" w:hAnsi="Times New Roman" w:cs="Times New Roman" w:hint="default"/>
      </w:rPr>
    </w:lvl>
    <w:lvl w:ilvl="1" w:tplc="0F9E9776">
      <w:numFmt w:val="bullet"/>
      <w:lvlText w:val="-"/>
      <w:lvlJc w:val="left"/>
      <w:pPr>
        <w:ind w:left="1500" w:hanging="360"/>
      </w:pPr>
      <w:rPr>
        <w:rFonts w:ascii="Times New Roman" w:eastAsia="Arial Unicode MS" w:hAnsi="Times New Roman" w:cs="Times New Roman"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nsid w:val="50773B63"/>
    <w:multiLevelType w:val="hybridMultilevel"/>
    <w:tmpl w:val="07D249B6"/>
    <w:lvl w:ilvl="0" w:tplc="0F9E9776">
      <w:numFmt w:val="bullet"/>
      <w:lvlText w:val="-"/>
      <w:lvlJc w:val="left"/>
      <w:pPr>
        <w:ind w:left="502" w:hanging="360"/>
      </w:pPr>
      <w:rPr>
        <w:rFonts w:ascii="Times New Roman" w:eastAsia="Arial Unicode MS"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9">
    <w:nsid w:val="56A677D0"/>
    <w:multiLevelType w:val="hybridMultilevel"/>
    <w:tmpl w:val="FE64010A"/>
    <w:lvl w:ilvl="0" w:tplc="14BA9820">
      <w:start w:val="26"/>
      <w:numFmt w:val="bullet"/>
      <w:lvlText w:val="-"/>
      <w:lvlJc w:val="left"/>
      <w:pPr>
        <w:ind w:left="720" w:hanging="360"/>
      </w:pPr>
      <w:rPr>
        <w:rFonts w:ascii="Times New Roman" w:eastAsia="Lucida Sans Unicode" w:hAnsi="Times New Roman" w:cs="Times New Roman"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38647F1"/>
    <w:multiLevelType w:val="hybridMultilevel"/>
    <w:tmpl w:val="7938F70E"/>
    <w:lvl w:ilvl="0" w:tplc="0C10FE22">
      <w:start w:val="26"/>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6145B47"/>
    <w:multiLevelType w:val="hybridMultilevel"/>
    <w:tmpl w:val="D4987438"/>
    <w:lvl w:ilvl="0" w:tplc="0F9E9776">
      <w:numFmt w:val="bullet"/>
      <w:lvlText w:val="-"/>
      <w:lvlJc w:val="left"/>
      <w:pPr>
        <w:ind w:left="502" w:hanging="360"/>
      </w:pPr>
      <w:rPr>
        <w:rFonts w:ascii="Times New Roman" w:eastAsia="Arial Unicode MS"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2">
    <w:nsid w:val="67767547"/>
    <w:multiLevelType w:val="hybridMultilevel"/>
    <w:tmpl w:val="E0B6349E"/>
    <w:lvl w:ilvl="0" w:tplc="B55E601E">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C8E5C26"/>
    <w:multiLevelType w:val="hybridMultilevel"/>
    <w:tmpl w:val="E49CF354"/>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4">
    <w:nsid w:val="6D53568A"/>
    <w:multiLevelType w:val="hybridMultilevel"/>
    <w:tmpl w:val="D8E4522C"/>
    <w:lvl w:ilvl="0" w:tplc="30B888B4">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2D3241"/>
    <w:multiLevelType w:val="hybridMultilevel"/>
    <w:tmpl w:val="30FCBB34"/>
    <w:lvl w:ilvl="0" w:tplc="0C10FE22">
      <w:start w:val="26"/>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6D112B9"/>
    <w:multiLevelType w:val="hybridMultilevel"/>
    <w:tmpl w:val="8C24DE74"/>
    <w:lvl w:ilvl="0" w:tplc="88B8926A">
      <w:numFmt w:val="bullet"/>
      <w:lvlText w:val="-"/>
      <w:lvlJc w:val="left"/>
      <w:pPr>
        <w:ind w:left="502"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8662D42"/>
    <w:multiLevelType w:val="hybridMultilevel"/>
    <w:tmpl w:val="653081E0"/>
    <w:lvl w:ilvl="0" w:tplc="9AD8001A">
      <w:numFmt w:val="bullet"/>
      <w:lvlText w:val="-"/>
      <w:lvlJc w:val="left"/>
      <w:pPr>
        <w:ind w:left="502" w:hanging="360"/>
      </w:pPr>
      <w:rPr>
        <w:rFonts w:ascii="Times New Roman" w:eastAsia="Arial Unicode MS"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7"/>
  </w:num>
  <w:num w:numId="15">
    <w:abstractNumId w:val="36"/>
  </w:num>
  <w:num w:numId="16">
    <w:abstractNumId w:val="29"/>
  </w:num>
  <w:num w:numId="17">
    <w:abstractNumId w:val="30"/>
  </w:num>
  <w:num w:numId="18">
    <w:abstractNumId w:val="13"/>
  </w:num>
  <w:num w:numId="19">
    <w:abstractNumId w:val="17"/>
  </w:num>
  <w:num w:numId="20">
    <w:abstractNumId w:val="10"/>
    <w:lvlOverride w:ilvl="0">
      <w:lvl w:ilvl="0">
        <w:numFmt w:val="bullet"/>
        <w:lvlText w:val=""/>
        <w:legacy w:legacy="1" w:legacySpace="0" w:legacyIndent="360"/>
        <w:lvlJc w:val="left"/>
        <w:rPr>
          <w:rFonts w:ascii="Symbol" w:hAnsi="Symbol" w:hint="default"/>
        </w:rPr>
      </w:lvl>
    </w:lvlOverride>
  </w:num>
  <w:num w:numId="21">
    <w:abstractNumId w:val="26"/>
  </w:num>
  <w:num w:numId="22">
    <w:abstractNumId w:val="45"/>
  </w:num>
  <w:num w:numId="23">
    <w:abstractNumId w:val="31"/>
  </w:num>
  <w:num w:numId="24">
    <w:abstractNumId w:val="15"/>
  </w:num>
  <w:num w:numId="25">
    <w:abstractNumId w:val="12"/>
  </w:num>
  <w:num w:numId="26">
    <w:abstractNumId w:val="43"/>
  </w:num>
  <w:num w:numId="27">
    <w:abstractNumId w:val="11"/>
  </w:num>
  <w:num w:numId="28">
    <w:abstractNumId w:val="10"/>
    <w:lvlOverride w:ilvl="0">
      <w:lvl w:ilvl="0">
        <w:numFmt w:val="bullet"/>
        <w:lvlText w:val=""/>
        <w:legacy w:legacy="1" w:legacySpace="0" w:legacyIndent="0"/>
        <w:lvlJc w:val="left"/>
        <w:rPr>
          <w:rFonts w:ascii="Symbol" w:hAnsi="Symbol" w:hint="default"/>
        </w:rPr>
      </w:lvl>
    </w:lvlOverride>
  </w:num>
  <w:num w:numId="29">
    <w:abstractNumId w:val="22"/>
  </w:num>
  <w:num w:numId="30">
    <w:abstractNumId w:val="21"/>
  </w:num>
  <w:num w:numId="31">
    <w:abstractNumId w:val="19"/>
  </w:num>
  <w:num w:numId="32">
    <w:abstractNumId w:val="34"/>
  </w:num>
  <w:num w:numId="33">
    <w:abstractNumId w:val="40"/>
  </w:num>
  <w:num w:numId="34">
    <w:abstractNumId w:val="39"/>
  </w:num>
  <w:num w:numId="35">
    <w:abstractNumId w:val="47"/>
  </w:num>
  <w:num w:numId="36">
    <w:abstractNumId w:val="44"/>
  </w:num>
  <w:num w:numId="37">
    <w:abstractNumId w:val="25"/>
  </w:num>
  <w:num w:numId="38">
    <w:abstractNumId w:val="23"/>
  </w:num>
  <w:num w:numId="39">
    <w:abstractNumId w:val="38"/>
  </w:num>
  <w:num w:numId="40">
    <w:abstractNumId w:val="32"/>
  </w:num>
  <w:num w:numId="41">
    <w:abstractNumId w:val="35"/>
  </w:num>
  <w:num w:numId="42">
    <w:abstractNumId w:val="27"/>
  </w:num>
  <w:num w:numId="43">
    <w:abstractNumId w:val="41"/>
  </w:num>
  <w:num w:numId="44">
    <w:abstractNumId w:val="46"/>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2"/>
  </w:num>
  <w:num w:numId="48">
    <w:abstractNumId w:val="2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rawingGridHorizontalSpacing w:val="120"/>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D0"/>
    <w:rsid w:val="00000FF0"/>
    <w:rsid w:val="00001500"/>
    <w:rsid w:val="000021FB"/>
    <w:rsid w:val="00005823"/>
    <w:rsid w:val="00006848"/>
    <w:rsid w:val="000068D1"/>
    <w:rsid w:val="0000743F"/>
    <w:rsid w:val="000144D7"/>
    <w:rsid w:val="00014EA9"/>
    <w:rsid w:val="00014F40"/>
    <w:rsid w:val="00014FA3"/>
    <w:rsid w:val="00015987"/>
    <w:rsid w:val="0001641D"/>
    <w:rsid w:val="0001654C"/>
    <w:rsid w:val="0002082D"/>
    <w:rsid w:val="000209D4"/>
    <w:rsid w:val="00021EB3"/>
    <w:rsid w:val="0002280B"/>
    <w:rsid w:val="000235DF"/>
    <w:rsid w:val="000257E2"/>
    <w:rsid w:val="00031B37"/>
    <w:rsid w:val="00032929"/>
    <w:rsid w:val="00033425"/>
    <w:rsid w:val="000337EB"/>
    <w:rsid w:val="00035322"/>
    <w:rsid w:val="00042ADF"/>
    <w:rsid w:val="000436AF"/>
    <w:rsid w:val="00047970"/>
    <w:rsid w:val="00050610"/>
    <w:rsid w:val="00050D5B"/>
    <w:rsid w:val="00052D03"/>
    <w:rsid w:val="00053788"/>
    <w:rsid w:val="00053F30"/>
    <w:rsid w:val="00054DD9"/>
    <w:rsid w:val="00055BE4"/>
    <w:rsid w:val="00055CA3"/>
    <w:rsid w:val="00056FB5"/>
    <w:rsid w:val="0005744B"/>
    <w:rsid w:val="00061042"/>
    <w:rsid w:val="00061834"/>
    <w:rsid w:val="000626CF"/>
    <w:rsid w:val="0006397F"/>
    <w:rsid w:val="000639B1"/>
    <w:rsid w:val="00064570"/>
    <w:rsid w:val="00065714"/>
    <w:rsid w:val="00067118"/>
    <w:rsid w:val="00071D3C"/>
    <w:rsid w:val="00071FCD"/>
    <w:rsid w:val="000738C4"/>
    <w:rsid w:val="0007393F"/>
    <w:rsid w:val="000751A0"/>
    <w:rsid w:val="00083BFB"/>
    <w:rsid w:val="00085D16"/>
    <w:rsid w:val="00086734"/>
    <w:rsid w:val="00087EF0"/>
    <w:rsid w:val="0009346F"/>
    <w:rsid w:val="000946FD"/>
    <w:rsid w:val="00094727"/>
    <w:rsid w:val="00095B9E"/>
    <w:rsid w:val="000A1B36"/>
    <w:rsid w:val="000A2D53"/>
    <w:rsid w:val="000A3787"/>
    <w:rsid w:val="000A3FF4"/>
    <w:rsid w:val="000A58E7"/>
    <w:rsid w:val="000A61EC"/>
    <w:rsid w:val="000A6572"/>
    <w:rsid w:val="000B13B1"/>
    <w:rsid w:val="000B49FE"/>
    <w:rsid w:val="000C1AB1"/>
    <w:rsid w:val="000C3543"/>
    <w:rsid w:val="000C600A"/>
    <w:rsid w:val="000C6154"/>
    <w:rsid w:val="000D0121"/>
    <w:rsid w:val="000D0D42"/>
    <w:rsid w:val="000D1ECC"/>
    <w:rsid w:val="000D4D1E"/>
    <w:rsid w:val="000D5F9F"/>
    <w:rsid w:val="000E1589"/>
    <w:rsid w:val="000E30FD"/>
    <w:rsid w:val="000E32BD"/>
    <w:rsid w:val="000E3744"/>
    <w:rsid w:val="000E3EAD"/>
    <w:rsid w:val="000E542D"/>
    <w:rsid w:val="000E7C7C"/>
    <w:rsid w:val="000F3A13"/>
    <w:rsid w:val="000F646F"/>
    <w:rsid w:val="000F686B"/>
    <w:rsid w:val="000F7435"/>
    <w:rsid w:val="000F76EF"/>
    <w:rsid w:val="000F7D22"/>
    <w:rsid w:val="000F7E91"/>
    <w:rsid w:val="0010070B"/>
    <w:rsid w:val="0010233F"/>
    <w:rsid w:val="0010248D"/>
    <w:rsid w:val="001029A5"/>
    <w:rsid w:val="00103067"/>
    <w:rsid w:val="00103BCA"/>
    <w:rsid w:val="00106245"/>
    <w:rsid w:val="00106761"/>
    <w:rsid w:val="00107AEA"/>
    <w:rsid w:val="0011000B"/>
    <w:rsid w:val="00110370"/>
    <w:rsid w:val="001104B0"/>
    <w:rsid w:val="00110C9D"/>
    <w:rsid w:val="00111CDF"/>
    <w:rsid w:val="00112972"/>
    <w:rsid w:val="00116342"/>
    <w:rsid w:val="00120857"/>
    <w:rsid w:val="00120E61"/>
    <w:rsid w:val="00121ED3"/>
    <w:rsid w:val="001223C8"/>
    <w:rsid w:val="00122950"/>
    <w:rsid w:val="00123340"/>
    <w:rsid w:val="00127393"/>
    <w:rsid w:val="00127D19"/>
    <w:rsid w:val="00134B10"/>
    <w:rsid w:val="0013574C"/>
    <w:rsid w:val="00137266"/>
    <w:rsid w:val="001439C3"/>
    <w:rsid w:val="0014459D"/>
    <w:rsid w:val="00145C22"/>
    <w:rsid w:val="00146E19"/>
    <w:rsid w:val="00154248"/>
    <w:rsid w:val="00155627"/>
    <w:rsid w:val="00156467"/>
    <w:rsid w:val="001601C5"/>
    <w:rsid w:val="00164EE1"/>
    <w:rsid w:val="00165FFE"/>
    <w:rsid w:val="00167339"/>
    <w:rsid w:val="00174F98"/>
    <w:rsid w:val="00177B5F"/>
    <w:rsid w:val="001837BD"/>
    <w:rsid w:val="00183ACB"/>
    <w:rsid w:val="0018446E"/>
    <w:rsid w:val="00184A9F"/>
    <w:rsid w:val="001872A3"/>
    <w:rsid w:val="00187B99"/>
    <w:rsid w:val="001949AD"/>
    <w:rsid w:val="00194E15"/>
    <w:rsid w:val="00196747"/>
    <w:rsid w:val="00197AF3"/>
    <w:rsid w:val="001A1BA7"/>
    <w:rsid w:val="001A5B82"/>
    <w:rsid w:val="001A745C"/>
    <w:rsid w:val="001A791C"/>
    <w:rsid w:val="001A7D95"/>
    <w:rsid w:val="001A7E12"/>
    <w:rsid w:val="001B215A"/>
    <w:rsid w:val="001B46B0"/>
    <w:rsid w:val="001B66FA"/>
    <w:rsid w:val="001B7C97"/>
    <w:rsid w:val="001B7DF6"/>
    <w:rsid w:val="001C3F8D"/>
    <w:rsid w:val="001C7A83"/>
    <w:rsid w:val="001D2466"/>
    <w:rsid w:val="001D25DD"/>
    <w:rsid w:val="001D6779"/>
    <w:rsid w:val="001D7C64"/>
    <w:rsid w:val="001E0459"/>
    <w:rsid w:val="001E0D6F"/>
    <w:rsid w:val="001F0D44"/>
    <w:rsid w:val="001F2727"/>
    <w:rsid w:val="001F27BA"/>
    <w:rsid w:val="001F2ECC"/>
    <w:rsid w:val="001F637A"/>
    <w:rsid w:val="001F71B6"/>
    <w:rsid w:val="001F7B02"/>
    <w:rsid w:val="00201E10"/>
    <w:rsid w:val="00202928"/>
    <w:rsid w:val="00202FBA"/>
    <w:rsid w:val="002030AB"/>
    <w:rsid w:val="0020413A"/>
    <w:rsid w:val="00205A07"/>
    <w:rsid w:val="002101FB"/>
    <w:rsid w:val="00211113"/>
    <w:rsid w:val="00213DB3"/>
    <w:rsid w:val="0021403D"/>
    <w:rsid w:val="00214D47"/>
    <w:rsid w:val="002153DC"/>
    <w:rsid w:val="002154A8"/>
    <w:rsid w:val="00215570"/>
    <w:rsid w:val="00216435"/>
    <w:rsid w:val="002165FA"/>
    <w:rsid w:val="00226F86"/>
    <w:rsid w:val="00230081"/>
    <w:rsid w:val="00231132"/>
    <w:rsid w:val="002320C1"/>
    <w:rsid w:val="00233CA4"/>
    <w:rsid w:val="00236358"/>
    <w:rsid w:val="0023728E"/>
    <w:rsid w:val="00237ADD"/>
    <w:rsid w:val="00241A8B"/>
    <w:rsid w:val="002423EA"/>
    <w:rsid w:val="002453E8"/>
    <w:rsid w:val="00245D8C"/>
    <w:rsid w:val="00254F6D"/>
    <w:rsid w:val="0025527F"/>
    <w:rsid w:val="00256E90"/>
    <w:rsid w:val="00261810"/>
    <w:rsid w:val="002626F3"/>
    <w:rsid w:val="0026279B"/>
    <w:rsid w:val="0026331E"/>
    <w:rsid w:val="00263829"/>
    <w:rsid w:val="00263A4D"/>
    <w:rsid w:val="00265F82"/>
    <w:rsid w:val="002706E8"/>
    <w:rsid w:val="0027148B"/>
    <w:rsid w:val="00272F4D"/>
    <w:rsid w:val="00274BD5"/>
    <w:rsid w:val="002763FE"/>
    <w:rsid w:val="002766FB"/>
    <w:rsid w:val="00276E28"/>
    <w:rsid w:val="002779F9"/>
    <w:rsid w:val="00280AAC"/>
    <w:rsid w:val="00283537"/>
    <w:rsid w:val="0028371B"/>
    <w:rsid w:val="00286BEB"/>
    <w:rsid w:val="00286F28"/>
    <w:rsid w:val="00287438"/>
    <w:rsid w:val="00287E93"/>
    <w:rsid w:val="00293096"/>
    <w:rsid w:val="00293104"/>
    <w:rsid w:val="00295651"/>
    <w:rsid w:val="00297BB7"/>
    <w:rsid w:val="002A0C68"/>
    <w:rsid w:val="002A1141"/>
    <w:rsid w:val="002A5867"/>
    <w:rsid w:val="002A600D"/>
    <w:rsid w:val="002A6BB3"/>
    <w:rsid w:val="002B1104"/>
    <w:rsid w:val="002B240C"/>
    <w:rsid w:val="002B32B6"/>
    <w:rsid w:val="002B3A5E"/>
    <w:rsid w:val="002B41E3"/>
    <w:rsid w:val="002B4A08"/>
    <w:rsid w:val="002B5885"/>
    <w:rsid w:val="002B5CD8"/>
    <w:rsid w:val="002C0AC8"/>
    <w:rsid w:val="002C0D0E"/>
    <w:rsid w:val="002C1E91"/>
    <w:rsid w:val="002C35F7"/>
    <w:rsid w:val="002C5468"/>
    <w:rsid w:val="002D0D79"/>
    <w:rsid w:val="002D0DC6"/>
    <w:rsid w:val="002D5043"/>
    <w:rsid w:val="002E0428"/>
    <w:rsid w:val="002E09A3"/>
    <w:rsid w:val="002E10C6"/>
    <w:rsid w:val="002E132B"/>
    <w:rsid w:val="002E328B"/>
    <w:rsid w:val="002E4AD5"/>
    <w:rsid w:val="002E575B"/>
    <w:rsid w:val="002E7397"/>
    <w:rsid w:val="002F151C"/>
    <w:rsid w:val="002F3B56"/>
    <w:rsid w:val="002F3BBC"/>
    <w:rsid w:val="0030180D"/>
    <w:rsid w:val="00302238"/>
    <w:rsid w:val="00302881"/>
    <w:rsid w:val="00304EEB"/>
    <w:rsid w:val="00305C1B"/>
    <w:rsid w:val="00313658"/>
    <w:rsid w:val="00314535"/>
    <w:rsid w:val="00314DF2"/>
    <w:rsid w:val="0031712C"/>
    <w:rsid w:val="003201BB"/>
    <w:rsid w:val="00320DB4"/>
    <w:rsid w:val="00322B12"/>
    <w:rsid w:val="00324084"/>
    <w:rsid w:val="00325FD1"/>
    <w:rsid w:val="0033013F"/>
    <w:rsid w:val="00332F11"/>
    <w:rsid w:val="00333E59"/>
    <w:rsid w:val="0033589D"/>
    <w:rsid w:val="00336BD1"/>
    <w:rsid w:val="00340064"/>
    <w:rsid w:val="0034022A"/>
    <w:rsid w:val="00341B9B"/>
    <w:rsid w:val="003425EC"/>
    <w:rsid w:val="00350464"/>
    <w:rsid w:val="003509DB"/>
    <w:rsid w:val="00353109"/>
    <w:rsid w:val="003537B7"/>
    <w:rsid w:val="0035495A"/>
    <w:rsid w:val="00354D82"/>
    <w:rsid w:val="00355479"/>
    <w:rsid w:val="00360C79"/>
    <w:rsid w:val="003613EE"/>
    <w:rsid w:val="00363ABD"/>
    <w:rsid w:val="00365E98"/>
    <w:rsid w:val="00366726"/>
    <w:rsid w:val="00366DD0"/>
    <w:rsid w:val="00367A2D"/>
    <w:rsid w:val="00367DEE"/>
    <w:rsid w:val="00370E54"/>
    <w:rsid w:val="003716DC"/>
    <w:rsid w:val="00374F35"/>
    <w:rsid w:val="0037621C"/>
    <w:rsid w:val="003763D1"/>
    <w:rsid w:val="00380B5D"/>
    <w:rsid w:val="00381B0B"/>
    <w:rsid w:val="00383259"/>
    <w:rsid w:val="003837C7"/>
    <w:rsid w:val="00384189"/>
    <w:rsid w:val="00384B4E"/>
    <w:rsid w:val="00386752"/>
    <w:rsid w:val="0039031E"/>
    <w:rsid w:val="003921E2"/>
    <w:rsid w:val="00392423"/>
    <w:rsid w:val="00395111"/>
    <w:rsid w:val="00395D83"/>
    <w:rsid w:val="0039673F"/>
    <w:rsid w:val="003A5127"/>
    <w:rsid w:val="003B2D60"/>
    <w:rsid w:val="003B4BF7"/>
    <w:rsid w:val="003B4CC2"/>
    <w:rsid w:val="003B6A17"/>
    <w:rsid w:val="003C1001"/>
    <w:rsid w:val="003C1043"/>
    <w:rsid w:val="003C712E"/>
    <w:rsid w:val="003C7321"/>
    <w:rsid w:val="003D061E"/>
    <w:rsid w:val="003D2259"/>
    <w:rsid w:val="003D2501"/>
    <w:rsid w:val="003D64D4"/>
    <w:rsid w:val="003E3699"/>
    <w:rsid w:val="003E3F69"/>
    <w:rsid w:val="003E595D"/>
    <w:rsid w:val="003E5A80"/>
    <w:rsid w:val="003E5E16"/>
    <w:rsid w:val="003E6F28"/>
    <w:rsid w:val="003F0446"/>
    <w:rsid w:val="003F0C0B"/>
    <w:rsid w:val="003F1443"/>
    <w:rsid w:val="003F31E4"/>
    <w:rsid w:val="003F3C46"/>
    <w:rsid w:val="003F7902"/>
    <w:rsid w:val="00401B54"/>
    <w:rsid w:val="00402C09"/>
    <w:rsid w:val="00403A94"/>
    <w:rsid w:val="0040485F"/>
    <w:rsid w:val="004049FC"/>
    <w:rsid w:val="00404D78"/>
    <w:rsid w:val="0041251C"/>
    <w:rsid w:val="00413806"/>
    <w:rsid w:val="00414D66"/>
    <w:rsid w:val="00415DAF"/>
    <w:rsid w:val="00420AB7"/>
    <w:rsid w:val="004218F6"/>
    <w:rsid w:val="00422D63"/>
    <w:rsid w:val="0042445F"/>
    <w:rsid w:val="00424A9E"/>
    <w:rsid w:val="00424DC8"/>
    <w:rsid w:val="0043005A"/>
    <w:rsid w:val="004313B4"/>
    <w:rsid w:val="00436BC2"/>
    <w:rsid w:val="004429B1"/>
    <w:rsid w:val="00444D94"/>
    <w:rsid w:val="004451EF"/>
    <w:rsid w:val="0044561E"/>
    <w:rsid w:val="00451AF7"/>
    <w:rsid w:val="004520B5"/>
    <w:rsid w:val="00457291"/>
    <w:rsid w:val="004575CB"/>
    <w:rsid w:val="004600C7"/>
    <w:rsid w:val="004605D9"/>
    <w:rsid w:val="00460CE9"/>
    <w:rsid w:val="0046360B"/>
    <w:rsid w:val="004636A0"/>
    <w:rsid w:val="00465ACA"/>
    <w:rsid w:val="00471D18"/>
    <w:rsid w:val="004738AC"/>
    <w:rsid w:val="004759B9"/>
    <w:rsid w:val="00476564"/>
    <w:rsid w:val="00476C7F"/>
    <w:rsid w:val="00476EA1"/>
    <w:rsid w:val="00483F51"/>
    <w:rsid w:val="00485237"/>
    <w:rsid w:val="004858E4"/>
    <w:rsid w:val="00485F68"/>
    <w:rsid w:val="0048742E"/>
    <w:rsid w:val="004877C4"/>
    <w:rsid w:val="004877E8"/>
    <w:rsid w:val="004918AE"/>
    <w:rsid w:val="0049198E"/>
    <w:rsid w:val="004933E6"/>
    <w:rsid w:val="004945BE"/>
    <w:rsid w:val="00495598"/>
    <w:rsid w:val="00495C8A"/>
    <w:rsid w:val="00495D15"/>
    <w:rsid w:val="00497174"/>
    <w:rsid w:val="004973B1"/>
    <w:rsid w:val="004A1EFB"/>
    <w:rsid w:val="004A4802"/>
    <w:rsid w:val="004A5AD2"/>
    <w:rsid w:val="004B09B9"/>
    <w:rsid w:val="004B4A48"/>
    <w:rsid w:val="004B623B"/>
    <w:rsid w:val="004C1825"/>
    <w:rsid w:val="004C2B53"/>
    <w:rsid w:val="004C57D6"/>
    <w:rsid w:val="004C6E04"/>
    <w:rsid w:val="004C70C1"/>
    <w:rsid w:val="004C7D66"/>
    <w:rsid w:val="004D3A41"/>
    <w:rsid w:val="004D4266"/>
    <w:rsid w:val="004E23F2"/>
    <w:rsid w:val="004E35B5"/>
    <w:rsid w:val="004E3745"/>
    <w:rsid w:val="004F1252"/>
    <w:rsid w:val="004F40E1"/>
    <w:rsid w:val="004F4F91"/>
    <w:rsid w:val="004F5B0E"/>
    <w:rsid w:val="004F6717"/>
    <w:rsid w:val="005010EC"/>
    <w:rsid w:val="0050208A"/>
    <w:rsid w:val="00502127"/>
    <w:rsid w:val="005021E6"/>
    <w:rsid w:val="0050249F"/>
    <w:rsid w:val="00502650"/>
    <w:rsid w:val="00503D17"/>
    <w:rsid w:val="005066B1"/>
    <w:rsid w:val="005072B4"/>
    <w:rsid w:val="00507AD8"/>
    <w:rsid w:val="00510234"/>
    <w:rsid w:val="00511508"/>
    <w:rsid w:val="00511DCB"/>
    <w:rsid w:val="005146DF"/>
    <w:rsid w:val="0051670B"/>
    <w:rsid w:val="00516F08"/>
    <w:rsid w:val="005209A0"/>
    <w:rsid w:val="00520C7A"/>
    <w:rsid w:val="00522B7C"/>
    <w:rsid w:val="00523C90"/>
    <w:rsid w:val="00524D41"/>
    <w:rsid w:val="00524D8F"/>
    <w:rsid w:val="00524F83"/>
    <w:rsid w:val="005251B7"/>
    <w:rsid w:val="005264F6"/>
    <w:rsid w:val="005274FA"/>
    <w:rsid w:val="00527F88"/>
    <w:rsid w:val="00530A59"/>
    <w:rsid w:val="00530CC4"/>
    <w:rsid w:val="00532C8A"/>
    <w:rsid w:val="00536308"/>
    <w:rsid w:val="005364F6"/>
    <w:rsid w:val="00536C98"/>
    <w:rsid w:val="00540A02"/>
    <w:rsid w:val="00542CCA"/>
    <w:rsid w:val="00543464"/>
    <w:rsid w:val="00543943"/>
    <w:rsid w:val="005449FB"/>
    <w:rsid w:val="0054558F"/>
    <w:rsid w:val="0054568A"/>
    <w:rsid w:val="005473D7"/>
    <w:rsid w:val="005479F5"/>
    <w:rsid w:val="005503D3"/>
    <w:rsid w:val="00550D7F"/>
    <w:rsid w:val="005510FB"/>
    <w:rsid w:val="005518C2"/>
    <w:rsid w:val="005520F0"/>
    <w:rsid w:val="00553528"/>
    <w:rsid w:val="00553D49"/>
    <w:rsid w:val="005561C4"/>
    <w:rsid w:val="00556221"/>
    <w:rsid w:val="00557F55"/>
    <w:rsid w:val="0056091B"/>
    <w:rsid w:val="00561710"/>
    <w:rsid w:val="005619AB"/>
    <w:rsid w:val="00561B9D"/>
    <w:rsid w:val="005641C3"/>
    <w:rsid w:val="00564E62"/>
    <w:rsid w:val="00565D2F"/>
    <w:rsid w:val="0056796D"/>
    <w:rsid w:val="00570C2D"/>
    <w:rsid w:val="005717A9"/>
    <w:rsid w:val="00572106"/>
    <w:rsid w:val="00572DDE"/>
    <w:rsid w:val="00573FF7"/>
    <w:rsid w:val="00574533"/>
    <w:rsid w:val="00574B7F"/>
    <w:rsid w:val="00577767"/>
    <w:rsid w:val="00583AD5"/>
    <w:rsid w:val="00586D46"/>
    <w:rsid w:val="005879FA"/>
    <w:rsid w:val="00591188"/>
    <w:rsid w:val="005948AD"/>
    <w:rsid w:val="00594903"/>
    <w:rsid w:val="00594B10"/>
    <w:rsid w:val="00594B59"/>
    <w:rsid w:val="00595324"/>
    <w:rsid w:val="00595AB9"/>
    <w:rsid w:val="005977E6"/>
    <w:rsid w:val="005A0482"/>
    <w:rsid w:val="005A09B2"/>
    <w:rsid w:val="005A0B78"/>
    <w:rsid w:val="005A0DAC"/>
    <w:rsid w:val="005A1501"/>
    <w:rsid w:val="005A1871"/>
    <w:rsid w:val="005A20FE"/>
    <w:rsid w:val="005A213C"/>
    <w:rsid w:val="005A26A0"/>
    <w:rsid w:val="005A3AF1"/>
    <w:rsid w:val="005A55EA"/>
    <w:rsid w:val="005B58D3"/>
    <w:rsid w:val="005B617D"/>
    <w:rsid w:val="005B638A"/>
    <w:rsid w:val="005B75A4"/>
    <w:rsid w:val="005B7866"/>
    <w:rsid w:val="005C0F20"/>
    <w:rsid w:val="005C2269"/>
    <w:rsid w:val="005C494E"/>
    <w:rsid w:val="005C7C65"/>
    <w:rsid w:val="005D260C"/>
    <w:rsid w:val="005D386E"/>
    <w:rsid w:val="005D52A1"/>
    <w:rsid w:val="005D5B14"/>
    <w:rsid w:val="005D65DA"/>
    <w:rsid w:val="005D6665"/>
    <w:rsid w:val="005E3B2D"/>
    <w:rsid w:val="005E7172"/>
    <w:rsid w:val="005F3844"/>
    <w:rsid w:val="0060229A"/>
    <w:rsid w:val="00602B77"/>
    <w:rsid w:val="0060438D"/>
    <w:rsid w:val="00606BC6"/>
    <w:rsid w:val="00615D8B"/>
    <w:rsid w:val="00615E89"/>
    <w:rsid w:val="0061714B"/>
    <w:rsid w:val="00620B3D"/>
    <w:rsid w:val="00622B00"/>
    <w:rsid w:val="0062678E"/>
    <w:rsid w:val="0062707A"/>
    <w:rsid w:val="00631E5C"/>
    <w:rsid w:val="00634520"/>
    <w:rsid w:val="0063541D"/>
    <w:rsid w:val="0063557F"/>
    <w:rsid w:val="0063723D"/>
    <w:rsid w:val="00642162"/>
    <w:rsid w:val="00643ACC"/>
    <w:rsid w:val="006448D4"/>
    <w:rsid w:val="006509E7"/>
    <w:rsid w:val="006550EC"/>
    <w:rsid w:val="00656323"/>
    <w:rsid w:val="0065778D"/>
    <w:rsid w:val="00661F04"/>
    <w:rsid w:val="00662728"/>
    <w:rsid w:val="00663FF1"/>
    <w:rsid w:val="00665178"/>
    <w:rsid w:val="00665B31"/>
    <w:rsid w:val="006677D5"/>
    <w:rsid w:val="00672A9A"/>
    <w:rsid w:val="00672BBB"/>
    <w:rsid w:val="00673E3F"/>
    <w:rsid w:val="00677268"/>
    <w:rsid w:val="006800CB"/>
    <w:rsid w:val="00682FB0"/>
    <w:rsid w:val="006839B6"/>
    <w:rsid w:val="00684815"/>
    <w:rsid w:val="006855FD"/>
    <w:rsid w:val="006856FF"/>
    <w:rsid w:val="00685F8D"/>
    <w:rsid w:val="00687176"/>
    <w:rsid w:val="00687965"/>
    <w:rsid w:val="00690E40"/>
    <w:rsid w:val="006917AD"/>
    <w:rsid w:val="00693CA4"/>
    <w:rsid w:val="006976AF"/>
    <w:rsid w:val="006A0C4D"/>
    <w:rsid w:val="006A2043"/>
    <w:rsid w:val="006A421A"/>
    <w:rsid w:val="006A6075"/>
    <w:rsid w:val="006A6191"/>
    <w:rsid w:val="006A668A"/>
    <w:rsid w:val="006B0694"/>
    <w:rsid w:val="006B1BB5"/>
    <w:rsid w:val="006B3A7D"/>
    <w:rsid w:val="006B405C"/>
    <w:rsid w:val="006B4E69"/>
    <w:rsid w:val="006B6BA5"/>
    <w:rsid w:val="006B6EE6"/>
    <w:rsid w:val="006B71A0"/>
    <w:rsid w:val="006B7F1A"/>
    <w:rsid w:val="006C08EB"/>
    <w:rsid w:val="006C1F51"/>
    <w:rsid w:val="006C24A3"/>
    <w:rsid w:val="006C5B98"/>
    <w:rsid w:val="006C6F4E"/>
    <w:rsid w:val="006C7815"/>
    <w:rsid w:val="006D025D"/>
    <w:rsid w:val="006D0C64"/>
    <w:rsid w:val="006D208E"/>
    <w:rsid w:val="006D2232"/>
    <w:rsid w:val="006D34DD"/>
    <w:rsid w:val="006D64B2"/>
    <w:rsid w:val="006D66F2"/>
    <w:rsid w:val="006D683D"/>
    <w:rsid w:val="006E0451"/>
    <w:rsid w:val="006E07B3"/>
    <w:rsid w:val="006E29C0"/>
    <w:rsid w:val="006E29F9"/>
    <w:rsid w:val="006E310B"/>
    <w:rsid w:val="006E68AB"/>
    <w:rsid w:val="006F2599"/>
    <w:rsid w:val="006F29F3"/>
    <w:rsid w:val="006F2D63"/>
    <w:rsid w:val="006F45ED"/>
    <w:rsid w:val="006F4EEB"/>
    <w:rsid w:val="006F52BC"/>
    <w:rsid w:val="006F6F04"/>
    <w:rsid w:val="006F7614"/>
    <w:rsid w:val="007011AA"/>
    <w:rsid w:val="0070309C"/>
    <w:rsid w:val="00703F31"/>
    <w:rsid w:val="00706EAB"/>
    <w:rsid w:val="00710035"/>
    <w:rsid w:val="00714B4C"/>
    <w:rsid w:val="00715F54"/>
    <w:rsid w:val="007160A5"/>
    <w:rsid w:val="0071656D"/>
    <w:rsid w:val="0072168E"/>
    <w:rsid w:val="00724279"/>
    <w:rsid w:val="007252DD"/>
    <w:rsid w:val="00726554"/>
    <w:rsid w:val="00734599"/>
    <w:rsid w:val="00735466"/>
    <w:rsid w:val="00736959"/>
    <w:rsid w:val="00736B43"/>
    <w:rsid w:val="00740D38"/>
    <w:rsid w:val="00741A65"/>
    <w:rsid w:val="00742715"/>
    <w:rsid w:val="007447D4"/>
    <w:rsid w:val="0074682C"/>
    <w:rsid w:val="00747DDF"/>
    <w:rsid w:val="0075130E"/>
    <w:rsid w:val="00751346"/>
    <w:rsid w:val="00753FC1"/>
    <w:rsid w:val="00754C31"/>
    <w:rsid w:val="00754F9A"/>
    <w:rsid w:val="00755B54"/>
    <w:rsid w:val="00756005"/>
    <w:rsid w:val="007575E9"/>
    <w:rsid w:val="00757F41"/>
    <w:rsid w:val="00763B43"/>
    <w:rsid w:val="00764F13"/>
    <w:rsid w:val="00765C79"/>
    <w:rsid w:val="00766F6C"/>
    <w:rsid w:val="00767133"/>
    <w:rsid w:val="00770EE3"/>
    <w:rsid w:val="00774901"/>
    <w:rsid w:val="00776509"/>
    <w:rsid w:val="0078080B"/>
    <w:rsid w:val="00780B99"/>
    <w:rsid w:val="00782BB7"/>
    <w:rsid w:val="007843CC"/>
    <w:rsid w:val="00784ABD"/>
    <w:rsid w:val="00785BAB"/>
    <w:rsid w:val="00790E41"/>
    <w:rsid w:val="007920BC"/>
    <w:rsid w:val="007929A1"/>
    <w:rsid w:val="007937C1"/>
    <w:rsid w:val="007A0300"/>
    <w:rsid w:val="007A20A4"/>
    <w:rsid w:val="007A2EF4"/>
    <w:rsid w:val="007A3A68"/>
    <w:rsid w:val="007A42EB"/>
    <w:rsid w:val="007A4AD4"/>
    <w:rsid w:val="007A633C"/>
    <w:rsid w:val="007A6607"/>
    <w:rsid w:val="007A6666"/>
    <w:rsid w:val="007A68AF"/>
    <w:rsid w:val="007B09DB"/>
    <w:rsid w:val="007B18B8"/>
    <w:rsid w:val="007B784B"/>
    <w:rsid w:val="007C0A43"/>
    <w:rsid w:val="007C0F90"/>
    <w:rsid w:val="007C1D8E"/>
    <w:rsid w:val="007C7111"/>
    <w:rsid w:val="007D0437"/>
    <w:rsid w:val="007D064E"/>
    <w:rsid w:val="007D08D4"/>
    <w:rsid w:val="007D3A2E"/>
    <w:rsid w:val="007D3F73"/>
    <w:rsid w:val="007D445A"/>
    <w:rsid w:val="007D7929"/>
    <w:rsid w:val="007E1084"/>
    <w:rsid w:val="007E31DA"/>
    <w:rsid w:val="007E4DF0"/>
    <w:rsid w:val="007E64DD"/>
    <w:rsid w:val="007E6A26"/>
    <w:rsid w:val="007E73DB"/>
    <w:rsid w:val="007E756F"/>
    <w:rsid w:val="007F3608"/>
    <w:rsid w:val="007F364D"/>
    <w:rsid w:val="007F44B6"/>
    <w:rsid w:val="008031EA"/>
    <w:rsid w:val="00803C42"/>
    <w:rsid w:val="00804146"/>
    <w:rsid w:val="00806BF3"/>
    <w:rsid w:val="00807873"/>
    <w:rsid w:val="008104DF"/>
    <w:rsid w:val="00810A07"/>
    <w:rsid w:val="00815D82"/>
    <w:rsid w:val="008170E6"/>
    <w:rsid w:val="00817663"/>
    <w:rsid w:val="00820F35"/>
    <w:rsid w:val="0082200E"/>
    <w:rsid w:val="00823331"/>
    <w:rsid w:val="0082400E"/>
    <w:rsid w:val="00824829"/>
    <w:rsid w:val="00826058"/>
    <w:rsid w:val="008271FF"/>
    <w:rsid w:val="0083259B"/>
    <w:rsid w:val="008330E2"/>
    <w:rsid w:val="008333A1"/>
    <w:rsid w:val="0083341F"/>
    <w:rsid w:val="00833C38"/>
    <w:rsid w:val="00834B67"/>
    <w:rsid w:val="00835775"/>
    <w:rsid w:val="00840541"/>
    <w:rsid w:val="00842961"/>
    <w:rsid w:val="00844426"/>
    <w:rsid w:val="008444E5"/>
    <w:rsid w:val="00844DD8"/>
    <w:rsid w:val="00847DFF"/>
    <w:rsid w:val="00850318"/>
    <w:rsid w:val="00852651"/>
    <w:rsid w:val="008553D5"/>
    <w:rsid w:val="0085574A"/>
    <w:rsid w:val="00861F18"/>
    <w:rsid w:val="0086219C"/>
    <w:rsid w:val="008622E9"/>
    <w:rsid w:val="00862456"/>
    <w:rsid w:val="008626BC"/>
    <w:rsid w:val="0086446A"/>
    <w:rsid w:val="008666AF"/>
    <w:rsid w:val="0087079B"/>
    <w:rsid w:val="00871277"/>
    <w:rsid w:val="00871F40"/>
    <w:rsid w:val="00873610"/>
    <w:rsid w:val="00873E87"/>
    <w:rsid w:val="008755A0"/>
    <w:rsid w:val="0088012A"/>
    <w:rsid w:val="0088253B"/>
    <w:rsid w:val="0088682E"/>
    <w:rsid w:val="0088697B"/>
    <w:rsid w:val="00887826"/>
    <w:rsid w:val="00890561"/>
    <w:rsid w:val="0089095B"/>
    <w:rsid w:val="008918EE"/>
    <w:rsid w:val="00891DC1"/>
    <w:rsid w:val="0089253E"/>
    <w:rsid w:val="0089677E"/>
    <w:rsid w:val="00896781"/>
    <w:rsid w:val="008971A4"/>
    <w:rsid w:val="008A03A5"/>
    <w:rsid w:val="008A18DF"/>
    <w:rsid w:val="008A2746"/>
    <w:rsid w:val="008A2EED"/>
    <w:rsid w:val="008A2F01"/>
    <w:rsid w:val="008B1C7E"/>
    <w:rsid w:val="008B343C"/>
    <w:rsid w:val="008B41EC"/>
    <w:rsid w:val="008B5178"/>
    <w:rsid w:val="008B7ED1"/>
    <w:rsid w:val="008C006F"/>
    <w:rsid w:val="008C00C1"/>
    <w:rsid w:val="008C0136"/>
    <w:rsid w:val="008C130D"/>
    <w:rsid w:val="008C20C1"/>
    <w:rsid w:val="008C2EFA"/>
    <w:rsid w:val="008C4975"/>
    <w:rsid w:val="008C4F86"/>
    <w:rsid w:val="008C4FAC"/>
    <w:rsid w:val="008C68AA"/>
    <w:rsid w:val="008C6FAD"/>
    <w:rsid w:val="008C76C6"/>
    <w:rsid w:val="008D10E9"/>
    <w:rsid w:val="008D1470"/>
    <w:rsid w:val="008D25E8"/>
    <w:rsid w:val="008D2631"/>
    <w:rsid w:val="008D389F"/>
    <w:rsid w:val="008D4743"/>
    <w:rsid w:val="008D5295"/>
    <w:rsid w:val="008E3237"/>
    <w:rsid w:val="008E4D76"/>
    <w:rsid w:val="008F0BFB"/>
    <w:rsid w:val="008F1C45"/>
    <w:rsid w:val="008F3F7B"/>
    <w:rsid w:val="008F42B5"/>
    <w:rsid w:val="008F5881"/>
    <w:rsid w:val="008F7675"/>
    <w:rsid w:val="008F7B5C"/>
    <w:rsid w:val="0090592E"/>
    <w:rsid w:val="009064CA"/>
    <w:rsid w:val="00911CD0"/>
    <w:rsid w:val="0091248D"/>
    <w:rsid w:val="0091415E"/>
    <w:rsid w:val="00915907"/>
    <w:rsid w:val="009207CF"/>
    <w:rsid w:val="00923132"/>
    <w:rsid w:val="0092340B"/>
    <w:rsid w:val="00930247"/>
    <w:rsid w:val="00930E91"/>
    <w:rsid w:val="0093165E"/>
    <w:rsid w:val="009316B0"/>
    <w:rsid w:val="00934936"/>
    <w:rsid w:val="009372EF"/>
    <w:rsid w:val="00937E7E"/>
    <w:rsid w:val="009405FD"/>
    <w:rsid w:val="00942529"/>
    <w:rsid w:val="009426FD"/>
    <w:rsid w:val="009434FB"/>
    <w:rsid w:val="00945DE9"/>
    <w:rsid w:val="00946141"/>
    <w:rsid w:val="00947CC5"/>
    <w:rsid w:val="00951CF3"/>
    <w:rsid w:val="009557E9"/>
    <w:rsid w:val="00955B26"/>
    <w:rsid w:val="00955F87"/>
    <w:rsid w:val="00961921"/>
    <w:rsid w:val="00961BE6"/>
    <w:rsid w:val="00962DBF"/>
    <w:rsid w:val="00967D03"/>
    <w:rsid w:val="00970919"/>
    <w:rsid w:val="009729BB"/>
    <w:rsid w:val="00974098"/>
    <w:rsid w:val="0097645D"/>
    <w:rsid w:val="00986D35"/>
    <w:rsid w:val="00987945"/>
    <w:rsid w:val="00987C16"/>
    <w:rsid w:val="00987CA2"/>
    <w:rsid w:val="009916DB"/>
    <w:rsid w:val="00992223"/>
    <w:rsid w:val="00992570"/>
    <w:rsid w:val="00993767"/>
    <w:rsid w:val="00994503"/>
    <w:rsid w:val="00995643"/>
    <w:rsid w:val="009977C2"/>
    <w:rsid w:val="009A00F4"/>
    <w:rsid w:val="009A0F07"/>
    <w:rsid w:val="009A17E7"/>
    <w:rsid w:val="009A3959"/>
    <w:rsid w:val="009A4EA4"/>
    <w:rsid w:val="009A798E"/>
    <w:rsid w:val="009B088F"/>
    <w:rsid w:val="009B1B14"/>
    <w:rsid w:val="009B1BCB"/>
    <w:rsid w:val="009B2BB4"/>
    <w:rsid w:val="009B2BDE"/>
    <w:rsid w:val="009B3CB2"/>
    <w:rsid w:val="009B4FAF"/>
    <w:rsid w:val="009B549B"/>
    <w:rsid w:val="009C1EF9"/>
    <w:rsid w:val="009C1FD3"/>
    <w:rsid w:val="009C3441"/>
    <w:rsid w:val="009C376A"/>
    <w:rsid w:val="009C4C67"/>
    <w:rsid w:val="009C5B3B"/>
    <w:rsid w:val="009D206A"/>
    <w:rsid w:val="009D4169"/>
    <w:rsid w:val="009D51A5"/>
    <w:rsid w:val="009D764E"/>
    <w:rsid w:val="009E04A5"/>
    <w:rsid w:val="009E0A8B"/>
    <w:rsid w:val="009E2904"/>
    <w:rsid w:val="009E3245"/>
    <w:rsid w:val="009E591D"/>
    <w:rsid w:val="009E6AD6"/>
    <w:rsid w:val="009F080A"/>
    <w:rsid w:val="009F1B97"/>
    <w:rsid w:val="009F3365"/>
    <w:rsid w:val="009F5947"/>
    <w:rsid w:val="009F6CAA"/>
    <w:rsid w:val="009F7CC9"/>
    <w:rsid w:val="009F7EC6"/>
    <w:rsid w:val="009F7F16"/>
    <w:rsid w:val="00A0421F"/>
    <w:rsid w:val="00A1008D"/>
    <w:rsid w:val="00A10211"/>
    <w:rsid w:val="00A10ACF"/>
    <w:rsid w:val="00A113D5"/>
    <w:rsid w:val="00A15D5D"/>
    <w:rsid w:val="00A2146B"/>
    <w:rsid w:val="00A21EF9"/>
    <w:rsid w:val="00A22904"/>
    <w:rsid w:val="00A24915"/>
    <w:rsid w:val="00A26311"/>
    <w:rsid w:val="00A30C28"/>
    <w:rsid w:val="00A34507"/>
    <w:rsid w:val="00A35D2D"/>
    <w:rsid w:val="00A360C1"/>
    <w:rsid w:val="00A41041"/>
    <w:rsid w:val="00A41671"/>
    <w:rsid w:val="00A431C5"/>
    <w:rsid w:val="00A44B25"/>
    <w:rsid w:val="00A44CBD"/>
    <w:rsid w:val="00A45879"/>
    <w:rsid w:val="00A47813"/>
    <w:rsid w:val="00A53299"/>
    <w:rsid w:val="00A54C25"/>
    <w:rsid w:val="00A5532E"/>
    <w:rsid w:val="00A60968"/>
    <w:rsid w:val="00A620A8"/>
    <w:rsid w:val="00A63226"/>
    <w:rsid w:val="00A63D96"/>
    <w:rsid w:val="00A6641C"/>
    <w:rsid w:val="00A67484"/>
    <w:rsid w:val="00A71ED9"/>
    <w:rsid w:val="00A71F4F"/>
    <w:rsid w:val="00A735AB"/>
    <w:rsid w:val="00A748D7"/>
    <w:rsid w:val="00A76249"/>
    <w:rsid w:val="00A76B6E"/>
    <w:rsid w:val="00A81E84"/>
    <w:rsid w:val="00A9235F"/>
    <w:rsid w:val="00A929EC"/>
    <w:rsid w:val="00A92CD3"/>
    <w:rsid w:val="00A93769"/>
    <w:rsid w:val="00A95078"/>
    <w:rsid w:val="00A958A7"/>
    <w:rsid w:val="00A96247"/>
    <w:rsid w:val="00A96930"/>
    <w:rsid w:val="00A96F33"/>
    <w:rsid w:val="00A9797D"/>
    <w:rsid w:val="00AA01A9"/>
    <w:rsid w:val="00AA2618"/>
    <w:rsid w:val="00AA5D4F"/>
    <w:rsid w:val="00AA7E95"/>
    <w:rsid w:val="00AB0AE6"/>
    <w:rsid w:val="00AB0BD8"/>
    <w:rsid w:val="00AB27D9"/>
    <w:rsid w:val="00AB517C"/>
    <w:rsid w:val="00AC0DFF"/>
    <w:rsid w:val="00AC0FD9"/>
    <w:rsid w:val="00AC3A79"/>
    <w:rsid w:val="00AC649D"/>
    <w:rsid w:val="00AC6A7E"/>
    <w:rsid w:val="00AC7ED8"/>
    <w:rsid w:val="00AD09D1"/>
    <w:rsid w:val="00AD228B"/>
    <w:rsid w:val="00AD2FAA"/>
    <w:rsid w:val="00AD310F"/>
    <w:rsid w:val="00AD39F3"/>
    <w:rsid w:val="00AD512C"/>
    <w:rsid w:val="00AD5A9F"/>
    <w:rsid w:val="00AD7865"/>
    <w:rsid w:val="00AE16FA"/>
    <w:rsid w:val="00AE1941"/>
    <w:rsid w:val="00AE2F55"/>
    <w:rsid w:val="00AE31B5"/>
    <w:rsid w:val="00AE3479"/>
    <w:rsid w:val="00AE3686"/>
    <w:rsid w:val="00AE41BA"/>
    <w:rsid w:val="00AE48AD"/>
    <w:rsid w:val="00AE67FA"/>
    <w:rsid w:val="00AF06F8"/>
    <w:rsid w:val="00AF129C"/>
    <w:rsid w:val="00AF159E"/>
    <w:rsid w:val="00AF2BB0"/>
    <w:rsid w:val="00AF2E04"/>
    <w:rsid w:val="00AF4CFB"/>
    <w:rsid w:val="00AF59EE"/>
    <w:rsid w:val="00AF62E7"/>
    <w:rsid w:val="00AF69CE"/>
    <w:rsid w:val="00AF6D4A"/>
    <w:rsid w:val="00B04528"/>
    <w:rsid w:val="00B05108"/>
    <w:rsid w:val="00B05E88"/>
    <w:rsid w:val="00B06BCC"/>
    <w:rsid w:val="00B11126"/>
    <w:rsid w:val="00B150F7"/>
    <w:rsid w:val="00B1799D"/>
    <w:rsid w:val="00B20268"/>
    <w:rsid w:val="00B20925"/>
    <w:rsid w:val="00B20F69"/>
    <w:rsid w:val="00B21D7A"/>
    <w:rsid w:val="00B2316D"/>
    <w:rsid w:val="00B23EFC"/>
    <w:rsid w:val="00B30F0B"/>
    <w:rsid w:val="00B32AA3"/>
    <w:rsid w:val="00B34902"/>
    <w:rsid w:val="00B461B9"/>
    <w:rsid w:val="00B46408"/>
    <w:rsid w:val="00B4791D"/>
    <w:rsid w:val="00B50396"/>
    <w:rsid w:val="00B5286C"/>
    <w:rsid w:val="00B5369B"/>
    <w:rsid w:val="00B53F53"/>
    <w:rsid w:val="00B54719"/>
    <w:rsid w:val="00B550A8"/>
    <w:rsid w:val="00B55CE6"/>
    <w:rsid w:val="00B56137"/>
    <w:rsid w:val="00B576DF"/>
    <w:rsid w:val="00B60690"/>
    <w:rsid w:val="00B627A2"/>
    <w:rsid w:val="00B63367"/>
    <w:rsid w:val="00B63EAC"/>
    <w:rsid w:val="00B64A42"/>
    <w:rsid w:val="00B66138"/>
    <w:rsid w:val="00B663EC"/>
    <w:rsid w:val="00B712BC"/>
    <w:rsid w:val="00B7204C"/>
    <w:rsid w:val="00B73112"/>
    <w:rsid w:val="00B7406F"/>
    <w:rsid w:val="00B75A5B"/>
    <w:rsid w:val="00B75F8F"/>
    <w:rsid w:val="00B767FE"/>
    <w:rsid w:val="00B77921"/>
    <w:rsid w:val="00B80315"/>
    <w:rsid w:val="00B81308"/>
    <w:rsid w:val="00B816E4"/>
    <w:rsid w:val="00B82AC0"/>
    <w:rsid w:val="00B83AED"/>
    <w:rsid w:val="00B84F40"/>
    <w:rsid w:val="00B86142"/>
    <w:rsid w:val="00B86F94"/>
    <w:rsid w:val="00B9120E"/>
    <w:rsid w:val="00B91444"/>
    <w:rsid w:val="00B9147E"/>
    <w:rsid w:val="00B91F1A"/>
    <w:rsid w:val="00B926DA"/>
    <w:rsid w:val="00B941BA"/>
    <w:rsid w:val="00B943A6"/>
    <w:rsid w:val="00B95837"/>
    <w:rsid w:val="00B96370"/>
    <w:rsid w:val="00B96CBE"/>
    <w:rsid w:val="00B96D00"/>
    <w:rsid w:val="00B96DF7"/>
    <w:rsid w:val="00BA06EC"/>
    <w:rsid w:val="00BA5BEC"/>
    <w:rsid w:val="00BA6838"/>
    <w:rsid w:val="00BA7BC9"/>
    <w:rsid w:val="00BA7E32"/>
    <w:rsid w:val="00BB0E33"/>
    <w:rsid w:val="00BB3219"/>
    <w:rsid w:val="00BB3ADC"/>
    <w:rsid w:val="00BB3BE2"/>
    <w:rsid w:val="00BB4261"/>
    <w:rsid w:val="00BB58E3"/>
    <w:rsid w:val="00BB7A6F"/>
    <w:rsid w:val="00BC0C8E"/>
    <w:rsid w:val="00BC27E6"/>
    <w:rsid w:val="00BC6D92"/>
    <w:rsid w:val="00BC7818"/>
    <w:rsid w:val="00BD02E1"/>
    <w:rsid w:val="00BD2E5E"/>
    <w:rsid w:val="00BD350B"/>
    <w:rsid w:val="00BD460C"/>
    <w:rsid w:val="00BD6320"/>
    <w:rsid w:val="00BD6E35"/>
    <w:rsid w:val="00BE2546"/>
    <w:rsid w:val="00BE4164"/>
    <w:rsid w:val="00BE419C"/>
    <w:rsid w:val="00BE49E1"/>
    <w:rsid w:val="00BE6522"/>
    <w:rsid w:val="00BF01B6"/>
    <w:rsid w:val="00BF5411"/>
    <w:rsid w:val="00C000A7"/>
    <w:rsid w:val="00C008B8"/>
    <w:rsid w:val="00C01424"/>
    <w:rsid w:val="00C026EC"/>
    <w:rsid w:val="00C02AF5"/>
    <w:rsid w:val="00C03F03"/>
    <w:rsid w:val="00C056C8"/>
    <w:rsid w:val="00C109F3"/>
    <w:rsid w:val="00C117F0"/>
    <w:rsid w:val="00C1448B"/>
    <w:rsid w:val="00C16489"/>
    <w:rsid w:val="00C203BC"/>
    <w:rsid w:val="00C20734"/>
    <w:rsid w:val="00C2194D"/>
    <w:rsid w:val="00C234AB"/>
    <w:rsid w:val="00C2500A"/>
    <w:rsid w:val="00C269B6"/>
    <w:rsid w:val="00C26C97"/>
    <w:rsid w:val="00C26FEA"/>
    <w:rsid w:val="00C27B07"/>
    <w:rsid w:val="00C3118F"/>
    <w:rsid w:val="00C31D61"/>
    <w:rsid w:val="00C33045"/>
    <w:rsid w:val="00C33252"/>
    <w:rsid w:val="00C3577D"/>
    <w:rsid w:val="00C36745"/>
    <w:rsid w:val="00C37CEB"/>
    <w:rsid w:val="00C42667"/>
    <w:rsid w:val="00C42B25"/>
    <w:rsid w:val="00C42D69"/>
    <w:rsid w:val="00C43877"/>
    <w:rsid w:val="00C44C5C"/>
    <w:rsid w:val="00C451F3"/>
    <w:rsid w:val="00C45CB8"/>
    <w:rsid w:val="00C47B55"/>
    <w:rsid w:val="00C5283A"/>
    <w:rsid w:val="00C528F3"/>
    <w:rsid w:val="00C52E3E"/>
    <w:rsid w:val="00C55809"/>
    <w:rsid w:val="00C55F3F"/>
    <w:rsid w:val="00C608E4"/>
    <w:rsid w:val="00C61F75"/>
    <w:rsid w:val="00C644EA"/>
    <w:rsid w:val="00C6512E"/>
    <w:rsid w:val="00C657ED"/>
    <w:rsid w:val="00C664C1"/>
    <w:rsid w:val="00C70D4A"/>
    <w:rsid w:val="00C70F2D"/>
    <w:rsid w:val="00C711D8"/>
    <w:rsid w:val="00C74003"/>
    <w:rsid w:val="00C74F19"/>
    <w:rsid w:val="00C7673C"/>
    <w:rsid w:val="00C806AA"/>
    <w:rsid w:val="00C80EA0"/>
    <w:rsid w:val="00C80EC0"/>
    <w:rsid w:val="00C82669"/>
    <w:rsid w:val="00C82772"/>
    <w:rsid w:val="00C82D07"/>
    <w:rsid w:val="00C8491D"/>
    <w:rsid w:val="00C91844"/>
    <w:rsid w:val="00C932AF"/>
    <w:rsid w:val="00C93CC0"/>
    <w:rsid w:val="00C94166"/>
    <w:rsid w:val="00C94221"/>
    <w:rsid w:val="00C96D87"/>
    <w:rsid w:val="00CA0D4D"/>
    <w:rsid w:val="00CA19DC"/>
    <w:rsid w:val="00CA2AC1"/>
    <w:rsid w:val="00CA2CCC"/>
    <w:rsid w:val="00CA485E"/>
    <w:rsid w:val="00CA55BC"/>
    <w:rsid w:val="00CA6100"/>
    <w:rsid w:val="00CA7184"/>
    <w:rsid w:val="00CB21C0"/>
    <w:rsid w:val="00CB2D15"/>
    <w:rsid w:val="00CB3663"/>
    <w:rsid w:val="00CB6072"/>
    <w:rsid w:val="00CB735A"/>
    <w:rsid w:val="00CB73B4"/>
    <w:rsid w:val="00CB7833"/>
    <w:rsid w:val="00CB7A0A"/>
    <w:rsid w:val="00CC0C24"/>
    <w:rsid w:val="00CC1410"/>
    <w:rsid w:val="00CC39A1"/>
    <w:rsid w:val="00CC62E4"/>
    <w:rsid w:val="00CC7B89"/>
    <w:rsid w:val="00CD0415"/>
    <w:rsid w:val="00CD0444"/>
    <w:rsid w:val="00CD0E6F"/>
    <w:rsid w:val="00CD11F8"/>
    <w:rsid w:val="00CD1D25"/>
    <w:rsid w:val="00CD2701"/>
    <w:rsid w:val="00CD52C4"/>
    <w:rsid w:val="00CD6317"/>
    <w:rsid w:val="00CD6491"/>
    <w:rsid w:val="00CE3E3A"/>
    <w:rsid w:val="00CE470C"/>
    <w:rsid w:val="00CE5A11"/>
    <w:rsid w:val="00CE656E"/>
    <w:rsid w:val="00CE6C4F"/>
    <w:rsid w:val="00CE6DE9"/>
    <w:rsid w:val="00CF0110"/>
    <w:rsid w:val="00CF0DD2"/>
    <w:rsid w:val="00CF1950"/>
    <w:rsid w:val="00CF19A2"/>
    <w:rsid w:val="00CF5761"/>
    <w:rsid w:val="00D00679"/>
    <w:rsid w:val="00D049C9"/>
    <w:rsid w:val="00D04D17"/>
    <w:rsid w:val="00D056CC"/>
    <w:rsid w:val="00D07184"/>
    <w:rsid w:val="00D07AD8"/>
    <w:rsid w:val="00D11B33"/>
    <w:rsid w:val="00D131FA"/>
    <w:rsid w:val="00D132F7"/>
    <w:rsid w:val="00D162E1"/>
    <w:rsid w:val="00D168F1"/>
    <w:rsid w:val="00D16BC2"/>
    <w:rsid w:val="00D20440"/>
    <w:rsid w:val="00D2382B"/>
    <w:rsid w:val="00D23E70"/>
    <w:rsid w:val="00D25084"/>
    <w:rsid w:val="00D25488"/>
    <w:rsid w:val="00D30F25"/>
    <w:rsid w:val="00D33014"/>
    <w:rsid w:val="00D33132"/>
    <w:rsid w:val="00D339D7"/>
    <w:rsid w:val="00D34292"/>
    <w:rsid w:val="00D34DA3"/>
    <w:rsid w:val="00D351B7"/>
    <w:rsid w:val="00D35C96"/>
    <w:rsid w:val="00D363F5"/>
    <w:rsid w:val="00D3758A"/>
    <w:rsid w:val="00D37B9B"/>
    <w:rsid w:val="00D4001C"/>
    <w:rsid w:val="00D422CE"/>
    <w:rsid w:val="00D4291D"/>
    <w:rsid w:val="00D43A14"/>
    <w:rsid w:val="00D4434B"/>
    <w:rsid w:val="00D46E79"/>
    <w:rsid w:val="00D47234"/>
    <w:rsid w:val="00D47297"/>
    <w:rsid w:val="00D50546"/>
    <w:rsid w:val="00D527BF"/>
    <w:rsid w:val="00D52E28"/>
    <w:rsid w:val="00D561B4"/>
    <w:rsid w:val="00D56330"/>
    <w:rsid w:val="00D56C67"/>
    <w:rsid w:val="00D61A05"/>
    <w:rsid w:val="00D61EC5"/>
    <w:rsid w:val="00D621EC"/>
    <w:rsid w:val="00D659BE"/>
    <w:rsid w:val="00D66A53"/>
    <w:rsid w:val="00D706A6"/>
    <w:rsid w:val="00D72017"/>
    <w:rsid w:val="00D74DC0"/>
    <w:rsid w:val="00D76371"/>
    <w:rsid w:val="00D775C8"/>
    <w:rsid w:val="00D77B5F"/>
    <w:rsid w:val="00D81230"/>
    <w:rsid w:val="00D81D75"/>
    <w:rsid w:val="00D83FF1"/>
    <w:rsid w:val="00D874EE"/>
    <w:rsid w:val="00D87802"/>
    <w:rsid w:val="00D87DA6"/>
    <w:rsid w:val="00D90F96"/>
    <w:rsid w:val="00D93FCF"/>
    <w:rsid w:val="00D94148"/>
    <w:rsid w:val="00DA138C"/>
    <w:rsid w:val="00DA176B"/>
    <w:rsid w:val="00DA468A"/>
    <w:rsid w:val="00DA4AC8"/>
    <w:rsid w:val="00DA5A75"/>
    <w:rsid w:val="00DA7773"/>
    <w:rsid w:val="00DA7D12"/>
    <w:rsid w:val="00DB1B93"/>
    <w:rsid w:val="00DB2D94"/>
    <w:rsid w:val="00DB4BB1"/>
    <w:rsid w:val="00DB6599"/>
    <w:rsid w:val="00DB684C"/>
    <w:rsid w:val="00DB6E58"/>
    <w:rsid w:val="00DC024E"/>
    <w:rsid w:val="00DC0B66"/>
    <w:rsid w:val="00DC266F"/>
    <w:rsid w:val="00DC3DBB"/>
    <w:rsid w:val="00DC4C6F"/>
    <w:rsid w:val="00DC6311"/>
    <w:rsid w:val="00DC671F"/>
    <w:rsid w:val="00DD0E90"/>
    <w:rsid w:val="00DD17ED"/>
    <w:rsid w:val="00DD2DA6"/>
    <w:rsid w:val="00DD4437"/>
    <w:rsid w:val="00DD45D3"/>
    <w:rsid w:val="00DE0689"/>
    <w:rsid w:val="00DE1ADA"/>
    <w:rsid w:val="00DE1C91"/>
    <w:rsid w:val="00DE3ACB"/>
    <w:rsid w:val="00DE4A64"/>
    <w:rsid w:val="00DE4AA0"/>
    <w:rsid w:val="00DE68B8"/>
    <w:rsid w:val="00DE76EC"/>
    <w:rsid w:val="00DE7814"/>
    <w:rsid w:val="00DF0453"/>
    <w:rsid w:val="00DF23AA"/>
    <w:rsid w:val="00DF2741"/>
    <w:rsid w:val="00DF2C7E"/>
    <w:rsid w:val="00DF3187"/>
    <w:rsid w:val="00DF3915"/>
    <w:rsid w:val="00DF5470"/>
    <w:rsid w:val="00DF589E"/>
    <w:rsid w:val="00DF65A0"/>
    <w:rsid w:val="00DF6E37"/>
    <w:rsid w:val="00DF7446"/>
    <w:rsid w:val="00DF754D"/>
    <w:rsid w:val="00E012D7"/>
    <w:rsid w:val="00E029FE"/>
    <w:rsid w:val="00E07576"/>
    <w:rsid w:val="00E10009"/>
    <w:rsid w:val="00E10B6F"/>
    <w:rsid w:val="00E128F1"/>
    <w:rsid w:val="00E145AD"/>
    <w:rsid w:val="00E15C04"/>
    <w:rsid w:val="00E15FCD"/>
    <w:rsid w:val="00E172AA"/>
    <w:rsid w:val="00E175DA"/>
    <w:rsid w:val="00E176E1"/>
    <w:rsid w:val="00E17DD2"/>
    <w:rsid w:val="00E27353"/>
    <w:rsid w:val="00E27DB6"/>
    <w:rsid w:val="00E33453"/>
    <w:rsid w:val="00E334B3"/>
    <w:rsid w:val="00E336A0"/>
    <w:rsid w:val="00E33E6B"/>
    <w:rsid w:val="00E36889"/>
    <w:rsid w:val="00E376D2"/>
    <w:rsid w:val="00E378C6"/>
    <w:rsid w:val="00E378CE"/>
    <w:rsid w:val="00E46644"/>
    <w:rsid w:val="00E504D2"/>
    <w:rsid w:val="00E50AA2"/>
    <w:rsid w:val="00E518B9"/>
    <w:rsid w:val="00E51F57"/>
    <w:rsid w:val="00E52FD3"/>
    <w:rsid w:val="00E533F1"/>
    <w:rsid w:val="00E5384B"/>
    <w:rsid w:val="00E54919"/>
    <w:rsid w:val="00E54CD3"/>
    <w:rsid w:val="00E5502A"/>
    <w:rsid w:val="00E56E2D"/>
    <w:rsid w:val="00E6058B"/>
    <w:rsid w:val="00E61B13"/>
    <w:rsid w:val="00E61E2D"/>
    <w:rsid w:val="00E6519C"/>
    <w:rsid w:val="00E65CCA"/>
    <w:rsid w:val="00E6695C"/>
    <w:rsid w:val="00E725CD"/>
    <w:rsid w:val="00E734F9"/>
    <w:rsid w:val="00E7488E"/>
    <w:rsid w:val="00E74D31"/>
    <w:rsid w:val="00E76A98"/>
    <w:rsid w:val="00E779A8"/>
    <w:rsid w:val="00E804C1"/>
    <w:rsid w:val="00E8566B"/>
    <w:rsid w:val="00E865B6"/>
    <w:rsid w:val="00E871F3"/>
    <w:rsid w:val="00E879F7"/>
    <w:rsid w:val="00E9092B"/>
    <w:rsid w:val="00E90D56"/>
    <w:rsid w:val="00E939EA"/>
    <w:rsid w:val="00E950E8"/>
    <w:rsid w:val="00E95276"/>
    <w:rsid w:val="00E95ABE"/>
    <w:rsid w:val="00E9712D"/>
    <w:rsid w:val="00E972C0"/>
    <w:rsid w:val="00E9783E"/>
    <w:rsid w:val="00EA29C1"/>
    <w:rsid w:val="00EA2AB1"/>
    <w:rsid w:val="00EA31CE"/>
    <w:rsid w:val="00EA3932"/>
    <w:rsid w:val="00EA4B8A"/>
    <w:rsid w:val="00EA579B"/>
    <w:rsid w:val="00EA7D47"/>
    <w:rsid w:val="00EB1150"/>
    <w:rsid w:val="00EB1D81"/>
    <w:rsid w:val="00EB2FCB"/>
    <w:rsid w:val="00EB319C"/>
    <w:rsid w:val="00EB3CCA"/>
    <w:rsid w:val="00EB4EA4"/>
    <w:rsid w:val="00EB519C"/>
    <w:rsid w:val="00EC3FEA"/>
    <w:rsid w:val="00ED1268"/>
    <w:rsid w:val="00ED17B5"/>
    <w:rsid w:val="00ED21C2"/>
    <w:rsid w:val="00ED2390"/>
    <w:rsid w:val="00ED366A"/>
    <w:rsid w:val="00ED3A0F"/>
    <w:rsid w:val="00ED5346"/>
    <w:rsid w:val="00ED5B76"/>
    <w:rsid w:val="00ED6295"/>
    <w:rsid w:val="00ED6678"/>
    <w:rsid w:val="00ED702C"/>
    <w:rsid w:val="00EE2ED9"/>
    <w:rsid w:val="00EE3EC1"/>
    <w:rsid w:val="00EE6336"/>
    <w:rsid w:val="00EE706F"/>
    <w:rsid w:val="00EE71E8"/>
    <w:rsid w:val="00EF0613"/>
    <w:rsid w:val="00EF20C9"/>
    <w:rsid w:val="00EF32C4"/>
    <w:rsid w:val="00EF4D38"/>
    <w:rsid w:val="00EF5674"/>
    <w:rsid w:val="00EF5A7B"/>
    <w:rsid w:val="00EF6A04"/>
    <w:rsid w:val="00EF7C54"/>
    <w:rsid w:val="00F027F2"/>
    <w:rsid w:val="00F03083"/>
    <w:rsid w:val="00F03E70"/>
    <w:rsid w:val="00F04F1F"/>
    <w:rsid w:val="00F0658A"/>
    <w:rsid w:val="00F06BFA"/>
    <w:rsid w:val="00F071E7"/>
    <w:rsid w:val="00F14421"/>
    <w:rsid w:val="00F14AB9"/>
    <w:rsid w:val="00F2054C"/>
    <w:rsid w:val="00F2465D"/>
    <w:rsid w:val="00F25578"/>
    <w:rsid w:val="00F2558E"/>
    <w:rsid w:val="00F25E6A"/>
    <w:rsid w:val="00F26E81"/>
    <w:rsid w:val="00F27931"/>
    <w:rsid w:val="00F27C09"/>
    <w:rsid w:val="00F30EB2"/>
    <w:rsid w:val="00F340E7"/>
    <w:rsid w:val="00F35441"/>
    <w:rsid w:val="00F36C39"/>
    <w:rsid w:val="00F402B7"/>
    <w:rsid w:val="00F40606"/>
    <w:rsid w:val="00F44CA0"/>
    <w:rsid w:val="00F45E33"/>
    <w:rsid w:val="00F460C3"/>
    <w:rsid w:val="00F464DF"/>
    <w:rsid w:val="00F46A3B"/>
    <w:rsid w:val="00F46FF1"/>
    <w:rsid w:val="00F47EC6"/>
    <w:rsid w:val="00F50041"/>
    <w:rsid w:val="00F5105C"/>
    <w:rsid w:val="00F5163D"/>
    <w:rsid w:val="00F52043"/>
    <w:rsid w:val="00F526BB"/>
    <w:rsid w:val="00F52A84"/>
    <w:rsid w:val="00F531FF"/>
    <w:rsid w:val="00F53814"/>
    <w:rsid w:val="00F56586"/>
    <w:rsid w:val="00F566EA"/>
    <w:rsid w:val="00F56992"/>
    <w:rsid w:val="00F570DB"/>
    <w:rsid w:val="00F57278"/>
    <w:rsid w:val="00F60C14"/>
    <w:rsid w:val="00F62759"/>
    <w:rsid w:val="00F65005"/>
    <w:rsid w:val="00F66709"/>
    <w:rsid w:val="00F67668"/>
    <w:rsid w:val="00F67D53"/>
    <w:rsid w:val="00F75C5E"/>
    <w:rsid w:val="00F76658"/>
    <w:rsid w:val="00F80526"/>
    <w:rsid w:val="00F85028"/>
    <w:rsid w:val="00F869FF"/>
    <w:rsid w:val="00F90669"/>
    <w:rsid w:val="00F918B6"/>
    <w:rsid w:val="00F929C7"/>
    <w:rsid w:val="00F92FFD"/>
    <w:rsid w:val="00F93CBC"/>
    <w:rsid w:val="00F97F28"/>
    <w:rsid w:val="00FA12DB"/>
    <w:rsid w:val="00FA28AA"/>
    <w:rsid w:val="00FA3847"/>
    <w:rsid w:val="00FA41A6"/>
    <w:rsid w:val="00FA5032"/>
    <w:rsid w:val="00FB1B21"/>
    <w:rsid w:val="00FB2ADF"/>
    <w:rsid w:val="00FB2E72"/>
    <w:rsid w:val="00FB2ED1"/>
    <w:rsid w:val="00FB4041"/>
    <w:rsid w:val="00FB4E5E"/>
    <w:rsid w:val="00FC0C73"/>
    <w:rsid w:val="00FC20AD"/>
    <w:rsid w:val="00FC51CB"/>
    <w:rsid w:val="00FC56C6"/>
    <w:rsid w:val="00FD0E7C"/>
    <w:rsid w:val="00FD0EBA"/>
    <w:rsid w:val="00FD1B38"/>
    <w:rsid w:val="00FD2167"/>
    <w:rsid w:val="00FD26D3"/>
    <w:rsid w:val="00FE4CDB"/>
    <w:rsid w:val="00FE5621"/>
    <w:rsid w:val="00FE75ED"/>
    <w:rsid w:val="00FF0E91"/>
    <w:rsid w:val="00FF1134"/>
    <w:rsid w:val="00FF2966"/>
    <w:rsid w:val="00FF68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colormru v:ext="edit" colors="#135da1,#c2c2ad,#663,#628002,#e6e6de,#c59d39"/>
    </o:shapedefaults>
    <o:shapelayout v:ext="edit">
      <o:idmap v:ext="edit" data="1"/>
    </o:shapelayout>
  </w:shapeDefaults>
  <w:decimalSymbol w:val=","/>
  <w:listSeparator w:val=";"/>
  <w15:docId w15:val="{6CB810BA-B4EA-40F5-97CC-468FFFBF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cs-CZ" w:eastAsia="cs-CZ" w:bidi="ar-SA"/>
      </w:rPr>
    </w:rPrDefault>
    <w:pPrDefault>
      <w:pPr>
        <w:spacing w:line="300"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DD0"/>
    <w:rPr>
      <w:rFonts w:ascii="Trebuchet MS" w:eastAsia="Times New Roman" w:hAnsi="Trebuchet MS"/>
      <w:sz w:val="24"/>
      <w:szCs w:val="24"/>
      <w:lang w:val="en-US" w:eastAsia="en-US"/>
    </w:rPr>
  </w:style>
  <w:style w:type="paragraph" w:styleId="Nadpis1">
    <w:name w:val="heading 1"/>
    <w:basedOn w:val="Normln"/>
    <w:next w:val="Normln"/>
    <w:link w:val="Nadpis1Char"/>
    <w:qFormat/>
    <w:rsid w:val="003C7321"/>
    <w:pPr>
      <w:keepNext/>
      <w:outlineLvl w:val="0"/>
    </w:pPr>
    <w:rPr>
      <w:rFonts w:ascii="Lucida Sans Unicode" w:hAnsi="Lucida Sans Unicode" w:cs="Lucida Sans Unicode"/>
      <w:sz w:val="36"/>
      <w:szCs w:val="36"/>
    </w:rPr>
  </w:style>
  <w:style w:type="paragraph" w:styleId="Nadpis2">
    <w:name w:val="heading 2"/>
    <w:basedOn w:val="Normln"/>
    <w:next w:val="Normln"/>
    <w:link w:val="Nadpis2Char"/>
    <w:qFormat/>
    <w:rsid w:val="003C7321"/>
    <w:pPr>
      <w:keepNext/>
      <w:spacing w:after="40"/>
      <w:outlineLvl w:val="1"/>
    </w:pPr>
    <w:rPr>
      <w:rFonts w:ascii="Lucida Sans Unicode" w:hAnsi="Lucida Sans Unicode" w:cs="Lucida Sans Unicode"/>
      <w:sz w:val="28"/>
      <w:szCs w:val="32"/>
    </w:rPr>
  </w:style>
  <w:style w:type="paragraph" w:styleId="Nadpis3">
    <w:name w:val="heading 3"/>
    <w:next w:val="Normln"/>
    <w:qFormat/>
    <w:rsid w:val="003C7321"/>
    <w:pPr>
      <w:spacing w:after="180"/>
      <w:outlineLvl w:val="2"/>
    </w:pPr>
    <w:rPr>
      <w:rFonts w:ascii="Lucida Sans Unicode" w:eastAsia="Times New Roman" w:hAnsi="Lucida Sans Unicode" w:cs="Lucida Sans Unicode"/>
      <w:b/>
      <w:smallCaps/>
      <w:sz w:val="24"/>
      <w:szCs w:val="24"/>
      <w:lang w:val="en-US" w:eastAsia="en-US"/>
    </w:rPr>
  </w:style>
  <w:style w:type="paragraph" w:styleId="Nadpis4">
    <w:name w:val="heading 4"/>
    <w:basedOn w:val="Normln"/>
    <w:next w:val="Normln"/>
    <w:qFormat/>
    <w:rsid w:val="00213DB3"/>
    <w:pPr>
      <w:keepNext/>
      <w:outlineLvl w:val="3"/>
    </w:pPr>
    <w:rPr>
      <w:rFonts w:ascii="Palatino" w:hAnsi="Palatino"/>
    </w:rPr>
  </w:style>
  <w:style w:type="paragraph" w:styleId="Nadpis5">
    <w:name w:val="heading 5"/>
    <w:basedOn w:val="Normln"/>
    <w:next w:val="Normln"/>
    <w:qFormat/>
    <w:rsid w:val="00F44CA0"/>
    <w:pPr>
      <w:jc w:val="center"/>
      <w:outlineLvl w:val="4"/>
    </w:pPr>
    <w:rPr>
      <w:rFonts w:ascii="Lucida Sans Unicode" w:hAnsi="Lucida Sans Unicode" w:cs="Lucida Sans Unicode"/>
      <w:b/>
      <w:color w:val="666633"/>
      <w:sz w:val="18"/>
    </w:rPr>
  </w:style>
  <w:style w:type="paragraph" w:styleId="Nadpis6">
    <w:name w:val="heading 6"/>
    <w:basedOn w:val="Normln"/>
    <w:next w:val="Normln"/>
    <w:qFormat/>
    <w:rsid w:val="006A421A"/>
    <w:pPr>
      <w:keepNext/>
      <w:outlineLvl w:val="5"/>
    </w:pPr>
    <w:rPr>
      <w:i/>
      <w:color w:val="666633"/>
      <w:sz w:val="18"/>
      <w:szCs w:val="18"/>
    </w:rPr>
  </w:style>
  <w:style w:type="paragraph" w:styleId="Nadpis9">
    <w:name w:val="heading 9"/>
    <w:aliases w:val="Rubriky"/>
    <w:basedOn w:val="Normln"/>
    <w:next w:val="Normln"/>
    <w:link w:val="Nadpis9Char"/>
    <w:qFormat/>
    <w:rsid w:val="00677268"/>
    <w:pPr>
      <w:keepNext/>
      <w:outlineLvl w:val="8"/>
    </w:pPr>
    <w:rPr>
      <w:b/>
      <w:i/>
      <w:color w:val="FFFFFF" w:themeColor="background1"/>
      <w:sz w:val="32"/>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1CD0"/>
    <w:rPr>
      <w:color w:val="0000FF"/>
      <w:u w:val="single"/>
    </w:rPr>
  </w:style>
  <w:style w:type="paragraph" w:styleId="Zkladntext">
    <w:name w:val="Body Text"/>
    <w:basedOn w:val="Normln"/>
    <w:link w:val="ZkladntextChar"/>
    <w:rsid w:val="00E33E6B"/>
    <w:pPr>
      <w:spacing w:after="300" w:line="300" w:lineRule="exact"/>
    </w:pPr>
    <w:rPr>
      <w:rFonts w:ascii="Lucida Sans Unicode" w:hAnsi="Lucida Sans Unicode" w:cs="Lucida Sans Unicode"/>
      <w:sz w:val="20"/>
    </w:rPr>
  </w:style>
  <w:style w:type="paragraph" w:styleId="Zkladntextodsazen">
    <w:name w:val="Body Text Indent"/>
    <w:basedOn w:val="Normln"/>
    <w:rsid w:val="006A421A"/>
    <w:pPr>
      <w:tabs>
        <w:tab w:val="right" w:pos="4464"/>
      </w:tabs>
      <w:spacing w:after="40"/>
    </w:pPr>
    <w:rPr>
      <w:color w:val="666633"/>
      <w:sz w:val="16"/>
      <w:szCs w:val="16"/>
    </w:rPr>
  </w:style>
  <w:style w:type="paragraph" w:customStyle="1" w:styleId="CaptionText">
    <w:name w:val="Caption Text"/>
    <w:basedOn w:val="Normln"/>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Masthead">
    <w:name w:val="Masthead"/>
    <w:basedOn w:val="Nadpis1"/>
    <w:rsid w:val="009E591D"/>
    <w:rPr>
      <w:rFonts w:ascii="Century Gothic" w:hAnsi="Century Gothic"/>
      <w:b/>
      <w:smallCaps/>
      <w:color w:val="C2C2AD"/>
      <w:spacing w:val="44"/>
      <w:sz w:val="104"/>
      <w:szCs w:val="104"/>
    </w:rPr>
  </w:style>
  <w:style w:type="paragraph" w:customStyle="1" w:styleId="CompanyInfo">
    <w:name w:val="Company Info"/>
    <w:basedOn w:val="Normln"/>
    <w:rsid w:val="00F44CA0"/>
    <w:pPr>
      <w:spacing w:after="180"/>
      <w:jc w:val="center"/>
    </w:pPr>
    <w:rPr>
      <w:rFonts w:ascii="Lucida Sans Unicode" w:hAnsi="Lucida Sans Unicode" w:cs="Lucida Sans Unicode"/>
      <w:sz w:val="18"/>
    </w:rPr>
  </w:style>
  <w:style w:type="paragraph" w:customStyle="1" w:styleId="Graphic">
    <w:name w:val="Graphic"/>
    <w:basedOn w:val="Normln"/>
    <w:rsid w:val="00A1008D"/>
    <w:pPr>
      <w:jc w:val="center"/>
    </w:pPr>
  </w:style>
  <w:style w:type="character" w:customStyle="1" w:styleId="ZkladntextChar">
    <w:name w:val="Základní text Char"/>
    <w:basedOn w:val="Standardnpsmoodstavce"/>
    <w:link w:val="Zkladntext"/>
    <w:rsid w:val="00E33E6B"/>
    <w:rPr>
      <w:rFonts w:ascii="Lucida Sans Unicode" w:hAnsi="Lucida Sans Unicode" w:cs="Lucida Sans Unicode"/>
      <w:lang w:val="en-US" w:eastAsia="en-US" w:bidi="ar-SA"/>
    </w:rPr>
  </w:style>
  <w:style w:type="paragraph" w:customStyle="1" w:styleId="Motto">
    <w:name w:val="Motto"/>
    <w:basedOn w:val="Normln"/>
    <w:rsid w:val="00591188"/>
    <w:rPr>
      <w:rFonts w:ascii="Lucida Sans Unicode" w:hAnsi="Lucida Sans Unicode" w:cs="Lucida Sans Unicode"/>
      <w:b/>
      <w:color w:val="666633"/>
      <w:sz w:val="18"/>
      <w:szCs w:val="18"/>
    </w:rPr>
  </w:style>
  <w:style w:type="paragraph" w:customStyle="1" w:styleId="VolumeandIssue">
    <w:name w:val="Volume and Issue"/>
    <w:basedOn w:val="Normln"/>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lang w:val="en-US" w:eastAsia="en-US"/>
    </w:rPr>
  </w:style>
  <w:style w:type="paragraph" w:customStyle="1" w:styleId="JumpFrom">
    <w:name w:val="Jump From"/>
    <w:rsid w:val="00DA7D12"/>
    <w:rPr>
      <w:rFonts w:ascii="Lucida Sans Unicode" w:eastAsia="Times New Roman" w:hAnsi="Lucida Sans Unicode" w:cs="Lucida Sans Unicode"/>
      <w:lang w:val="en-US" w:eastAsia="en-US"/>
    </w:rPr>
  </w:style>
  <w:style w:type="paragraph" w:styleId="Textbubliny">
    <w:name w:val="Balloon Text"/>
    <w:basedOn w:val="Normln"/>
    <w:semiHidden/>
    <w:rsid w:val="004A4802"/>
    <w:rPr>
      <w:rFonts w:ascii="Tahoma" w:hAnsi="Tahoma" w:cs="Tahoma"/>
      <w:sz w:val="16"/>
      <w:szCs w:val="16"/>
    </w:rPr>
  </w:style>
  <w:style w:type="paragraph" w:customStyle="1" w:styleId="LeftHeader">
    <w:name w:val="Left Header"/>
    <w:basedOn w:val="Normln"/>
    <w:rsid w:val="005274FA"/>
    <w:rPr>
      <w:rFonts w:ascii="Lucida Sans Unicode" w:hAnsi="Lucida Sans Unicode" w:cs="Lucida Sans Unicode"/>
      <w:color w:val="666633"/>
      <w:sz w:val="28"/>
    </w:rPr>
  </w:style>
  <w:style w:type="paragraph" w:customStyle="1" w:styleId="RightHeader">
    <w:name w:val="Right Header"/>
    <w:basedOn w:val="Normln"/>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ln"/>
    <w:rsid w:val="00495598"/>
    <w:rPr>
      <w:rFonts w:ascii="Lucida Sans Unicode" w:hAnsi="Lucida Sans Unicode" w:cs="Lucida Sans Unicode"/>
      <w:color w:val="666633"/>
      <w:sz w:val="22"/>
    </w:rPr>
  </w:style>
  <w:style w:type="paragraph" w:customStyle="1" w:styleId="MailingAddress">
    <w:name w:val="Mailing Address"/>
    <w:basedOn w:val="Normln"/>
    <w:rsid w:val="000946FD"/>
    <w:pPr>
      <w:spacing w:line="280" w:lineRule="atLeast"/>
    </w:pPr>
    <w:rPr>
      <w:rFonts w:ascii="Lucida Sans Unicode" w:hAnsi="Lucida Sans Unicode"/>
      <w:b/>
    </w:rPr>
  </w:style>
  <w:style w:type="paragraph" w:styleId="Datum">
    <w:name w:val="Date"/>
    <w:basedOn w:val="Normln"/>
    <w:next w:val="Normln"/>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lang w:val="en-US" w:eastAsia="en-US"/>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lang w:val="en-US" w:eastAsia="en-US"/>
    </w:rPr>
  </w:style>
  <w:style w:type="paragraph" w:styleId="Zhlav">
    <w:name w:val="header"/>
    <w:basedOn w:val="Normln"/>
    <w:rsid w:val="00366DD0"/>
    <w:pPr>
      <w:tabs>
        <w:tab w:val="center" w:pos="4320"/>
        <w:tab w:val="right" w:pos="8640"/>
      </w:tabs>
    </w:pPr>
  </w:style>
  <w:style w:type="paragraph" w:styleId="Zpat">
    <w:name w:val="footer"/>
    <w:basedOn w:val="Normln"/>
    <w:link w:val="ZpatChar"/>
    <w:uiPriority w:val="99"/>
    <w:rsid w:val="00366DD0"/>
    <w:pPr>
      <w:tabs>
        <w:tab w:val="center" w:pos="4320"/>
        <w:tab w:val="right" w:pos="8640"/>
      </w:tabs>
    </w:pPr>
  </w:style>
  <w:style w:type="character" w:styleId="Siln">
    <w:name w:val="Strong"/>
    <w:uiPriority w:val="22"/>
    <w:qFormat/>
    <w:rsid w:val="00B96DF7"/>
    <w:rPr>
      <w:b/>
      <w:bCs/>
    </w:rPr>
  </w:style>
  <w:style w:type="character" w:customStyle="1" w:styleId="Nadpis1Char">
    <w:name w:val="Nadpis 1 Char"/>
    <w:basedOn w:val="Standardnpsmoodstavce"/>
    <w:link w:val="Nadpis1"/>
    <w:rsid w:val="003C7321"/>
    <w:rPr>
      <w:rFonts w:ascii="Lucida Sans Unicode" w:eastAsia="Times New Roman" w:hAnsi="Lucida Sans Unicode" w:cs="Lucida Sans Unicode"/>
      <w:sz w:val="36"/>
      <w:szCs w:val="36"/>
      <w:lang w:val="en-US" w:eastAsia="en-US"/>
    </w:rPr>
  </w:style>
  <w:style w:type="paragraph" w:styleId="Normlnweb">
    <w:name w:val="Normal (Web)"/>
    <w:basedOn w:val="Normln"/>
    <w:uiPriority w:val="99"/>
    <w:unhideWhenUsed/>
    <w:rsid w:val="00035322"/>
    <w:pPr>
      <w:spacing w:before="100" w:beforeAutospacing="1" w:after="100" w:afterAutospacing="1"/>
    </w:pPr>
    <w:rPr>
      <w:rFonts w:ascii="Times New Roman" w:hAnsi="Times New Roman"/>
      <w:lang w:val="cs-CZ" w:eastAsia="cs-CZ"/>
    </w:rPr>
  </w:style>
  <w:style w:type="character" w:customStyle="1" w:styleId="apple-converted-space">
    <w:name w:val="apple-converted-space"/>
    <w:basedOn w:val="Standardnpsmoodstavce"/>
    <w:rsid w:val="00035322"/>
  </w:style>
  <w:style w:type="character" w:customStyle="1" w:styleId="ZpatChar">
    <w:name w:val="Zápatí Char"/>
    <w:basedOn w:val="Standardnpsmoodstavce"/>
    <w:link w:val="Zpat"/>
    <w:uiPriority w:val="99"/>
    <w:rsid w:val="005021E6"/>
    <w:rPr>
      <w:rFonts w:ascii="Trebuchet MS" w:eastAsia="Times New Roman" w:hAnsi="Trebuchet MS"/>
      <w:sz w:val="24"/>
      <w:szCs w:val="24"/>
      <w:lang w:val="en-US" w:eastAsia="en-US"/>
    </w:rPr>
  </w:style>
  <w:style w:type="paragraph" w:styleId="Odstavecseseznamem">
    <w:name w:val="List Paragraph"/>
    <w:basedOn w:val="Normln"/>
    <w:uiPriority w:val="34"/>
    <w:qFormat/>
    <w:rsid w:val="00214D47"/>
    <w:pPr>
      <w:ind w:left="720"/>
      <w:contextualSpacing/>
    </w:pPr>
  </w:style>
  <w:style w:type="character" w:customStyle="1" w:styleId="Nadpis9Char">
    <w:name w:val="Nadpis 9 Char"/>
    <w:aliases w:val="Rubriky Char"/>
    <w:basedOn w:val="Standardnpsmoodstavce"/>
    <w:link w:val="Nadpis9"/>
    <w:rsid w:val="00AB517C"/>
    <w:rPr>
      <w:rFonts w:ascii="Trebuchet MS" w:eastAsia="Times New Roman" w:hAnsi="Trebuchet MS"/>
      <w:b/>
      <w:i/>
      <w:color w:val="FFFFFF" w:themeColor="background1"/>
      <w:sz w:val="32"/>
      <w:szCs w:val="18"/>
      <w:lang w:val="en-US" w:eastAsia="en-US"/>
    </w:rPr>
  </w:style>
  <w:style w:type="character" w:customStyle="1" w:styleId="Nadpis2Char">
    <w:name w:val="Nadpis 2 Char"/>
    <w:basedOn w:val="Standardnpsmoodstavce"/>
    <w:link w:val="Nadpis2"/>
    <w:rsid w:val="00DA176B"/>
    <w:rPr>
      <w:rFonts w:ascii="Lucida Sans Unicode" w:eastAsia="Times New Roman" w:hAnsi="Lucida Sans Unicode" w:cs="Lucida Sans Unicode"/>
      <w:sz w:val="28"/>
      <w:szCs w:val="32"/>
      <w:lang w:val="en-US" w:eastAsia="en-US"/>
    </w:rPr>
  </w:style>
  <w:style w:type="paragraph" w:styleId="Titulek">
    <w:name w:val="caption"/>
    <w:basedOn w:val="Normln"/>
    <w:next w:val="Normln"/>
    <w:unhideWhenUsed/>
    <w:qFormat/>
    <w:rsid w:val="008C4FAC"/>
    <w:pPr>
      <w:spacing w:after="200" w:line="240" w:lineRule="auto"/>
    </w:pPr>
    <w:rPr>
      <w:b/>
      <w:bCs/>
      <w:color w:val="4F81BD" w:themeColor="accent1"/>
      <w:sz w:val="18"/>
      <w:szCs w:val="18"/>
    </w:rPr>
  </w:style>
  <w:style w:type="character" w:styleId="Znakapoznpodarou">
    <w:name w:val="footnote reference"/>
    <w:rsid w:val="00C711D8"/>
    <w:rPr>
      <w:vertAlign w:val="superscript"/>
    </w:rPr>
  </w:style>
  <w:style w:type="paragraph" w:customStyle="1" w:styleId="Nzvylnk">
    <w:name w:val="Názvy článků"/>
    <w:basedOn w:val="Normln"/>
    <w:rsid w:val="00C711D8"/>
    <w:pPr>
      <w:keepNext/>
      <w:keepLines/>
      <w:spacing w:before="60" w:after="160" w:line="240" w:lineRule="auto"/>
      <w:jc w:val="center"/>
    </w:pPr>
    <w:rPr>
      <w:rFonts w:ascii="Times New Roman" w:hAnsi="Times New Roman"/>
      <w:b/>
      <w:bCs/>
      <w:szCs w:val="20"/>
      <w:lang w:val="cs-CZ" w:eastAsia="cs-CZ"/>
    </w:rPr>
  </w:style>
  <w:style w:type="paragraph" w:styleId="Textpoznpodarou">
    <w:name w:val="footnote text"/>
    <w:basedOn w:val="Normln"/>
    <w:link w:val="TextpoznpodarouChar"/>
    <w:rsid w:val="00C711D8"/>
    <w:pPr>
      <w:spacing w:line="240" w:lineRule="auto"/>
    </w:pPr>
    <w:rPr>
      <w:rFonts w:ascii="Times New Roman" w:hAnsi="Times New Roman"/>
      <w:noProof/>
      <w:sz w:val="20"/>
      <w:szCs w:val="20"/>
      <w:lang w:val="cs-CZ" w:eastAsia="cs-CZ"/>
    </w:rPr>
  </w:style>
  <w:style w:type="character" w:customStyle="1" w:styleId="TextpoznpodarouChar">
    <w:name w:val="Text pozn. pod čarou Char"/>
    <w:basedOn w:val="Standardnpsmoodstavce"/>
    <w:link w:val="Textpoznpodarou"/>
    <w:rsid w:val="00C711D8"/>
    <w:rPr>
      <w:rFonts w:ascii="Times New Roman" w:eastAsia="Times New Roman" w:hAnsi="Times New Roman"/>
      <w:noProof/>
    </w:rPr>
  </w:style>
  <w:style w:type="paragraph" w:styleId="FormtovanvHTML">
    <w:name w:val="HTML Preformatted"/>
    <w:basedOn w:val="Normln"/>
    <w:link w:val="FormtovanvHTMLChar"/>
    <w:rsid w:val="00C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kern w:val="1"/>
      <w:sz w:val="20"/>
      <w:szCs w:val="20"/>
      <w:lang w:val="cs-CZ" w:eastAsia="ar-SA"/>
    </w:rPr>
  </w:style>
  <w:style w:type="character" w:customStyle="1" w:styleId="FormtovanvHTMLChar">
    <w:name w:val="Formátovaný v HTML Char"/>
    <w:basedOn w:val="Standardnpsmoodstavce"/>
    <w:link w:val="FormtovanvHTML"/>
    <w:rsid w:val="00CB7A0A"/>
    <w:rPr>
      <w:rFonts w:ascii="Courier New" w:eastAsia="Times New Roman" w:hAnsi="Courier New" w:cs="Courier New"/>
      <w:kern w:val="1"/>
      <w:lang w:eastAsia="ar-SA"/>
    </w:rPr>
  </w:style>
  <w:style w:type="character" w:customStyle="1" w:styleId="Internetovodkaz">
    <w:name w:val="Internetový odkaz"/>
    <w:basedOn w:val="Standardnpsmoodstavce"/>
    <w:uiPriority w:val="99"/>
    <w:unhideWhenUsed/>
    <w:rsid w:val="00412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45154463">
      <w:bodyDiv w:val="1"/>
      <w:marLeft w:val="0"/>
      <w:marRight w:val="0"/>
      <w:marTop w:val="0"/>
      <w:marBottom w:val="0"/>
      <w:divBdr>
        <w:top w:val="none" w:sz="0" w:space="0" w:color="auto"/>
        <w:left w:val="none" w:sz="0" w:space="0" w:color="auto"/>
        <w:bottom w:val="none" w:sz="0" w:space="0" w:color="auto"/>
        <w:right w:val="none" w:sz="0" w:space="0" w:color="auto"/>
      </w:divBdr>
    </w:div>
    <w:div w:id="52700503">
      <w:bodyDiv w:val="1"/>
      <w:marLeft w:val="0"/>
      <w:marRight w:val="0"/>
      <w:marTop w:val="0"/>
      <w:marBottom w:val="0"/>
      <w:divBdr>
        <w:top w:val="none" w:sz="0" w:space="0" w:color="auto"/>
        <w:left w:val="none" w:sz="0" w:space="0" w:color="auto"/>
        <w:bottom w:val="none" w:sz="0" w:space="0" w:color="auto"/>
        <w:right w:val="none" w:sz="0" w:space="0" w:color="auto"/>
      </w:divBdr>
    </w:div>
    <w:div w:id="111634163">
      <w:bodyDiv w:val="1"/>
      <w:marLeft w:val="0"/>
      <w:marRight w:val="0"/>
      <w:marTop w:val="0"/>
      <w:marBottom w:val="0"/>
      <w:divBdr>
        <w:top w:val="none" w:sz="0" w:space="0" w:color="auto"/>
        <w:left w:val="none" w:sz="0" w:space="0" w:color="auto"/>
        <w:bottom w:val="none" w:sz="0" w:space="0" w:color="auto"/>
        <w:right w:val="none" w:sz="0" w:space="0" w:color="auto"/>
      </w:divBdr>
      <w:divsChild>
        <w:div w:id="567351301">
          <w:blockQuote w:val="1"/>
          <w:marLeft w:val="0"/>
          <w:marRight w:val="0"/>
          <w:marTop w:val="0"/>
          <w:marBottom w:val="0"/>
          <w:divBdr>
            <w:top w:val="none" w:sz="0" w:space="0" w:color="auto"/>
            <w:left w:val="single" w:sz="12" w:space="8" w:color="003399"/>
            <w:bottom w:val="none" w:sz="0" w:space="0" w:color="auto"/>
            <w:right w:val="none" w:sz="0" w:space="0" w:color="auto"/>
          </w:divBdr>
        </w:div>
        <w:div w:id="1678076966">
          <w:blockQuote w:val="1"/>
          <w:marLeft w:val="0"/>
          <w:marRight w:val="0"/>
          <w:marTop w:val="0"/>
          <w:marBottom w:val="0"/>
          <w:divBdr>
            <w:top w:val="none" w:sz="0" w:space="0" w:color="auto"/>
            <w:left w:val="single" w:sz="12" w:space="8" w:color="003399"/>
            <w:bottom w:val="none" w:sz="0" w:space="0" w:color="auto"/>
            <w:right w:val="none" w:sz="0" w:space="0" w:color="auto"/>
          </w:divBdr>
        </w:div>
      </w:divsChild>
    </w:div>
    <w:div w:id="165487920">
      <w:bodyDiv w:val="1"/>
      <w:marLeft w:val="0"/>
      <w:marRight w:val="0"/>
      <w:marTop w:val="0"/>
      <w:marBottom w:val="0"/>
      <w:divBdr>
        <w:top w:val="none" w:sz="0" w:space="0" w:color="auto"/>
        <w:left w:val="none" w:sz="0" w:space="0" w:color="auto"/>
        <w:bottom w:val="none" w:sz="0" w:space="0" w:color="auto"/>
        <w:right w:val="none" w:sz="0" w:space="0" w:color="auto"/>
      </w:divBdr>
      <w:divsChild>
        <w:div w:id="844591409">
          <w:marLeft w:val="0"/>
          <w:marRight w:val="0"/>
          <w:marTop w:val="0"/>
          <w:marBottom w:val="0"/>
          <w:divBdr>
            <w:top w:val="none" w:sz="0" w:space="0" w:color="auto"/>
            <w:left w:val="none" w:sz="0" w:space="0" w:color="auto"/>
            <w:bottom w:val="none" w:sz="0" w:space="0" w:color="auto"/>
            <w:right w:val="none" w:sz="0" w:space="0" w:color="auto"/>
          </w:divBdr>
          <w:divsChild>
            <w:div w:id="16982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940">
      <w:bodyDiv w:val="1"/>
      <w:marLeft w:val="0"/>
      <w:marRight w:val="0"/>
      <w:marTop w:val="0"/>
      <w:marBottom w:val="0"/>
      <w:divBdr>
        <w:top w:val="none" w:sz="0" w:space="0" w:color="auto"/>
        <w:left w:val="none" w:sz="0" w:space="0" w:color="auto"/>
        <w:bottom w:val="none" w:sz="0" w:space="0" w:color="auto"/>
        <w:right w:val="none" w:sz="0" w:space="0" w:color="auto"/>
      </w:divBdr>
    </w:div>
    <w:div w:id="224417465">
      <w:bodyDiv w:val="1"/>
      <w:marLeft w:val="0"/>
      <w:marRight w:val="0"/>
      <w:marTop w:val="0"/>
      <w:marBottom w:val="0"/>
      <w:divBdr>
        <w:top w:val="none" w:sz="0" w:space="0" w:color="auto"/>
        <w:left w:val="none" w:sz="0" w:space="0" w:color="auto"/>
        <w:bottom w:val="none" w:sz="0" w:space="0" w:color="auto"/>
        <w:right w:val="none" w:sz="0" w:space="0" w:color="auto"/>
      </w:divBdr>
    </w:div>
    <w:div w:id="225458066">
      <w:bodyDiv w:val="1"/>
      <w:marLeft w:val="0"/>
      <w:marRight w:val="0"/>
      <w:marTop w:val="0"/>
      <w:marBottom w:val="0"/>
      <w:divBdr>
        <w:top w:val="none" w:sz="0" w:space="0" w:color="auto"/>
        <w:left w:val="none" w:sz="0" w:space="0" w:color="auto"/>
        <w:bottom w:val="none" w:sz="0" w:space="0" w:color="auto"/>
        <w:right w:val="none" w:sz="0" w:space="0" w:color="auto"/>
      </w:divBdr>
    </w:div>
    <w:div w:id="237329984">
      <w:bodyDiv w:val="1"/>
      <w:marLeft w:val="0"/>
      <w:marRight w:val="0"/>
      <w:marTop w:val="0"/>
      <w:marBottom w:val="0"/>
      <w:divBdr>
        <w:top w:val="none" w:sz="0" w:space="0" w:color="auto"/>
        <w:left w:val="none" w:sz="0" w:space="0" w:color="auto"/>
        <w:bottom w:val="none" w:sz="0" w:space="0" w:color="auto"/>
        <w:right w:val="none" w:sz="0" w:space="0" w:color="auto"/>
      </w:divBdr>
    </w:div>
    <w:div w:id="365299152">
      <w:bodyDiv w:val="1"/>
      <w:marLeft w:val="0"/>
      <w:marRight w:val="0"/>
      <w:marTop w:val="0"/>
      <w:marBottom w:val="0"/>
      <w:divBdr>
        <w:top w:val="none" w:sz="0" w:space="0" w:color="auto"/>
        <w:left w:val="none" w:sz="0" w:space="0" w:color="auto"/>
        <w:bottom w:val="none" w:sz="0" w:space="0" w:color="auto"/>
        <w:right w:val="none" w:sz="0" w:space="0" w:color="auto"/>
      </w:divBdr>
    </w:div>
    <w:div w:id="365712747">
      <w:bodyDiv w:val="1"/>
      <w:marLeft w:val="0"/>
      <w:marRight w:val="0"/>
      <w:marTop w:val="0"/>
      <w:marBottom w:val="0"/>
      <w:divBdr>
        <w:top w:val="none" w:sz="0" w:space="0" w:color="auto"/>
        <w:left w:val="none" w:sz="0" w:space="0" w:color="auto"/>
        <w:bottom w:val="none" w:sz="0" w:space="0" w:color="auto"/>
        <w:right w:val="none" w:sz="0" w:space="0" w:color="auto"/>
      </w:divBdr>
    </w:div>
    <w:div w:id="412629659">
      <w:bodyDiv w:val="1"/>
      <w:marLeft w:val="0"/>
      <w:marRight w:val="0"/>
      <w:marTop w:val="0"/>
      <w:marBottom w:val="0"/>
      <w:divBdr>
        <w:top w:val="none" w:sz="0" w:space="0" w:color="auto"/>
        <w:left w:val="none" w:sz="0" w:space="0" w:color="auto"/>
        <w:bottom w:val="none" w:sz="0" w:space="0" w:color="auto"/>
        <w:right w:val="none" w:sz="0" w:space="0" w:color="auto"/>
      </w:divBdr>
    </w:div>
    <w:div w:id="478619976">
      <w:bodyDiv w:val="1"/>
      <w:marLeft w:val="0"/>
      <w:marRight w:val="0"/>
      <w:marTop w:val="0"/>
      <w:marBottom w:val="0"/>
      <w:divBdr>
        <w:top w:val="none" w:sz="0" w:space="0" w:color="auto"/>
        <w:left w:val="none" w:sz="0" w:space="0" w:color="auto"/>
        <w:bottom w:val="none" w:sz="0" w:space="0" w:color="auto"/>
        <w:right w:val="none" w:sz="0" w:space="0" w:color="auto"/>
      </w:divBdr>
    </w:div>
    <w:div w:id="502090313">
      <w:bodyDiv w:val="1"/>
      <w:marLeft w:val="0"/>
      <w:marRight w:val="0"/>
      <w:marTop w:val="0"/>
      <w:marBottom w:val="0"/>
      <w:divBdr>
        <w:top w:val="none" w:sz="0" w:space="0" w:color="auto"/>
        <w:left w:val="none" w:sz="0" w:space="0" w:color="auto"/>
        <w:bottom w:val="none" w:sz="0" w:space="0" w:color="auto"/>
        <w:right w:val="none" w:sz="0" w:space="0" w:color="auto"/>
      </w:divBdr>
    </w:div>
    <w:div w:id="507869801">
      <w:bodyDiv w:val="1"/>
      <w:marLeft w:val="0"/>
      <w:marRight w:val="0"/>
      <w:marTop w:val="0"/>
      <w:marBottom w:val="0"/>
      <w:divBdr>
        <w:top w:val="none" w:sz="0" w:space="0" w:color="auto"/>
        <w:left w:val="none" w:sz="0" w:space="0" w:color="auto"/>
        <w:bottom w:val="none" w:sz="0" w:space="0" w:color="auto"/>
        <w:right w:val="none" w:sz="0" w:space="0" w:color="auto"/>
      </w:divBdr>
    </w:div>
    <w:div w:id="677149597">
      <w:bodyDiv w:val="1"/>
      <w:marLeft w:val="0"/>
      <w:marRight w:val="0"/>
      <w:marTop w:val="0"/>
      <w:marBottom w:val="0"/>
      <w:divBdr>
        <w:top w:val="none" w:sz="0" w:space="0" w:color="auto"/>
        <w:left w:val="none" w:sz="0" w:space="0" w:color="auto"/>
        <w:bottom w:val="none" w:sz="0" w:space="0" w:color="auto"/>
        <w:right w:val="none" w:sz="0" w:space="0" w:color="auto"/>
      </w:divBdr>
    </w:div>
    <w:div w:id="677852760">
      <w:bodyDiv w:val="1"/>
      <w:marLeft w:val="0"/>
      <w:marRight w:val="0"/>
      <w:marTop w:val="0"/>
      <w:marBottom w:val="0"/>
      <w:divBdr>
        <w:top w:val="none" w:sz="0" w:space="0" w:color="auto"/>
        <w:left w:val="none" w:sz="0" w:space="0" w:color="auto"/>
        <w:bottom w:val="none" w:sz="0" w:space="0" w:color="auto"/>
        <w:right w:val="none" w:sz="0" w:space="0" w:color="auto"/>
      </w:divBdr>
    </w:div>
    <w:div w:id="684596823">
      <w:bodyDiv w:val="1"/>
      <w:marLeft w:val="0"/>
      <w:marRight w:val="0"/>
      <w:marTop w:val="0"/>
      <w:marBottom w:val="0"/>
      <w:divBdr>
        <w:top w:val="none" w:sz="0" w:space="0" w:color="auto"/>
        <w:left w:val="none" w:sz="0" w:space="0" w:color="auto"/>
        <w:bottom w:val="none" w:sz="0" w:space="0" w:color="auto"/>
        <w:right w:val="none" w:sz="0" w:space="0" w:color="auto"/>
      </w:divBdr>
    </w:div>
    <w:div w:id="722556981">
      <w:bodyDiv w:val="1"/>
      <w:marLeft w:val="0"/>
      <w:marRight w:val="0"/>
      <w:marTop w:val="0"/>
      <w:marBottom w:val="0"/>
      <w:divBdr>
        <w:top w:val="none" w:sz="0" w:space="0" w:color="auto"/>
        <w:left w:val="none" w:sz="0" w:space="0" w:color="auto"/>
        <w:bottom w:val="none" w:sz="0" w:space="0" w:color="auto"/>
        <w:right w:val="none" w:sz="0" w:space="0" w:color="auto"/>
      </w:divBdr>
    </w:div>
    <w:div w:id="830170975">
      <w:bodyDiv w:val="1"/>
      <w:marLeft w:val="0"/>
      <w:marRight w:val="0"/>
      <w:marTop w:val="0"/>
      <w:marBottom w:val="0"/>
      <w:divBdr>
        <w:top w:val="none" w:sz="0" w:space="0" w:color="auto"/>
        <w:left w:val="none" w:sz="0" w:space="0" w:color="auto"/>
        <w:bottom w:val="none" w:sz="0" w:space="0" w:color="auto"/>
        <w:right w:val="none" w:sz="0" w:space="0" w:color="auto"/>
      </w:divBdr>
    </w:div>
    <w:div w:id="886529722">
      <w:bodyDiv w:val="1"/>
      <w:marLeft w:val="0"/>
      <w:marRight w:val="0"/>
      <w:marTop w:val="0"/>
      <w:marBottom w:val="0"/>
      <w:divBdr>
        <w:top w:val="none" w:sz="0" w:space="0" w:color="auto"/>
        <w:left w:val="none" w:sz="0" w:space="0" w:color="auto"/>
        <w:bottom w:val="none" w:sz="0" w:space="0" w:color="auto"/>
        <w:right w:val="none" w:sz="0" w:space="0" w:color="auto"/>
      </w:divBdr>
    </w:div>
    <w:div w:id="898442297">
      <w:bodyDiv w:val="1"/>
      <w:marLeft w:val="0"/>
      <w:marRight w:val="0"/>
      <w:marTop w:val="0"/>
      <w:marBottom w:val="0"/>
      <w:divBdr>
        <w:top w:val="none" w:sz="0" w:space="0" w:color="auto"/>
        <w:left w:val="none" w:sz="0" w:space="0" w:color="auto"/>
        <w:bottom w:val="none" w:sz="0" w:space="0" w:color="auto"/>
        <w:right w:val="none" w:sz="0" w:space="0" w:color="auto"/>
      </w:divBdr>
    </w:div>
    <w:div w:id="956987495">
      <w:bodyDiv w:val="1"/>
      <w:marLeft w:val="0"/>
      <w:marRight w:val="0"/>
      <w:marTop w:val="0"/>
      <w:marBottom w:val="0"/>
      <w:divBdr>
        <w:top w:val="none" w:sz="0" w:space="0" w:color="auto"/>
        <w:left w:val="none" w:sz="0" w:space="0" w:color="auto"/>
        <w:bottom w:val="none" w:sz="0" w:space="0" w:color="auto"/>
        <w:right w:val="none" w:sz="0" w:space="0" w:color="auto"/>
      </w:divBdr>
    </w:div>
    <w:div w:id="1000154546">
      <w:bodyDiv w:val="1"/>
      <w:marLeft w:val="0"/>
      <w:marRight w:val="0"/>
      <w:marTop w:val="0"/>
      <w:marBottom w:val="0"/>
      <w:divBdr>
        <w:top w:val="none" w:sz="0" w:space="0" w:color="auto"/>
        <w:left w:val="none" w:sz="0" w:space="0" w:color="auto"/>
        <w:bottom w:val="none" w:sz="0" w:space="0" w:color="auto"/>
        <w:right w:val="none" w:sz="0" w:space="0" w:color="auto"/>
      </w:divBdr>
    </w:div>
    <w:div w:id="1010137007">
      <w:bodyDiv w:val="1"/>
      <w:marLeft w:val="0"/>
      <w:marRight w:val="0"/>
      <w:marTop w:val="0"/>
      <w:marBottom w:val="0"/>
      <w:divBdr>
        <w:top w:val="none" w:sz="0" w:space="0" w:color="auto"/>
        <w:left w:val="none" w:sz="0" w:space="0" w:color="auto"/>
        <w:bottom w:val="none" w:sz="0" w:space="0" w:color="auto"/>
        <w:right w:val="none" w:sz="0" w:space="0" w:color="auto"/>
      </w:divBdr>
    </w:div>
    <w:div w:id="1050151630">
      <w:bodyDiv w:val="1"/>
      <w:marLeft w:val="0"/>
      <w:marRight w:val="0"/>
      <w:marTop w:val="0"/>
      <w:marBottom w:val="0"/>
      <w:divBdr>
        <w:top w:val="none" w:sz="0" w:space="0" w:color="auto"/>
        <w:left w:val="none" w:sz="0" w:space="0" w:color="auto"/>
        <w:bottom w:val="none" w:sz="0" w:space="0" w:color="auto"/>
        <w:right w:val="none" w:sz="0" w:space="0" w:color="auto"/>
      </w:divBdr>
    </w:div>
    <w:div w:id="1126658182">
      <w:bodyDiv w:val="1"/>
      <w:marLeft w:val="0"/>
      <w:marRight w:val="0"/>
      <w:marTop w:val="0"/>
      <w:marBottom w:val="0"/>
      <w:divBdr>
        <w:top w:val="none" w:sz="0" w:space="0" w:color="auto"/>
        <w:left w:val="none" w:sz="0" w:space="0" w:color="auto"/>
        <w:bottom w:val="none" w:sz="0" w:space="0" w:color="auto"/>
        <w:right w:val="none" w:sz="0" w:space="0" w:color="auto"/>
      </w:divBdr>
    </w:div>
    <w:div w:id="1177884240">
      <w:bodyDiv w:val="1"/>
      <w:marLeft w:val="0"/>
      <w:marRight w:val="0"/>
      <w:marTop w:val="0"/>
      <w:marBottom w:val="0"/>
      <w:divBdr>
        <w:top w:val="none" w:sz="0" w:space="0" w:color="auto"/>
        <w:left w:val="none" w:sz="0" w:space="0" w:color="auto"/>
        <w:bottom w:val="none" w:sz="0" w:space="0" w:color="auto"/>
        <w:right w:val="none" w:sz="0" w:space="0" w:color="auto"/>
      </w:divBdr>
    </w:div>
    <w:div w:id="1238631917">
      <w:bodyDiv w:val="1"/>
      <w:marLeft w:val="0"/>
      <w:marRight w:val="0"/>
      <w:marTop w:val="0"/>
      <w:marBottom w:val="0"/>
      <w:divBdr>
        <w:top w:val="none" w:sz="0" w:space="0" w:color="auto"/>
        <w:left w:val="none" w:sz="0" w:space="0" w:color="auto"/>
        <w:bottom w:val="none" w:sz="0" w:space="0" w:color="auto"/>
        <w:right w:val="none" w:sz="0" w:space="0" w:color="auto"/>
      </w:divBdr>
    </w:div>
    <w:div w:id="1252272371">
      <w:bodyDiv w:val="1"/>
      <w:marLeft w:val="0"/>
      <w:marRight w:val="0"/>
      <w:marTop w:val="0"/>
      <w:marBottom w:val="0"/>
      <w:divBdr>
        <w:top w:val="none" w:sz="0" w:space="0" w:color="auto"/>
        <w:left w:val="none" w:sz="0" w:space="0" w:color="auto"/>
        <w:bottom w:val="none" w:sz="0" w:space="0" w:color="auto"/>
        <w:right w:val="none" w:sz="0" w:space="0" w:color="auto"/>
      </w:divBdr>
    </w:div>
    <w:div w:id="1300570517">
      <w:bodyDiv w:val="1"/>
      <w:marLeft w:val="0"/>
      <w:marRight w:val="0"/>
      <w:marTop w:val="0"/>
      <w:marBottom w:val="0"/>
      <w:divBdr>
        <w:top w:val="none" w:sz="0" w:space="0" w:color="auto"/>
        <w:left w:val="none" w:sz="0" w:space="0" w:color="auto"/>
        <w:bottom w:val="none" w:sz="0" w:space="0" w:color="auto"/>
        <w:right w:val="none" w:sz="0" w:space="0" w:color="auto"/>
      </w:divBdr>
    </w:div>
    <w:div w:id="1365327644">
      <w:bodyDiv w:val="1"/>
      <w:marLeft w:val="0"/>
      <w:marRight w:val="0"/>
      <w:marTop w:val="0"/>
      <w:marBottom w:val="0"/>
      <w:divBdr>
        <w:top w:val="none" w:sz="0" w:space="0" w:color="auto"/>
        <w:left w:val="none" w:sz="0" w:space="0" w:color="auto"/>
        <w:bottom w:val="none" w:sz="0" w:space="0" w:color="auto"/>
        <w:right w:val="none" w:sz="0" w:space="0" w:color="auto"/>
      </w:divBdr>
    </w:div>
    <w:div w:id="1511992798">
      <w:bodyDiv w:val="1"/>
      <w:marLeft w:val="0"/>
      <w:marRight w:val="0"/>
      <w:marTop w:val="0"/>
      <w:marBottom w:val="0"/>
      <w:divBdr>
        <w:top w:val="none" w:sz="0" w:space="0" w:color="auto"/>
        <w:left w:val="none" w:sz="0" w:space="0" w:color="auto"/>
        <w:bottom w:val="none" w:sz="0" w:space="0" w:color="auto"/>
        <w:right w:val="none" w:sz="0" w:space="0" w:color="auto"/>
      </w:divBdr>
    </w:div>
    <w:div w:id="1593783390">
      <w:bodyDiv w:val="1"/>
      <w:marLeft w:val="0"/>
      <w:marRight w:val="0"/>
      <w:marTop w:val="0"/>
      <w:marBottom w:val="0"/>
      <w:divBdr>
        <w:top w:val="none" w:sz="0" w:space="0" w:color="auto"/>
        <w:left w:val="none" w:sz="0" w:space="0" w:color="auto"/>
        <w:bottom w:val="none" w:sz="0" w:space="0" w:color="auto"/>
        <w:right w:val="none" w:sz="0" w:space="0" w:color="auto"/>
      </w:divBdr>
    </w:div>
    <w:div w:id="1630043993">
      <w:bodyDiv w:val="1"/>
      <w:marLeft w:val="0"/>
      <w:marRight w:val="0"/>
      <w:marTop w:val="0"/>
      <w:marBottom w:val="0"/>
      <w:divBdr>
        <w:top w:val="none" w:sz="0" w:space="0" w:color="auto"/>
        <w:left w:val="none" w:sz="0" w:space="0" w:color="auto"/>
        <w:bottom w:val="none" w:sz="0" w:space="0" w:color="auto"/>
        <w:right w:val="none" w:sz="0" w:space="0" w:color="auto"/>
      </w:divBdr>
    </w:div>
    <w:div w:id="1712195244">
      <w:bodyDiv w:val="1"/>
      <w:marLeft w:val="0"/>
      <w:marRight w:val="0"/>
      <w:marTop w:val="0"/>
      <w:marBottom w:val="0"/>
      <w:divBdr>
        <w:top w:val="none" w:sz="0" w:space="0" w:color="auto"/>
        <w:left w:val="none" w:sz="0" w:space="0" w:color="auto"/>
        <w:bottom w:val="none" w:sz="0" w:space="0" w:color="auto"/>
        <w:right w:val="none" w:sz="0" w:space="0" w:color="auto"/>
      </w:divBdr>
    </w:div>
    <w:div w:id="1752652706">
      <w:bodyDiv w:val="1"/>
      <w:marLeft w:val="0"/>
      <w:marRight w:val="0"/>
      <w:marTop w:val="0"/>
      <w:marBottom w:val="0"/>
      <w:divBdr>
        <w:top w:val="none" w:sz="0" w:space="0" w:color="auto"/>
        <w:left w:val="none" w:sz="0" w:space="0" w:color="auto"/>
        <w:bottom w:val="none" w:sz="0" w:space="0" w:color="auto"/>
        <w:right w:val="none" w:sz="0" w:space="0" w:color="auto"/>
      </w:divBdr>
    </w:div>
    <w:div w:id="1758671402">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09663102">
      <w:bodyDiv w:val="1"/>
      <w:marLeft w:val="0"/>
      <w:marRight w:val="0"/>
      <w:marTop w:val="0"/>
      <w:marBottom w:val="0"/>
      <w:divBdr>
        <w:top w:val="none" w:sz="0" w:space="0" w:color="auto"/>
        <w:left w:val="none" w:sz="0" w:space="0" w:color="auto"/>
        <w:bottom w:val="none" w:sz="0" w:space="0" w:color="auto"/>
        <w:right w:val="none" w:sz="0" w:space="0" w:color="auto"/>
      </w:divBdr>
    </w:div>
    <w:div w:id="1833329414">
      <w:bodyDiv w:val="1"/>
      <w:marLeft w:val="0"/>
      <w:marRight w:val="0"/>
      <w:marTop w:val="0"/>
      <w:marBottom w:val="0"/>
      <w:divBdr>
        <w:top w:val="none" w:sz="0" w:space="0" w:color="auto"/>
        <w:left w:val="none" w:sz="0" w:space="0" w:color="auto"/>
        <w:bottom w:val="none" w:sz="0" w:space="0" w:color="auto"/>
        <w:right w:val="none" w:sz="0" w:space="0" w:color="auto"/>
      </w:divBdr>
    </w:div>
    <w:div w:id="1867866145">
      <w:bodyDiv w:val="1"/>
      <w:marLeft w:val="0"/>
      <w:marRight w:val="0"/>
      <w:marTop w:val="0"/>
      <w:marBottom w:val="0"/>
      <w:divBdr>
        <w:top w:val="none" w:sz="0" w:space="0" w:color="auto"/>
        <w:left w:val="none" w:sz="0" w:space="0" w:color="auto"/>
        <w:bottom w:val="none" w:sz="0" w:space="0" w:color="auto"/>
        <w:right w:val="none" w:sz="0" w:space="0" w:color="auto"/>
      </w:divBdr>
    </w:div>
    <w:div w:id="1868442523">
      <w:bodyDiv w:val="1"/>
      <w:marLeft w:val="0"/>
      <w:marRight w:val="0"/>
      <w:marTop w:val="0"/>
      <w:marBottom w:val="0"/>
      <w:divBdr>
        <w:top w:val="none" w:sz="0" w:space="0" w:color="auto"/>
        <w:left w:val="none" w:sz="0" w:space="0" w:color="auto"/>
        <w:bottom w:val="none" w:sz="0" w:space="0" w:color="auto"/>
        <w:right w:val="none" w:sz="0" w:space="0" w:color="auto"/>
      </w:divBdr>
    </w:div>
    <w:div w:id="1893466509">
      <w:bodyDiv w:val="1"/>
      <w:marLeft w:val="0"/>
      <w:marRight w:val="0"/>
      <w:marTop w:val="0"/>
      <w:marBottom w:val="0"/>
      <w:divBdr>
        <w:top w:val="none" w:sz="0" w:space="0" w:color="auto"/>
        <w:left w:val="none" w:sz="0" w:space="0" w:color="auto"/>
        <w:bottom w:val="none" w:sz="0" w:space="0" w:color="auto"/>
        <w:right w:val="none" w:sz="0" w:space="0" w:color="auto"/>
      </w:divBdr>
    </w:div>
    <w:div w:id="2002653562">
      <w:bodyDiv w:val="1"/>
      <w:marLeft w:val="0"/>
      <w:marRight w:val="0"/>
      <w:marTop w:val="0"/>
      <w:marBottom w:val="0"/>
      <w:divBdr>
        <w:top w:val="none" w:sz="0" w:space="0" w:color="auto"/>
        <w:left w:val="none" w:sz="0" w:space="0" w:color="auto"/>
        <w:bottom w:val="none" w:sz="0" w:space="0" w:color="auto"/>
        <w:right w:val="none" w:sz="0" w:space="0" w:color="auto"/>
      </w:divBdr>
    </w:div>
    <w:div w:id="20635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MIN\AppData\Roaming\Microsoft\Templates\Business%20newslette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02F8-F48D-47CF-8D34-90EDFF04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6</Pages>
  <Words>20</Words>
  <Characters>122</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141</CharactersWithSpaces>
  <SharedDoc>false</SharedDoc>
  <HLinks>
    <vt:vector size="12" baseType="variant">
      <vt:variant>
        <vt:i4>655387</vt:i4>
      </vt:variant>
      <vt:variant>
        <vt:i4>3</vt:i4>
      </vt:variant>
      <vt:variant>
        <vt:i4>0</vt:i4>
      </vt:variant>
      <vt:variant>
        <vt:i4>5</vt:i4>
      </vt:variant>
      <vt:variant>
        <vt:lpwstr>http://www.postrizinacek.cz/</vt:lpwstr>
      </vt:variant>
      <vt:variant>
        <vt:lpwstr/>
      </vt:variant>
      <vt:variant>
        <vt:i4>3407885</vt:i4>
      </vt:variant>
      <vt:variant>
        <vt:i4>0</vt:i4>
      </vt:variant>
      <vt:variant>
        <vt:i4>0</vt:i4>
      </vt:variant>
      <vt:variant>
        <vt:i4>5</vt:i4>
      </vt:variant>
      <vt:variant>
        <vt:lpwstr>http://portal.cenia.cz/eiasea/detail/EIA_MZP257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Stavební komise</cp:lastModifiedBy>
  <cp:revision>2</cp:revision>
  <cp:lastPrinted>2014-03-28T11:09:00Z</cp:lastPrinted>
  <dcterms:created xsi:type="dcterms:W3CDTF">2014-11-30T16:19:00Z</dcterms:created>
  <dcterms:modified xsi:type="dcterms:W3CDTF">2014-11-30T16:19:00Z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